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24" w:rsidRPr="00DA3CB9" w:rsidRDefault="006F1024" w:rsidP="008906B4">
      <w:pPr>
        <w:pStyle w:val="Heading3"/>
        <w:widowControl/>
        <w:rPr>
          <w:rFonts w:ascii="Times New Roman" w:hAnsi="Times New Roman" w:cs="Times New Roman"/>
        </w:rPr>
      </w:pPr>
      <w:r w:rsidRPr="0063033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4" o:title=""/>
          </v:shape>
        </w:pict>
      </w:r>
    </w:p>
    <w:p w:rsidR="006F1024" w:rsidRPr="00DA3CB9" w:rsidRDefault="006F1024" w:rsidP="008906B4">
      <w:pPr>
        <w:spacing w:after="0"/>
        <w:jc w:val="center"/>
        <w:rPr>
          <w:rFonts w:ascii="Times New Roman" w:hAnsi="Times New Roman"/>
          <w:b/>
        </w:rPr>
      </w:pPr>
      <w:r w:rsidRPr="00DA3CB9">
        <w:rPr>
          <w:rFonts w:ascii="Times New Roman" w:hAnsi="Times New Roman"/>
          <w:b/>
        </w:rPr>
        <w:t>УКРАЇНА</w:t>
      </w:r>
    </w:p>
    <w:p w:rsidR="006F1024" w:rsidRPr="00DA3CB9" w:rsidRDefault="006F1024" w:rsidP="008906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F1024" w:rsidRPr="008906B4" w:rsidRDefault="006F1024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6F1024" w:rsidRPr="008906B4" w:rsidRDefault="006F1024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6F1024" w:rsidRPr="008906B4" w:rsidRDefault="006F1024" w:rsidP="00890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ВІДДІЛ ОСВІТИ</w:t>
      </w:r>
    </w:p>
    <w:p w:rsidR="006F1024" w:rsidRPr="00DA3CB9" w:rsidRDefault="006F1024" w:rsidP="008906B4">
      <w:pPr>
        <w:spacing w:after="0"/>
        <w:jc w:val="center"/>
        <w:rPr>
          <w:rFonts w:ascii="Times New Roman" w:hAnsi="Times New Roman"/>
        </w:rPr>
      </w:pPr>
    </w:p>
    <w:p w:rsidR="006F1024" w:rsidRPr="00DA3CB9" w:rsidRDefault="006F1024" w:rsidP="008906B4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DA3CB9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DA3CB9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A3CB9"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 w:rsidRPr="00DA3CB9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DA3CB9">
        <w:rPr>
          <w:rFonts w:ascii="Times New Roman" w:hAnsi="Times New Roman" w:cs="Times New Roman"/>
          <w:b w:val="0"/>
          <w:sz w:val="20"/>
        </w:rPr>
        <w:t xml:space="preserve"> област</w:t>
      </w:r>
      <w:r w:rsidRPr="00DA3CB9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A3CB9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6F1024" w:rsidRPr="00DA3CB9" w:rsidRDefault="006F1024" w:rsidP="008906B4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DA3CB9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A3CB9">
        <w:rPr>
          <w:rFonts w:ascii="Times New Roman" w:hAnsi="Times New Roman" w:cs="Times New Roman"/>
          <w:b w:val="0"/>
          <w:sz w:val="20"/>
        </w:rPr>
        <w:t>-</w:t>
      </w:r>
      <w:r w:rsidRPr="00DA3CB9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DA3CB9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DA3CB9">
          <w:rPr>
            <w:rStyle w:val="Hyperlink"/>
            <w:rFonts w:ascii="Tahoma" w:hAnsi="Tahoma" w:cs="Tahoma"/>
            <w:b w:val="0"/>
            <w:sz w:val="16"/>
            <w:szCs w:val="16"/>
            <w:lang w:val="en-US"/>
          </w:rPr>
          <w:t>woorda</w:t>
        </w:r>
        <w:r w:rsidRPr="00DA3CB9">
          <w:rPr>
            <w:rStyle w:val="Hyperlink"/>
            <w:rFonts w:ascii="Tahoma" w:hAnsi="Tahoma" w:cs="Tahoma"/>
            <w:b w:val="0"/>
            <w:sz w:val="16"/>
            <w:szCs w:val="16"/>
          </w:rPr>
          <w:t>2015@</w:t>
        </w:r>
        <w:r w:rsidRPr="00DA3CB9">
          <w:rPr>
            <w:rStyle w:val="Hyperlink"/>
            <w:rFonts w:ascii="Tahoma" w:hAnsi="Tahoma" w:cs="Tahoma"/>
            <w:b w:val="0"/>
            <w:sz w:val="16"/>
            <w:szCs w:val="16"/>
            <w:lang w:val="en-US"/>
          </w:rPr>
          <w:t>ukr</w:t>
        </w:r>
        <w:r w:rsidRPr="00DA3CB9">
          <w:rPr>
            <w:rStyle w:val="Hyperlink"/>
            <w:rFonts w:ascii="Tahoma" w:hAnsi="Tahoma" w:cs="Tahoma"/>
            <w:b w:val="0"/>
            <w:sz w:val="16"/>
            <w:szCs w:val="16"/>
          </w:rPr>
          <w:t>.</w:t>
        </w:r>
        <w:r w:rsidRPr="00DA3CB9">
          <w:rPr>
            <w:rStyle w:val="Hyperlink"/>
            <w:rFonts w:ascii="Tahoma" w:hAnsi="Tahoma" w:cs="Tahoma"/>
            <w:b w:val="0"/>
            <w:sz w:val="16"/>
            <w:szCs w:val="16"/>
            <w:lang w:val="en-US"/>
          </w:rPr>
          <w:t>net</w:t>
        </w:r>
      </w:hyperlink>
      <w:r w:rsidRPr="00DA3CB9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DA3CB9">
        <w:rPr>
          <w:rFonts w:ascii="Times New Roman" w:hAnsi="Times New Roman" w:cs="Times New Roman"/>
          <w:b w:val="0"/>
          <w:sz w:val="20"/>
        </w:rPr>
        <w:t>Код ЄДРПОУ 02144134</w:t>
      </w:r>
    </w:p>
    <w:p w:rsidR="006F1024" w:rsidRPr="00DA3CB9" w:rsidRDefault="006F1024" w:rsidP="008906B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>
          <v:line id="_x0000_s1026" style="position:absolute;z-index:251658240" from="-18pt,9.9pt" to="468pt,9.9pt" strokeweight="3pt"/>
        </w:pict>
      </w:r>
    </w:p>
    <w:p w:rsidR="006F1024" w:rsidRPr="001D634D" w:rsidRDefault="006F1024" w:rsidP="001D634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11.06.2014 року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911</w:t>
      </w:r>
    </w:p>
    <w:p w:rsidR="006F1024" w:rsidRDefault="006F1024" w:rsidP="00B77D99">
      <w:pPr>
        <w:spacing w:after="0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6F1024" w:rsidRPr="00B77D99" w:rsidRDefault="006F1024" w:rsidP="00B77D99">
      <w:pPr>
        <w:spacing w:after="0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</w:t>
      </w:r>
    </w:p>
    <w:p w:rsidR="006F1024" w:rsidRDefault="006F1024" w:rsidP="00B77D99">
      <w:pPr>
        <w:spacing w:after="0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B77D99">
        <w:rPr>
          <w:rFonts w:ascii="Times New Roman" w:hAnsi="Times New Roman"/>
          <w:sz w:val="28"/>
          <w:szCs w:val="28"/>
        </w:rPr>
        <w:t>агальноосвітніх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, дошкільних, </w:t>
      </w:r>
    </w:p>
    <w:p w:rsidR="006F1024" w:rsidRPr="00B77D99" w:rsidRDefault="006F1024" w:rsidP="00B77D99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позашкільних</w:t>
      </w:r>
      <w:r w:rsidRPr="00B77D99">
        <w:rPr>
          <w:rFonts w:ascii="Times New Roman" w:hAnsi="Times New Roman"/>
          <w:sz w:val="28"/>
          <w:szCs w:val="28"/>
        </w:rPr>
        <w:t xml:space="preserve"> навчальних закладів</w:t>
      </w:r>
    </w:p>
    <w:p w:rsidR="006F1024" w:rsidRPr="00B77D99" w:rsidRDefault="006F1024" w:rsidP="00B77D99">
      <w:pPr>
        <w:spacing w:after="0"/>
        <w:rPr>
          <w:rFonts w:ascii="Times New Roman" w:hAnsi="Times New Roman"/>
          <w:sz w:val="28"/>
          <w:szCs w:val="28"/>
        </w:rPr>
      </w:pPr>
      <w:r w:rsidRPr="00B77D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F1024" w:rsidRPr="00B77D99" w:rsidRDefault="006F1024" w:rsidP="00B77D99">
      <w:pPr>
        <w:spacing w:after="0"/>
        <w:rPr>
          <w:rFonts w:ascii="Times New Roman" w:hAnsi="Times New Roman"/>
          <w:sz w:val="28"/>
          <w:szCs w:val="28"/>
        </w:rPr>
      </w:pPr>
    </w:p>
    <w:p w:rsidR="006F1024" w:rsidRPr="00B77D99" w:rsidRDefault="006F1024" w:rsidP="00B77D99">
      <w:pPr>
        <w:spacing w:after="0"/>
        <w:rPr>
          <w:rFonts w:ascii="Times New Roman" w:hAnsi="Times New Roman"/>
          <w:sz w:val="28"/>
          <w:szCs w:val="28"/>
        </w:rPr>
      </w:pPr>
      <w:r w:rsidRPr="00B77D99">
        <w:rPr>
          <w:rFonts w:ascii="Times New Roman" w:hAnsi="Times New Roman"/>
          <w:sz w:val="28"/>
          <w:szCs w:val="28"/>
        </w:rPr>
        <w:t xml:space="preserve">Про передплату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Pr="00B77D99">
        <w:rPr>
          <w:rFonts w:ascii="Times New Roman" w:hAnsi="Times New Roman"/>
          <w:sz w:val="28"/>
          <w:szCs w:val="28"/>
        </w:rPr>
        <w:t>газети</w:t>
      </w:r>
    </w:p>
    <w:p w:rsidR="006F1024" w:rsidRPr="00B77D99" w:rsidRDefault="006F1024" w:rsidP="00B77D99">
      <w:pPr>
        <w:spacing w:after="0"/>
        <w:rPr>
          <w:rFonts w:ascii="Times New Roman" w:hAnsi="Times New Roman"/>
          <w:sz w:val="28"/>
          <w:szCs w:val="28"/>
        </w:rPr>
      </w:pPr>
      <w:r w:rsidRPr="00B77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Сільський вісник</w:t>
      </w:r>
      <w:r w:rsidRPr="00B77D99">
        <w:rPr>
          <w:rFonts w:ascii="Times New Roman" w:hAnsi="Times New Roman"/>
          <w:sz w:val="28"/>
          <w:szCs w:val="28"/>
        </w:rPr>
        <w:t>»</w:t>
      </w:r>
    </w:p>
    <w:p w:rsidR="006F1024" w:rsidRPr="00B77D99" w:rsidRDefault="006F1024" w:rsidP="00B77D99">
      <w:pPr>
        <w:spacing w:after="0"/>
        <w:rPr>
          <w:rFonts w:ascii="Times New Roman" w:hAnsi="Times New Roman"/>
          <w:sz w:val="28"/>
          <w:szCs w:val="28"/>
        </w:rPr>
      </w:pPr>
    </w:p>
    <w:p w:rsidR="006F1024" w:rsidRPr="00B77D99" w:rsidRDefault="006F1024" w:rsidP="00B77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D99">
        <w:rPr>
          <w:rFonts w:ascii="Times New Roman" w:hAnsi="Times New Roman"/>
          <w:sz w:val="28"/>
          <w:szCs w:val="28"/>
        </w:rPr>
        <w:tab/>
        <w:t xml:space="preserve">Відділ освіти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просить провести роз’яснювальну роботу </w:t>
      </w:r>
      <w:r w:rsidRPr="00B77D99">
        <w:rPr>
          <w:rFonts w:ascii="Times New Roman" w:hAnsi="Times New Roman"/>
          <w:sz w:val="28"/>
          <w:szCs w:val="28"/>
        </w:rPr>
        <w:t>у підпорядкованих Вам загальноосвітніх навчальних заклад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B7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B77D99">
        <w:rPr>
          <w:rFonts w:ascii="Times New Roman" w:hAnsi="Times New Roman"/>
          <w:sz w:val="28"/>
          <w:szCs w:val="28"/>
        </w:rPr>
        <w:t xml:space="preserve"> передплат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7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Pr="00B77D99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77D9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Сільський вісник</w:t>
      </w:r>
      <w:r w:rsidRPr="00B77D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77D99">
        <w:rPr>
          <w:rFonts w:ascii="Times New Roman" w:hAnsi="Times New Roman"/>
          <w:sz w:val="28"/>
          <w:szCs w:val="28"/>
        </w:rPr>
        <w:t xml:space="preserve"> </w:t>
      </w:r>
    </w:p>
    <w:p w:rsidR="006F1024" w:rsidRPr="00B77D99" w:rsidRDefault="006F1024" w:rsidP="00B77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Сільський вісник</w:t>
      </w:r>
      <w:r w:rsidRPr="00B77D99">
        <w:rPr>
          <w:rFonts w:ascii="Times New Roman" w:hAnsi="Times New Roman"/>
          <w:sz w:val="28"/>
          <w:szCs w:val="28"/>
        </w:rPr>
        <w:t xml:space="preserve">» - це газета, про яку знають в усіх навчальних закладах </w:t>
      </w:r>
      <w:r>
        <w:rPr>
          <w:rFonts w:ascii="Times New Roman" w:hAnsi="Times New Roman"/>
          <w:sz w:val="28"/>
          <w:szCs w:val="28"/>
          <w:lang w:val="uk-UA"/>
        </w:rPr>
        <w:t>Олександрійщини</w:t>
      </w:r>
      <w:r w:rsidRPr="00B77D99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B77D99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77D99">
        <w:rPr>
          <w:rFonts w:ascii="Times New Roman" w:hAnsi="Times New Roman"/>
          <w:sz w:val="28"/>
          <w:szCs w:val="28"/>
        </w:rPr>
        <w:t xml:space="preserve"> від дня її </w:t>
      </w:r>
      <w:r>
        <w:rPr>
          <w:rFonts w:ascii="Times New Roman" w:hAnsi="Times New Roman"/>
          <w:sz w:val="28"/>
          <w:szCs w:val="28"/>
          <w:lang w:val="uk-UA"/>
        </w:rPr>
        <w:t>виходу</w:t>
      </w:r>
      <w:r w:rsidRPr="00B7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77D99">
        <w:rPr>
          <w:rFonts w:ascii="Times New Roman" w:hAnsi="Times New Roman"/>
          <w:sz w:val="28"/>
          <w:szCs w:val="28"/>
        </w:rPr>
        <w:t xml:space="preserve"> якості авторів побували сотні вчителів, вихователів, школярі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Pr="00B77D99">
        <w:rPr>
          <w:rFonts w:ascii="Times New Roman" w:hAnsi="Times New Roman"/>
          <w:sz w:val="28"/>
          <w:szCs w:val="28"/>
        </w:rPr>
        <w:t xml:space="preserve"> З газети </w:t>
      </w:r>
      <w:r>
        <w:rPr>
          <w:rFonts w:ascii="Times New Roman" w:hAnsi="Times New Roman"/>
          <w:sz w:val="28"/>
          <w:szCs w:val="28"/>
          <w:lang w:val="uk-UA"/>
        </w:rPr>
        <w:t>мешканці району</w:t>
      </w:r>
      <w:r w:rsidRPr="00B77D99">
        <w:rPr>
          <w:rFonts w:ascii="Times New Roman" w:hAnsi="Times New Roman"/>
          <w:sz w:val="28"/>
          <w:szCs w:val="28"/>
        </w:rPr>
        <w:t xml:space="preserve"> дізна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B77D99">
        <w:rPr>
          <w:rFonts w:ascii="Times New Roman" w:hAnsi="Times New Roman"/>
          <w:sz w:val="28"/>
          <w:szCs w:val="28"/>
        </w:rPr>
        <w:t xml:space="preserve"> про здобутки і проблеми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B77D99">
        <w:rPr>
          <w:rFonts w:ascii="Times New Roman" w:hAnsi="Times New Roman"/>
          <w:sz w:val="28"/>
          <w:szCs w:val="28"/>
        </w:rPr>
        <w:t xml:space="preserve">, про конкурси, фестивалі та олімпіади. Також на шпальтах газети </w:t>
      </w:r>
      <w:r>
        <w:rPr>
          <w:rFonts w:ascii="Times New Roman" w:hAnsi="Times New Roman"/>
          <w:sz w:val="28"/>
          <w:szCs w:val="28"/>
          <w:lang w:val="uk-UA"/>
        </w:rPr>
        <w:t>висвітлюється</w:t>
      </w:r>
      <w:r w:rsidRPr="00B77D99">
        <w:rPr>
          <w:rFonts w:ascii="Times New Roman" w:hAnsi="Times New Roman"/>
          <w:sz w:val="28"/>
          <w:szCs w:val="28"/>
        </w:rPr>
        <w:t xml:space="preserve"> досвід роботи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77D99"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77D99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ів, педагогів</w:t>
      </w:r>
      <w:r w:rsidRPr="00B77D99">
        <w:rPr>
          <w:rFonts w:ascii="Times New Roman" w:hAnsi="Times New Roman"/>
          <w:sz w:val="28"/>
          <w:szCs w:val="28"/>
        </w:rPr>
        <w:t xml:space="preserve"> з певних питань.</w:t>
      </w:r>
    </w:p>
    <w:p w:rsidR="006F1024" w:rsidRPr="00B77D99" w:rsidRDefault="006F1024" w:rsidP="00B77D9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7D99">
        <w:rPr>
          <w:rFonts w:ascii="Times New Roman" w:hAnsi="Times New Roman"/>
          <w:sz w:val="28"/>
          <w:szCs w:val="28"/>
        </w:rPr>
        <w:t xml:space="preserve">Вартість передплати </w:t>
      </w:r>
      <w:r>
        <w:rPr>
          <w:rFonts w:ascii="Times New Roman" w:hAnsi="Times New Roman"/>
          <w:sz w:val="28"/>
          <w:szCs w:val="28"/>
          <w:lang w:val="uk-UA"/>
        </w:rPr>
        <w:t xml:space="preserve">на 6 місяців: </w:t>
      </w: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Pr="00B77D99">
        <w:rPr>
          <w:rFonts w:ascii="Times New Roman" w:hAnsi="Times New Roman"/>
          <w:b/>
          <w:sz w:val="28"/>
          <w:szCs w:val="28"/>
        </w:rPr>
        <w:t xml:space="preserve">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60 коп.</w:t>
      </w:r>
      <w:r w:rsidRPr="00B77D99">
        <w:rPr>
          <w:rFonts w:ascii="Times New Roman" w:hAnsi="Times New Roman"/>
          <w:b/>
          <w:sz w:val="28"/>
          <w:szCs w:val="28"/>
        </w:rPr>
        <w:t xml:space="preserve"> </w:t>
      </w:r>
      <w:r w:rsidRPr="00B77D99">
        <w:rPr>
          <w:rFonts w:ascii="Times New Roman" w:hAnsi="Times New Roman"/>
          <w:sz w:val="28"/>
          <w:szCs w:val="28"/>
        </w:rPr>
        <w:t xml:space="preserve">Індекс видання </w:t>
      </w:r>
      <w:r w:rsidRPr="007F13F7">
        <w:rPr>
          <w:rFonts w:ascii="Times New Roman" w:hAnsi="Times New Roman"/>
          <w:b/>
          <w:sz w:val="28"/>
          <w:szCs w:val="28"/>
          <w:lang w:val="uk-UA"/>
        </w:rPr>
        <w:t>61266</w:t>
      </w:r>
      <w:r w:rsidRPr="00B77D99">
        <w:rPr>
          <w:rFonts w:ascii="Times New Roman" w:hAnsi="Times New Roman"/>
          <w:b/>
          <w:sz w:val="28"/>
          <w:szCs w:val="28"/>
        </w:rPr>
        <w:t>.</w:t>
      </w:r>
    </w:p>
    <w:p w:rsidR="006F1024" w:rsidRDefault="006F1024" w:rsidP="007F13F7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6F1024" w:rsidRPr="00B77D99" w:rsidRDefault="006F1024" w:rsidP="002E537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підтримати районну газету «Сільський вісник» і до 25 червня 2014 року оформити передплату у поштових відділеннях. </w:t>
      </w:r>
      <w:r w:rsidRPr="00B77D99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6F1024" w:rsidRPr="00B77D99" w:rsidRDefault="006F1024" w:rsidP="00B77D99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B77D99">
        <w:rPr>
          <w:rFonts w:ascii="Times New Roman" w:hAnsi="Times New Roman"/>
          <w:sz w:val="28"/>
          <w:szCs w:val="28"/>
          <w:lang w:val="uk-UA"/>
        </w:rPr>
        <w:tab/>
      </w:r>
    </w:p>
    <w:p w:rsidR="006F1024" w:rsidRDefault="006F1024" w:rsidP="007F13F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1024" w:rsidRDefault="006F1024" w:rsidP="007F13F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</w:rPr>
        <w:t xml:space="preserve">Начальник відділу освіти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34D">
        <w:rPr>
          <w:rFonts w:ascii="Times New Roman" w:hAnsi="Times New Roman"/>
          <w:sz w:val="28"/>
          <w:szCs w:val="28"/>
        </w:rPr>
        <w:t xml:space="preserve">                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         О.Коріненко</w:t>
      </w:r>
    </w:p>
    <w:sectPr w:rsidR="006F1024" w:rsidSect="004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76"/>
    <w:rsid w:val="0010300D"/>
    <w:rsid w:val="001D634D"/>
    <w:rsid w:val="00205B2A"/>
    <w:rsid w:val="00241375"/>
    <w:rsid w:val="002E5378"/>
    <w:rsid w:val="002E6940"/>
    <w:rsid w:val="003076C4"/>
    <w:rsid w:val="003A2B6E"/>
    <w:rsid w:val="003A3602"/>
    <w:rsid w:val="003A43B1"/>
    <w:rsid w:val="0040267B"/>
    <w:rsid w:val="00450B4B"/>
    <w:rsid w:val="00525410"/>
    <w:rsid w:val="005A4B76"/>
    <w:rsid w:val="005C0608"/>
    <w:rsid w:val="0063033A"/>
    <w:rsid w:val="006A6F92"/>
    <w:rsid w:val="006F1024"/>
    <w:rsid w:val="007670D5"/>
    <w:rsid w:val="007851B1"/>
    <w:rsid w:val="007F13F7"/>
    <w:rsid w:val="007F4C9C"/>
    <w:rsid w:val="00843F1D"/>
    <w:rsid w:val="008906B4"/>
    <w:rsid w:val="008D3F91"/>
    <w:rsid w:val="00903758"/>
    <w:rsid w:val="009333F0"/>
    <w:rsid w:val="00A14C37"/>
    <w:rsid w:val="00B77D99"/>
    <w:rsid w:val="00C514DE"/>
    <w:rsid w:val="00C75015"/>
    <w:rsid w:val="00C93E90"/>
    <w:rsid w:val="00CD119F"/>
    <w:rsid w:val="00CE3BA6"/>
    <w:rsid w:val="00DA3CB9"/>
    <w:rsid w:val="00E71CCD"/>
    <w:rsid w:val="00EC29BE"/>
    <w:rsid w:val="00ED4388"/>
    <w:rsid w:val="00F07B76"/>
    <w:rsid w:val="00F21A7E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F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F92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F92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6F92"/>
    <w:rPr>
      <w:rFonts w:ascii="Arial" w:hAnsi="Arial" w:cs="Arial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333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rda2015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209</Words>
  <Characters>1196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User</cp:lastModifiedBy>
  <cp:revision>16</cp:revision>
  <cp:lastPrinted>2013-12-10T13:42:00Z</cp:lastPrinted>
  <dcterms:created xsi:type="dcterms:W3CDTF">2013-11-22T09:24:00Z</dcterms:created>
  <dcterms:modified xsi:type="dcterms:W3CDTF">2014-06-11T06:29:00Z</dcterms:modified>
</cp:coreProperties>
</file>