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00" w:rsidRPr="00B94CCA" w:rsidRDefault="00563300">
      <w:pPr>
        <w:pStyle w:val="Heading1"/>
      </w:pPr>
      <w:r w:rsidRPr="00B94CC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fillcolor="window">
            <v:imagedata r:id="rId5" o:title=""/>
          </v:shape>
        </w:pict>
      </w:r>
    </w:p>
    <w:p w:rsidR="00563300" w:rsidRPr="00B94CCA" w:rsidRDefault="00563300">
      <w:pPr>
        <w:rPr>
          <w:sz w:val="20"/>
          <w:lang w:val="uk-UA"/>
        </w:rPr>
      </w:pPr>
    </w:p>
    <w:p w:rsidR="00563300" w:rsidRPr="00B94CCA" w:rsidRDefault="00563300">
      <w:pPr>
        <w:jc w:val="center"/>
        <w:rPr>
          <w:b/>
          <w:sz w:val="22"/>
          <w:szCs w:val="22"/>
          <w:lang w:val="uk-UA"/>
        </w:rPr>
      </w:pPr>
      <w:r w:rsidRPr="00B94CCA">
        <w:rPr>
          <w:b/>
          <w:sz w:val="22"/>
          <w:szCs w:val="22"/>
          <w:lang w:val="uk-UA"/>
        </w:rPr>
        <w:t>УКРАЇНА</w:t>
      </w:r>
    </w:p>
    <w:p w:rsidR="00563300" w:rsidRPr="00B94CCA" w:rsidRDefault="00563300">
      <w:pPr>
        <w:jc w:val="center"/>
        <w:rPr>
          <w:b/>
          <w:bCs/>
          <w:sz w:val="20"/>
          <w:szCs w:val="28"/>
          <w:lang w:val="uk-UA"/>
        </w:rPr>
      </w:pPr>
    </w:p>
    <w:p w:rsidR="00563300" w:rsidRPr="00B94CCA" w:rsidRDefault="00563300">
      <w:pPr>
        <w:jc w:val="center"/>
        <w:rPr>
          <w:b/>
          <w:lang w:val="uk-UA"/>
        </w:rPr>
      </w:pPr>
      <w:r w:rsidRPr="00B94CCA">
        <w:rPr>
          <w:b/>
          <w:lang w:val="uk-UA"/>
        </w:rPr>
        <w:t>ОЛЕКСАНДРІЙСЬКА РАЙОННА ДЕРЖАВНА АДМІНІСТРАЦІЯ</w:t>
      </w:r>
    </w:p>
    <w:p w:rsidR="00563300" w:rsidRPr="00B94CCA" w:rsidRDefault="00563300">
      <w:pPr>
        <w:jc w:val="center"/>
        <w:rPr>
          <w:b/>
          <w:lang w:val="uk-UA"/>
        </w:rPr>
      </w:pPr>
      <w:r w:rsidRPr="00B94CCA">
        <w:rPr>
          <w:b/>
          <w:lang w:val="uk-UA"/>
        </w:rPr>
        <w:t>КІРОВОГРАДСЬКОЇ ОБЛАСТІ</w:t>
      </w:r>
    </w:p>
    <w:p w:rsidR="00563300" w:rsidRPr="00B94CCA" w:rsidRDefault="00563300">
      <w:pPr>
        <w:jc w:val="center"/>
        <w:rPr>
          <w:b/>
          <w:lang w:val="uk-UA"/>
        </w:rPr>
      </w:pPr>
      <w:r w:rsidRPr="00B94CCA">
        <w:rPr>
          <w:b/>
          <w:lang w:val="uk-UA"/>
        </w:rPr>
        <w:t>ВІДДІЛ ОСВІТИ, МОЛОДІ ТА СПОРТУ</w:t>
      </w:r>
    </w:p>
    <w:p w:rsidR="00563300" w:rsidRPr="00B94CCA" w:rsidRDefault="00563300">
      <w:pPr>
        <w:jc w:val="center"/>
        <w:rPr>
          <w:b/>
          <w:sz w:val="20"/>
          <w:lang w:val="uk-UA"/>
        </w:rPr>
      </w:pPr>
    </w:p>
    <w:p w:rsidR="00563300" w:rsidRPr="00B94CCA" w:rsidRDefault="00563300">
      <w:pPr>
        <w:jc w:val="center"/>
        <w:rPr>
          <w:b/>
          <w:bCs/>
          <w:sz w:val="32"/>
          <w:szCs w:val="32"/>
        </w:rPr>
      </w:pPr>
      <w:r w:rsidRPr="00B94CCA">
        <w:rPr>
          <w:b/>
          <w:bCs/>
          <w:sz w:val="32"/>
          <w:szCs w:val="32"/>
        </w:rPr>
        <w:t>НАКАЗ</w:t>
      </w:r>
    </w:p>
    <w:p w:rsidR="00563300" w:rsidRPr="00B94CCA" w:rsidRDefault="00563300">
      <w:pPr>
        <w:jc w:val="center"/>
        <w:rPr>
          <w:b/>
          <w:bCs/>
          <w:sz w:val="28"/>
          <w:szCs w:val="28"/>
        </w:rPr>
      </w:pPr>
    </w:p>
    <w:p w:rsidR="00563300" w:rsidRPr="00B94CCA" w:rsidRDefault="00563300">
      <w:pPr>
        <w:rPr>
          <w:b/>
          <w:bCs/>
        </w:rPr>
      </w:pPr>
    </w:p>
    <w:p w:rsidR="00563300" w:rsidRPr="00B94CCA" w:rsidRDefault="00563300">
      <w:pPr>
        <w:rPr>
          <w:bCs/>
          <w:sz w:val="28"/>
          <w:szCs w:val="28"/>
          <w:lang w:val="uk-UA"/>
        </w:rPr>
      </w:pPr>
      <w:r w:rsidRPr="00B94CCA">
        <w:rPr>
          <w:bCs/>
          <w:sz w:val="28"/>
          <w:szCs w:val="28"/>
          <w:lang w:val="uk-UA"/>
        </w:rPr>
        <w:t>в</w:t>
      </w:r>
      <w:r w:rsidRPr="00B94CCA">
        <w:rPr>
          <w:bCs/>
          <w:sz w:val="28"/>
          <w:szCs w:val="28"/>
        </w:rPr>
        <w:t xml:space="preserve">ід </w:t>
      </w:r>
      <w:r>
        <w:rPr>
          <w:bCs/>
          <w:sz w:val="28"/>
          <w:szCs w:val="28"/>
          <w:lang w:val="uk-UA"/>
        </w:rPr>
        <w:t>30.10.2013</w:t>
      </w:r>
      <w:r w:rsidRPr="00B94CCA">
        <w:rPr>
          <w:bCs/>
          <w:sz w:val="28"/>
          <w:szCs w:val="28"/>
          <w:lang w:val="uk-UA"/>
        </w:rPr>
        <w:t xml:space="preserve"> року</w:t>
      </w:r>
      <w:r w:rsidRPr="00B94CCA">
        <w:rPr>
          <w:bCs/>
          <w:sz w:val="28"/>
          <w:szCs w:val="28"/>
        </w:rPr>
        <w:tab/>
      </w:r>
      <w:r w:rsidRPr="00B94CCA">
        <w:rPr>
          <w:bCs/>
          <w:sz w:val="28"/>
          <w:szCs w:val="28"/>
        </w:rPr>
        <w:tab/>
      </w:r>
      <w:r w:rsidRPr="00B94CCA">
        <w:rPr>
          <w:bCs/>
          <w:sz w:val="28"/>
          <w:szCs w:val="28"/>
        </w:rPr>
        <w:tab/>
      </w:r>
      <w:r w:rsidRPr="00B94CCA">
        <w:rPr>
          <w:bCs/>
          <w:sz w:val="28"/>
          <w:szCs w:val="28"/>
        </w:rPr>
        <w:tab/>
      </w:r>
      <w:r w:rsidRPr="00B94CCA">
        <w:rPr>
          <w:bCs/>
          <w:sz w:val="28"/>
          <w:szCs w:val="28"/>
        </w:rPr>
        <w:tab/>
      </w:r>
      <w:r w:rsidRPr="00B94CCA">
        <w:rPr>
          <w:bCs/>
          <w:sz w:val="28"/>
          <w:szCs w:val="28"/>
        </w:rPr>
        <w:tab/>
      </w:r>
      <w:r w:rsidRPr="00B94CCA">
        <w:rPr>
          <w:bCs/>
          <w:sz w:val="28"/>
          <w:szCs w:val="28"/>
        </w:rPr>
        <w:tab/>
        <w:t>№</w:t>
      </w:r>
      <w:r>
        <w:rPr>
          <w:bCs/>
          <w:sz w:val="28"/>
          <w:szCs w:val="28"/>
          <w:lang w:val="uk-UA"/>
        </w:rPr>
        <w:t>423</w:t>
      </w:r>
    </w:p>
    <w:p w:rsidR="00563300" w:rsidRPr="00B94CCA" w:rsidRDefault="00563300">
      <w:pPr>
        <w:jc w:val="center"/>
        <w:rPr>
          <w:bCs/>
          <w:lang w:val="uk-UA"/>
        </w:rPr>
      </w:pPr>
    </w:p>
    <w:p w:rsidR="00563300" w:rsidRPr="009B771E" w:rsidRDefault="00563300" w:rsidP="009B771E">
      <w:pPr>
        <w:jc w:val="center"/>
        <w:rPr>
          <w:sz w:val="28"/>
          <w:szCs w:val="28"/>
          <w:lang w:val="uk-UA"/>
        </w:rPr>
      </w:pPr>
      <w:r w:rsidRPr="00B94CCA">
        <w:rPr>
          <w:sz w:val="28"/>
          <w:szCs w:val="28"/>
          <w:lang w:val="uk-UA"/>
        </w:rPr>
        <w:t>м. Олександрія</w:t>
      </w:r>
    </w:p>
    <w:p w:rsidR="00563300" w:rsidRDefault="00563300" w:rsidP="00A21493">
      <w:pPr>
        <w:pStyle w:val="Heading1"/>
        <w:jc w:val="left"/>
        <w:rPr>
          <w:b w:val="0"/>
        </w:rPr>
      </w:pPr>
    </w:p>
    <w:p w:rsidR="00563300" w:rsidRPr="009B771E" w:rsidRDefault="00563300" w:rsidP="00A21493">
      <w:pPr>
        <w:pStyle w:val="Heading1"/>
        <w:jc w:val="left"/>
        <w:rPr>
          <w:sz w:val="24"/>
        </w:rPr>
      </w:pPr>
      <w:r w:rsidRPr="009B771E">
        <w:rPr>
          <w:sz w:val="24"/>
        </w:rPr>
        <w:t xml:space="preserve">Про проведення </w:t>
      </w:r>
    </w:p>
    <w:p w:rsidR="00563300" w:rsidRPr="009B771E" w:rsidRDefault="00563300" w:rsidP="00A21493">
      <w:pPr>
        <w:pStyle w:val="Heading1"/>
        <w:jc w:val="left"/>
        <w:rPr>
          <w:sz w:val="24"/>
        </w:rPr>
      </w:pPr>
      <w:r w:rsidRPr="009B771E">
        <w:rPr>
          <w:sz w:val="24"/>
        </w:rPr>
        <w:t>ХІ</w:t>
      </w:r>
      <w:r w:rsidRPr="009B771E">
        <w:rPr>
          <w:sz w:val="24"/>
          <w:lang w:val="en-US"/>
        </w:rPr>
        <w:t>V</w:t>
      </w:r>
      <w:r w:rsidRPr="009B771E">
        <w:rPr>
          <w:sz w:val="24"/>
        </w:rPr>
        <w:t xml:space="preserve"> Міжнародного конкурсу </w:t>
      </w:r>
    </w:p>
    <w:p w:rsidR="00563300" w:rsidRPr="009B771E" w:rsidRDefault="00563300" w:rsidP="00A21493">
      <w:pPr>
        <w:pStyle w:val="Heading1"/>
        <w:jc w:val="left"/>
        <w:rPr>
          <w:sz w:val="24"/>
        </w:rPr>
      </w:pPr>
      <w:r w:rsidRPr="009B771E">
        <w:rPr>
          <w:sz w:val="24"/>
        </w:rPr>
        <w:t>з української мови</w:t>
      </w:r>
    </w:p>
    <w:p w:rsidR="00563300" w:rsidRPr="009B771E" w:rsidRDefault="00563300" w:rsidP="00A21493">
      <w:pPr>
        <w:pStyle w:val="Heading1"/>
        <w:jc w:val="left"/>
        <w:rPr>
          <w:sz w:val="24"/>
        </w:rPr>
      </w:pPr>
      <w:r w:rsidRPr="009B771E">
        <w:rPr>
          <w:sz w:val="24"/>
        </w:rPr>
        <w:t>імені Петра Яцика</w:t>
      </w:r>
    </w:p>
    <w:p w:rsidR="00563300" w:rsidRPr="009B771E" w:rsidRDefault="00563300" w:rsidP="00A21493">
      <w:pPr>
        <w:rPr>
          <w:lang w:val="uk-UA"/>
        </w:rPr>
      </w:pPr>
    </w:p>
    <w:p w:rsidR="00563300" w:rsidRPr="009B771E" w:rsidRDefault="00563300" w:rsidP="00A21493">
      <w:pPr>
        <w:pStyle w:val="BodyTextIndent"/>
        <w:ind w:firstLine="708"/>
        <w:rPr>
          <w:sz w:val="24"/>
        </w:rPr>
      </w:pPr>
      <w:r w:rsidRPr="009B771E">
        <w:rPr>
          <w:sz w:val="24"/>
        </w:rPr>
        <w:t>Відповідно  до наказу департаменту освіти і науки Кіровоградської облдержадміністрації №574 від 24 жовтня 2013 року «Про проведення ХІУ Міжнародного конкурсу з української мови і мені Петра Яцика»,  листа   Ліги  українських  меценатів  від 25 вересня 2013 року № 17  щодо проведення ХІ</w:t>
      </w:r>
      <w:r w:rsidRPr="009B771E">
        <w:rPr>
          <w:sz w:val="24"/>
          <w:lang w:val="en-US"/>
        </w:rPr>
        <w:t>V</w:t>
      </w:r>
      <w:r w:rsidRPr="009B771E">
        <w:rPr>
          <w:sz w:val="24"/>
        </w:rPr>
        <w:t xml:space="preserve"> Міжнародного конкурсу з української мови імені Петра Яцика  та з метою  піднесення  престижу української мови серед учнівської молоді, виховання пошани до національної культури й традицій  </w:t>
      </w:r>
    </w:p>
    <w:p w:rsidR="00563300" w:rsidRPr="009B771E" w:rsidRDefault="00563300" w:rsidP="00A21493">
      <w:pPr>
        <w:jc w:val="both"/>
        <w:rPr>
          <w:b/>
          <w:bCs/>
          <w:lang w:val="uk-UA"/>
        </w:rPr>
      </w:pPr>
    </w:p>
    <w:p w:rsidR="00563300" w:rsidRPr="009B771E" w:rsidRDefault="00563300" w:rsidP="00A21493">
      <w:pPr>
        <w:jc w:val="both"/>
        <w:rPr>
          <w:b/>
          <w:bCs/>
          <w:lang w:val="uk-UA"/>
        </w:rPr>
      </w:pPr>
      <w:r w:rsidRPr="009B771E">
        <w:rPr>
          <w:b/>
          <w:bCs/>
          <w:lang w:val="uk-UA"/>
        </w:rPr>
        <w:t>НАКАЗУЮ:</w:t>
      </w:r>
    </w:p>
    <w:p w:rsidR="00563300" w:rsidRPr="009B771E" w:rsidRDefault="00563300" w:rsidP="00A21493">
      <w:pPr>
        <w:jc w:val="both"/>
        <w:rPr>
          <w:lang w:val="uk-UA"/>
        </w:rPr>
      </w:pPr>
    </w:p>
    <w:p w:rsidR="00563300" w:rsidRPr="009B771E" w:rsidRDefault="00563300" w:rsidP="00A21493">
      <w:pPr>
        <w:pStyle w:val="Heading1"/>
        <w:jc w:val="both"/>
        <w:rPr>
          <w:b w:val="0"/>
          <w:sz w:val="24"/>
        </w:rPr>
      </w:pPr>
      <w:r w:rsidRPr="009B771E">
        <w:rPr>
          <w:sz w:val="24"/>
        </w:rPr>
        <w:tab/>
      </w:r>
      <w:r w:rsidRPr="009B771E">
        <w:rPr>
          <w:b w:val="0"/>
          <w:sz w:val="24"/>
        </w:rPr>
        <w:t>1. Провести у 2013/2014 навчальному році</w:t>
      </w:r>
      <w:r w:rsidRPr="009B771E">
        <w:rPr>
          <w:sz w:val="24"/>
        </w:rPr>
        <w:t xml:space="preserve"> </w:t>
      </w:r>
      <w:r w:rsidRPr="009B771E">
        <w:rPr>
          <w:b w:val="0"/>
          <w:sz w:val="24"/>
        </w:rPr>
        <w:t>ХІ</w:t>
      </w:r>
      <w:r w:rsidRPr="009B771E">
        <w:rPr>
          <w:sz w:val="24"/>
          <w:lang w:val="en-US"/>
        </w:rPr>
        <w:t>V</w:t>
      </w:r>
      <w:r w:rsidRPr="009B771E">
        <w:rPr>
          <w:b w:val="0"/>
          <w:sz w:val="24"/>
        </w:rPr>
        <w:t xml:space="preserve"> Міжнародний конкурс з української мови імені Петра Яцика.</w:t>
      </w:r>
    </w:p>
    <w:p w:rsidR="00563300" w:rsidRPr="009B771E" w:rsidRDefault="00563300" w:rsidP="00A21493">
      <w:pPr>
        <w:jc w:val="both"/>
        <w:rPr>
          <w:lang w:val="uk-UA"/>
        </w:rPr>
      </w:pPr>
      <w:r w:rsidRPr="009B771E">
        <w:rPr>
          <w:lang w:val="uk-UA"/>
        </w:rPr>
        <w:tab/>
        <w:t>2. Затвердити умови проведення І-ІІ етапів ХІ</w:t>
      </w:r>
      <w:r w:rsidRPr="009B771E">
        <w:rPr>
          <w:lang w:val="en-US"/>
        </w:rPr>
        <w:t>V</w:t>
      </w:r>
      <w:r w:rsidRPr="009B771E">
        <w:rPr>
          <w:lang w:val="uk-UA"/>
        </w:rPr>
        <w:t xml:space="preserve"> Міжнародного конкурсу з української мови імені Петра Яцика (додаток 1).</w:t>
      </w:r>
    </w:p>
    <w:p w:rsidR="00563300" w:rsidRPr="009B771E" w:rsidRDefault="00563300" w:rsidP="00A21493">
      <w:pPr>
        <w:jc w:val="both"/>
        <w:rPr>
          <w:lang w:val="uk-UA"/>
        </w:rPr>
      </w:pPr>
      <w:r w:rsidRPr="009B771E">
        <w:rPr>
          <w:lang w:val="uk-UA"/>
        </w:rPr>
        <w:tab/>
        <w:t>3. Затвердити склад оргкомітету та журі ІІ етапу конкурсу (додаток 2).</w:t>
      </w:r>
    </w:p>
    <w:p w:rsidR="00563300" w:rsidRPr="009B771E" w:rsidRDefault="00563300" w:rsidP="00E224C7">
      <w:pPr>
        <w:jc w:val="both"/>
        <w:rPr>
          <w:bCs/>
          <w:lang w:val="uk-UA"/>
        </w:rPr>
      </w:pPr>
      <w:r w:rsidRPr="009B771E">
        <w:rPr>
          <w:b/>
          <w:bCs/>
          <w:lang w:val="uk-UA"/>
        </w:rPr>
        <w:tab/>
      </w:r>
      <w:r w:rsidRPr="009B771E">
        <w:rPr>
          <w:bCs/>
          <w:lang w:val="uk-UA"/>
        </w:rPr>
        <w:t xml:space="preserve">4. </w:t>
      </w:r>
      <w:r w:rsidRPr="009B771E">
        <w:rPr>
          <w:lang w:val="uk-UA"/>
        </w:rPr>
        <w:t>Директорам загальноосвітніх шкіл, методичному кабінету відділу освіти, молоді та спорту забезпечити організацію та проведення І-ІІ етапів конкурсу відповідно до  умов.</w:t>
      </w:r>
    </w:p>
    <w:p w:rsidR="00563300" w:rsidRPr="009B771E" w:rsidRDefault="00563300" w:rsidP="00E224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B771E">
        <w:rPr>
          <w:rFonts w:ascii="Times New Roman" w:hAnsi="Times New Roman"/>
          <w:sz w:val="24"/>
          <w:szCs w:val="24"/>
          <w:lang w:val="uk-UA"/>
        </w:rPr>
        <w:t>Провести ІІ(районний) етап конкурсу 23 листопада 2013 року на базі Олександрійського аграрного технікуму Білоцерківського державного аграрного університету .</w:t>
      </w:r>
    </w:p>
    <w:p w:rsidR="00563300" w:rsidRPr="009B771E" w:rsidRDefault="00563300" w:rsidP="00E224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B771E">
        <w:rPr>
          <w:rFonts w:ascii="Times New Roman" w:hAnsi="Times New Roman"/>
          <w:sz w:val="24"/>
          <w:szCs w:val="24"/>
          <w:lang w:val="uk-UA"/>
        </w:rPr>
        <w:t>Членам журі  23 листопада 2013 року здійснити аналіз та перевірку робіт учасників ІІ ( районного) етапу.</w:t>
      </w:r>
    </w:p>
    <w:p w:rsidR="00563300" w:rsidRPr="009B771E" w:rsidRDefault="00563300" w:rsidP="00E224C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9B771E">
        <w:rPr>
          <w:rFonts w:ascii="Times New Roman" w:hAnsi="Times New Roman"/>
          <w:sz w:val="24"/>
          <w:szCs w:val="24"/>
          <w:lang w:val="uk-UA"/>
        </w:rPr>
        <w:t>Контроль за виконанням даного наказу покласти на завідувача методичного кабінету відділу освіти, молоді та спорту Мартюшину Т.Г.</w:t>
      </w:r>
    </w:p>
    <w:p w:rsidR="00563300" w:rsidRPr="009B771E" w:rsidRDefault="00563300" w:rsidP="00E224C7">
      <w:pPr>
        <w:pStyle w:val="ListParagraph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63300" w:rsidRPr="009B771E" w:rsidRDefault="00563300" w:rsidP="009B771E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9B771E">
        <w:rPr>
          <w:rFonts w:ascii="Times New Roman" w:hAnsi="Times New Roman"/>
          <w:sz w:val="24"/>
          <w:szCs w:val="24"/>
          <w:lang w:val="uk-UA"/>
        </w:rPr>
        <w:t>Начальник відділу освіти,</w:t>
      </w:r>
    </w:p>
    <w:p w:rsidR="00563300" w:rsidRPr="009B771E" w:rsidRDefault="00563300" w:rsidP="009B771E">
      <w:pPr>
        <w:pStyle w:val="ListParagraph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9B771E">
        <w:rPr>
          <w:rFonts w:ascii="Times New Roman" w:hAnsi="Times New Roman"/>
          <w:sz w:val="24"/>
          <w:szCs w:val="24"/>
          <w:lang w:val="uk-UA"/>
        </w:rPr>
        <w:t>молоді та спорту                                                                         О. Коріненко</w:t>
      </w:r>
    </w:p>
    <w:p w:rsidR="00563300" w:rsidRDefault="00563300" w:rsidP="00A21493">
      <w:pPr>
        <w:jc w:val="both"/>
        <w:rPr>
          <w:bCs/>
          <w:sz w:val="28"/>
          <w:lang w:val="uk-UA"/>
        </w:rPr>
      </w:pPr>
    </w:p>
    <w:p w:rsidR="00563300" w:rsidRDefault="00563300" w:rsidP="00A21493">
      <w:pPr>
        <w:ind w:left="5040"/>
        <w:jc w:val="both"/>
        <w:rPr>
          <w:sz w:val="28"/>
          <w:szCs w:val="28"/>
          <w:lang w:val="uk-UA"/>
        </w:rPr>
      </w:pPr>
    </w:p>
    <w:p w:rsidR="00563300" w:rsidRPr="00614634" w:rsidRDefault="00563300" w:rsidP="00F577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</w:t>
      </w:r>
      <w:r w:rsidRPr="00614634">
        <w:rPr>
          <w:sz w:val="28"/>
          <w:szCs w:val="28"/>
        </w:rPr>
        <w:t xml:space="preserve">Додаток </w:t>
      </w:r>
      <w:r w:rsidRPr="00614634">
        <w:rPr>
          <w:sz w:val="28"/>
          <w:szCs w:val="28"/>
          <w:lang w:val="uk-UA"/>
        </w:rPr>
        <w:t>1</w:t>
      </w:r>
    </w:p>
    <w:p w:rsidR="00563300" w:rsidRPr="00614634" w:rsidRDefault="00563300" w:rsidP="00A21493">
      <w:pPr>
        <w:ind w:left="5040"/>
        <w:jc w:val="both"/>
        <w:rPr>
          <w:sz w:val="28"/>
          <w:szCs w:val="28"/>
          <w:lang w:val="uk-UA"/>
        </w:rPr>
      </w:pPr>
      <w:r w:rsidRPr="00614634">
        <w:rPr>
          <w:sz w:val="28"/>
          <w:szCs w:val="28"/>
        </w:rPr>
        <w:t xml:space="preserve">до наказу </w:t>
      </w:r>
      <w:r>
        <w:rPr>
          <w:sz w:val="28"/>
          <w:szCs w:val="28"/>
          <w:lang w:val="uk-UA"/>
        </w:rPr>
        <w:t>відділу</w:t>
      </w:r>
      <w:r>
        <w:rPr>
          <w:sz w:val="28"/>
          <w:szCs w:val="28"/>
        </w:rPr>
        <w:t xml:space="preserve">  освіти</w:t>
      </w:r>
      <w:r w:rsidRPr="006A1583">
        <w:rPr>
          <w:sz w:val="28"/>
          <w:szCs w:val="28"/>
        </w:rPr>
        <w:t>, молоді та спорту</w:t>
      </w:r>
      <w:r>
        <w:t xml:space="preserve">  </w:t>
      </w:r>
    </w:p>
    <w:p w:rsidR="00563300" w:rsidRPr="00614634" w:rsidRDefault="00563300" w:rsidP="00A21493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</w:t>
      </w:r>
      <w:r w:rsidRPr="00A21493">
        <w:rPr>
          <w:sz w:val="28"/>
          <w:szCs w:val="28"/>
          <w:lang w:val="uk-UA"/>
        </w:rPr>
        <w:t>держадміністрації</w:t>
      </w:r>
    </w:p>
    <w:p w:rsidR="00563300" w:rsidRPr="00614634" w:rsidRDefault="00563300" w:rsidP="00A21493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30.10.2013</w:t>
      </w:r>
      <w:r w:rsidRPr="0061463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423</w:t>
      </w:r>
    </w:p>
    <w:p w:rsidR="00563300" w:rsidRDefault="00563300" w:rsidP="00A214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563300" w:rsidRPr="000F514D" w:rsidRDefault="00563300" w:rsidP="00A21493">
      <w:pPr>
        <w:jc w:val="center"/>
        <w:rPr>
          <w:b/>
          <w:sz w:val="28"/>
          <w:szCs w:val="28"/>
          <w:lang w:val="uk-UA"/>
        </w:rPr>
      </w:pPr>
      <w:r w:rsidRPr="000F514D">
        <w:rPr>
          <w:b/>
          <w:sz w:val="28"/>
          <w:szCs w:val="28"/>
          <w:lang w:val="uk-UA"/>
        </w:rPr>
        <w:t>Умови</w:t>
      </w:r>
    </w:p>
    <w:p w:rsidR="00563300" w:rsidRPr="000F514D" w:rsidRDefault="00563300" w:rsidP="00A214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проведення І-ІІ</w:t>
      </w:r>
      <w:r w:rsidRPr="000F514D">
        <w:rPr>
          <w:b/>
          <w:sz w:val="28"/>
          <w:szCs w:val="28"/>
          <w:lang w:val="uk-UA"/>
        </w:rPr>
        <w:t xml:space="preserve"> етапів </w:t>
      </w:r>
      <w:r>
        <w:rPr>
          <w:b/>
          <w:sz w:val="28"/>
          <w:szCs w:val="28"/>
          <w:lang w:val="uk-UA"/>
        </w:rPr>
        <w:t>ХІ</w:t>
      </w:r>
      <w:r w:rsidRPr="001D4D96">
        <w:rPr>
          <w:b/>
          <w:sz w:val="28"/>
          <w:lang w:val="en-US"/>
        </w:rPr>
        <w:t>V</w:t>
      </w:r>
      <w:r>
        <w:rPr>
          <w:b/>
          <w:sz w:val="28"/>
          <w:szCs w:val="28"/>
          <w:lang w:val="uk-UA"/>
        </w:rPr>
        <w:t xml:space="preserve"> </w:t>
      </w:r>
      <w:r w:rsidRPr="000F514D">
        <w:rPr>
          <w:b/>
          <w:sz w:val="28"/>
          <w:lang w:val="uk-UA"/>
        </w:rPr>
        <w:t>Міжнародного конкурсу з української мови імені Петра Яцика</w:t>
      </w:r>
    </w:p>
    <w:p w:rsidR="00563300" w:rsidRDefault="00563300" w:rsidP="00A21493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lang w:val="uk-UA"/>
        </w:rPr>
        <w:t>Конкурс проводиться відповідно</w:t>
      </w:r>
      <w:r w:rsidRPr="000F514D">
        <w:rPr>
          <w:sz w:val="28"/>
          <w:szCs w:val="28"/>
          <w:lang w:val="uk-UA"/>
        </w:rPr>
        <w:t xml:space="preserve"> </w:t>
      </w:r>
      <w:r w:rsidRPr="001D4D96">
        <w:rPr>
          <w:sz w:val="28"/>
          <w:szCs w:val="28"/>
          <w:lang w:val="uk-UA"/>
        </w:rPr>
        <w:t xml:space="preserve">до   листа   </w:t>
      </w:r>
      <w:r w:rsidRPr="00145C15">
        <w:rPr>
          <w:sz w:val="28"/>
          <w:szCs w:val="28"/>
          <w:lang w:val="uk-UA"/>
        </w:rPr>
        <w:t xml:space="preserve">Ліги  українських  меценатів </w:t>
      </w:r>
      <w:r>
        <w:rPr>
          <w:sz w:val="28"/>
          <w:szCs w:val="28"/>
          <w:lang w:val="uk-UA"/>
        </w:rPr>
        <w:t xml:space="preserve"> </w:t>
      </w:r>
      <w:r w:rsidRPr="00145C15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 </w:t>
      </w:r>
      <w:r w:rsidRPr="00145C15">
        <w:rPr>
          <w:sz w:val="28"/>
          <w:szCs w:val="28"/>
          <w:lang w:val="uk-UA"/>
        </w:rPr>
        <w:t xml:space="preserve"> 25</w:t>
      </w:r>
      <w:r>
        <w:rPr>
          <w:sz w:val="28"/>
          <w:szCs w:val="28"/>
          <w:lang w:val="uk-UA"/>
        </w:rPr>
        <w:t>.09.</w:t>
      </w:r>
      <w:r w:rsidRPr="00145C15">
        <w:rPr>
          <w:sz w:val="28"/>
          <w:szCs w:val="28"/>
          <w:lang w:val="uk-UA"/>
        </w:rPr>
        <w:t>2013</w:t>
      </w:r>
      <w:r>
        <w:rPr>
          <w:sz w:val="28"/>
          <w:szCs w:val="28"/>
          <w:lang w:val="uk-UA"/>
        </w:rPr>
        <w:t xml:space="preserve"> </w:t>
      </w:r>
      <w:r w:rsidRPr="00145C15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.</w:t>
      </w:r>
      <w:r w:rsidRPr="00145C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45C15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145C15">
        <w:rPr>
          <w:sz w:val="28"/>
          <w:szCs w:val="28"/>
          <w:lang w:val="uk-UA"/>
        </w:rPr>
        <w:t xml:space="preserve">17  </w:t>
      </w:r>
      <w:r>
        <w:rPr>
          <w:sz w:val="28"/>
          <w:szCs w:val="28"/>
          <w:lang w:val="uk-UA"/>
        </w:rPr>
        <w:t xml:space="preserve"> щод</w:t>
      </w:r>
      <w:r w:rsidRPr="00145C1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 </w:t>
      </w:r>
      <w:r w:rsidRPr="00145C15">
        <w:rPr>
          <w:sz w:val="28"/>
          <w:szCs w:val="28"/>
          <w:lang w:val="uk-UA"/>
        </w:rPr>
        <w:t xml:space="preserve"> проведення </w:t>
      </w:r>
      <w:r>
        <w:rPr>
          <w:sz w:val="28"/>
          <w:szCs w:val="28"/>
          <w:lang w:val="uk-UA"/>
        </w:rPr>
        <w:t xml:space="preserve"> </w:t>
      </w:r>
      <w:r w:rsidRPr="00145C15">
        <w:rPr>
          <w:sz w:val="28"/>
          <w:szCs w:val="28"/>
          <w:lang w:val="uk-UA"/>
        </w:rPr>
        <w:t>ХІ</w:t>
      </w:r>
      <w:r w:rsidRPr="00145C15">
        <w:rPr>
          <w:sz w:val="28"/>
          <w:szCs w:val="28"/>
          <w:lang w:val="en-US"/>
        </w:rPr>
        <w:t>V</w:t>
      </w:r>
      <w:r w:rsidRPr="00145C15">
        <w:rPr>
          <w:sz w:val="28"/>
          <w:szCs w:val="28"/>
          <w:lang w:val="uk-UA"/>
        </w:rPr>
        <w:t xml:space="preserve"> Міжнародного конкурсу з української мови імені Петра Яцика</w:t>
      </w:r>
      <w:r>
        <w:rPr>
          <w:sz w:val="28"/>
          <w:szCs w:val="28"/>
          <w:lang w:val="uk-UA"/>
        </w:rPr>
        <w:t>.</w:t>
      </w:r>
      <w:r>
        <w:rPr>
          <w:sz w:val="28"/>
          <w:lang w:val="uk-UA"/>
        </w:rPr>
        <w:tab/>
        <w:t xml:space="preserve">Метою конкурсу є утвердження державного статусу української мови, піднесення її престижу серед учнівської молоді, виховання пошани до національної культури й традицій.  </w:t>
      </w:r>
    </w:p>
    <w:p w:rsidR="00563300" w:rsidRDefault="00563300" w:rsidP="00A2149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У конкурсі беруть участь учні 3 – 11 класів загальноосвітніх навчальних закладів, учні професійно-технічних та  студенти вищих навчальних закладів І-І</w:t>
      </w:r>
      <w:r>
        <w:rPr>
          <w:sz w:val="28"/>
          <w:lang w:val="en-US"/>
        </w:rPr>
        <w:t>V</w:t>
      </w:r>
      <w:r>
        <w:rPr>
          <w:sz w:val="28"/>
          <w:lang w:val="uk-UA"/>
        </w:rPr>
        <w:t xml:space="preserve"> рівнів акредитації всіх форм власності.</w:t>
      </w:r>
    </w:p>
    <w:p w:rsidR="00563300" w:rsidRDefault="00563300" w:rsidP="00A2149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Конкурс передбачає чотири етапи:</w:t>
      </w:r>
    </w:p>
    <w:p w:rsidR="00563300" w:rsidRDefault="00563300" w:rsidP="00A2149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І етап – 9 листопада 2013 року в загальноосвітніх, професійно-технічних навчальних закладах;</w:t>
      </w:r>
    </w:p>
    <w:p w:rsidR="00563300" w:rsidRDefault="00563300" w:rsidP="00A2149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ІІ  (районний,  міський) етап –  23 листопада  2013 року в приміщенні Олександрійського аграрного технікуму Білоцерківського аграрного університету</w:t>
      </w:r>
    </w:p>
    <w:p w:rsidR="00563300" w:rsidRDefault="00563300" w:rsidP="00A21493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ІІІ (обласний) етап –  21 грудня 2013 року у м. Кіровограді;</w:t>
      </w:r>
    </w:p>
    <w:p w:rsidR="00563300" w:rsidRDefault="00563300" w:rsidP="00A21493">
      <w:pPr>
        <w:ind w:firstLine="709"/>
        <w:jc w:val="both"/>
        <w:rPr>
          <w:sz w:val="28"/>
          <w:lang w:val="uk-UA"/>
        </w:rPr>
      </w:pPr>
      <w:r>
        <w:rPr>
          <w:sz w:val="28"/>
          <w:lang w:val="en-US"/>
        </w:rPr>
        <w:t>IV</w:t>
      </w:r>
      <w:r>
        <w:rPr>
          <w:sz w:val="28"/>
          <w:lang w:val="uk-UA"/>
        </w:rPr>
        <w:t xml:space="preserve"> етап (підсумковий) – у січні 2014 року. </w:t>
      </w:r>
    </w:p>
    <w:p w:rsidR="00563300" w:rsidRDefault="00563300" w:rsidP="00A21493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Для проведення І-ІІ етапів конкурсу на місцях створюються організаційні комітети та формується склад  журі.</w:t>
      </w:r>
    </w:p>
    <w:p w:rsidR="00563300" w:rsidRDefault="00563300" w:rsidP="00A21493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Склад оргкомітету та журі загальноосвітніх, професійно-технічних, вищих навчальних закладів затверджується їх керівниками.</w:t>
      </w:r>
    </w:p>
    <w:p w:rsidR="00563300" w:rsidRDefault="00563300" w:rsidP="00A21493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Роботи учнів професійно-технічних навчальних закладів, переможців І етапу,  надсилаються до державного закладу «Навчально-методичний кабінет професійно-технічної освіти у Кіровоградській області» для оцінювання їх журі відповідного рівня.</w:t>
      </w:r>
    </w:p>
    <w:p w:rsidR="00563300" w:rsidRDefault="00563300" w:rsidP="00A21493">
      <w:pPr>
        <w:ind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Склад районного (міського) оргкомітету та журі конкурсу затверджується  рішенням відповідних органів управління освітою райдержадміністрацій, міських рад.</w:t>
      </w:r>
    </w:p>
    <w:p w:rsidR="00563300" w:rsidRDefault="00563300" w:rsidP="00A2149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Завдання для І   етапу розробляють учителі й викладачі української мови та літератури, ІІ (районного, міського) етапу -  методичні служби відділів, управлінь освіти, ІІ-ІІІ  етапів (завдання для студентів) – викладачі вищих навчальних закладів на основі навчальних програм з предмета. Тематика творчих завдань має бути спрямована на утвердження духовних </w:t>
      </w:r>
    </w:p>
    <w:p w:rsidR="00563300" w:rsidRDefault="00563300" w:rsidP="00A21493">
      <w:pPr>
        <w:ind w:firstLine="708"/>
        <w:jc w:val="both"/>
        <w:rPr>
          <w:sz w:val="28"/>
          <w:lang w:val="uk-UA"/>
        </w:rPr>
      </w:pPr>
    </w:p>
    <w:p w:rsidR="00563300" w:rsidRDefault="00563300" w:rsidP="00A21493">
      <w:pPr>
        <w:ind w:firstLine="708"/>
        <w:jc w:val="both"/>
        <w:rPr>
          <w:sz w:val="28"/>
          <w:lang w:val="uk-UA"/>
        </w:rPr>
      </w:pPr>
    </w:p>
    <w:p w:rsidR="00563300" w:rsidRDefault="00563300" w:rsidP="00A21493">
      <w:pPr>
        <w:ind w:firstLine="708"/>
        <w:jc w:val="both"/>
        <w:rPr>
          <w:sz w:val="28"/>
          <w:lang w:val="uk-UA"/>
        </w:rPr>
      </w:pPr>
    </w:p>
    <w:p w:rsidR="00563300" w:rsidRDefault="00563300" w:rsidP="00A21493">
      <w:pPr>
        <w:ind w:firstLine="708"/>
        <w:jc w:val="center"/>
        <w:rPr>
          <w:sz w:val="28"/>
          <w:lang w:val="uk-UA"/>
        </w:rPr>
      </w:pPr>
      <w:r>
        <w:rPr>
          <w:sz w:val="28"/>
          <w:lang w:val="uk-UA"/>
        </w:rPr>
        <w:t>2</w:t>
      </w:r>
    </w:p>
    <w:p w:rsidR="00563300" w:rsidRDefault="00563300" w:rsidP="00A21493">
      <w:pPr>
        <w:ind w:firstLine="708"/>
        <w:jc w:val="right"/>
        <w:rPr>
          <w:sz w:val="28"/>
          <w:lang w:val="uk-UA"/>
        </w:rPr>
      </w:pPr>
      <w:r>
        <w:rPr>
          <w:sz w:val="28"/>
          <w:lang w:val="uk-UA"/>
        </w:rPr>
        <w:t>Продовження додатка 1</w:t>
      </w:r>
    </w:p>
    <w:p w:rsidR="00563300" w:rsidRDefault="00563300" w:rsidP="00A21493">
      <w:pPr>
        <w:ind w:firstLine="708"/>
        <w:jc w:val="right"/>
        <w:rPr>
          <w:sz w:val="28"/>
          <w:lang w:val="uk-UA"/>
        </w:rPr>
      </w:pPr>
    </w:p>
    <w:p w:rsidR="00563300" w:rsidRDefault="00563300" w:rsidP="00A2149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цінностей, сімейних традицій, любові до рідного міста чи села, бережливого  ставлення  до  природи. </w:t>
      </w:r>
    </w:p>
    <w:p w:rsidR="00563300" w:rsidRDefault="00563300" w:rsidP="00A2149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Завдання  повинні дати учням і студентам змогу виявити не тільки певні знання, практичні навички, а й загальний кругозір, індивідуальні нахили, творчі здібності.</w:t>
      </w:r>
    </w:p>
    <w:p w:rsidR="00563300" w:rsidRDefault="00563300" w:rsidP="00A21493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Інформація про підсумки проведення І-ІІ етапів конкурсу (зміст заходів, їх висвітлення засобами масової інформації, кількість учасників; навчальні заклади, в яких найзмістовніше проведено конкурс), завдання та роботи  переможців ІІ етапу (</w:t>
      </w:r>
      <w:r w:rsidRPr="00DF07BC">
        <w:rPr>
          <w:b/>
          <w:sz w:val="28"/>
          <w:lang w:val="uk-UA"/>
        </w:rPr>
        <w:t>не більше п’яти</w:t>
      </w:r>
      <w:r>
        <w:rPr>
          <w:sz w:val="28"/>
          <w:lang w:val="uk-UA"/>
        </w:rPr>
        <w:t>) надсилаються до  комунального закладу «Кіровоградський обласний інститут післядипломної педагогічної освіти імені Василя Сухомлинського» не пізніше  6 грудня цього року.</w:t>
      </w:r>
    </w:p>
    <w:p w:rsidR="00563300" w:rsidRDefault="00563300" w:rsidP="00A21493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</w:p>
    <w:p w:rsidR="00563300" w:rsidRDefault="00563300" w:rsidP="00A21493">
      <w:pPr>
        <w:pStyle w:val="Heading4"/>
        <w:jc w:val="center"/>
        <w:rPr>
          <w:b w:val="0"/>
          <w:bCs w:val="0"/>
          <w:lang w:val="uk-UA"/>
        </w:rPr>
      </w:pPr>
    </w:p>
    <w:p w:rsidR="00563300" w:rsidRDefault="00563300" w:rsidP="00A21493">
      <w:pPr>
        <w:rPr>
          <w:lang w:val="uk-UA"/>
        </w:rPr>
      </w:pPr>
    </w:p>
    <w:p w:rsidR="00563300" w:rsidRDefault="00563300" w:rsidP="00A21493">
      <w:pPr>
        <w:rPr>
          <w:lang w:val="uk-UA"/>
        </w:rPr>
      </w:pPr>
    </w:p>
    <w:p w:rsidR="00563300" w:rsidRDefault="00563300" w:rsidP="00A21493">
      <w:pPr>
        <w:jc w:val="both"/>
        <w:rPr>
          <w:bCs/>
          <w:sz w:val="28"/>
          <w:szCs w:val="28"/>
          <w:lang w:val="uk-UA"/>
        </w:rPr>
      </w:pPr>
    </w:p>
    <w:p w:rsidR="00563300" w:rsidRDefault="00563300" w:rsidP="00A21493">
      <w:pPr>
        <w:jc w:val="both"/>
        <w:rPr>
          <w:bCs/>
          <w:sz w:val="28"/>
          <w:szCs w:val="28"/>
          <w:lang w:val="uk-UA"/>
        </w:rPr>
      </w:pPr>
    </w:p>
    <w:p w:rsidR="00563300" w:rsidRDefault="00563300" w:rsidP="00A21493">
      <w:pPr>
        <w:jc w:val="both"/>
        <w:rPr>
          <w:bCs/>
          <w:sz w:val="28"/>
          <w:szCs w:val="28"/>
          <w:lang w:val="uk-UA"/>
        </w:rPr>
      </w:pPr>
    </w:p>
    <w:p w:rsidR="00563300" w:rsidRDefault="00563300" w:rsidP="00A21493">
      <w:pPr>
        <w:jc w:val="both"/>
        <w:rPr>
          <w:bCs/>
          <w:sz w:val="28"/>
          <w:szCs w:val="28"/>
          <w:lang w:val="uk-UA"/>
        </w:rPr>
      </w:pPr>
    </w:p>
    <w:p w:rsidR="00563300" w:rsidRDefault="00563300" w:rsidP="00A21493">
      <w:pPr>
        <w:jc w:val="both"/>
        <w:rPr>
          <w:bCs/>
          <w:sz w:val="28"/>
          <w:szCs w:val="28"/>
          <w:lang w:val="uk-UA"/>
        </w:rPr>
      </w:pPr>
    </w:p>
    <w:p w:rsidR="00563300" w:rsidRDefault="00563300" w:rsidP="00A21493">
      <w:pPr>
        <w:jc w:val="both"/>
        <w:rPr>
          <w:bCs/>
          <w:sz w:val="28"/>
          <w:szCs w:val="28"/>
          <w:lang w:val="uk-UA"/>
        </w:rPr>
      </w:pPr>
    </w:p>
    <w:p w:rsidR="00563300" w:rsidRDefault="00563300" w:rsidP="00A21493">
      <w:pPr>
        <w:jc w:val="both"/>
        <w:rPr>
          <w:bCs/>
          <w:sz w:val="28"/>
          <w:szCs w:val="28"/>
          <w:lang w:val="uk-UA"/>
        </w:rPr>
      </w:pPr>
    </w:p>
    <w:p w:rsidR="00563300" w:rsidRDefault="00563300" w:rsidP="00A21493">
      <w:pPr>
        <w:jc w:val="both"/>
        <w:rPr>
          <w:bCs/>
          <w:sz w:val="28"/>
          <w:szCs w:val="28"/>
          <w:lang w:val="uk-UA"/>
        </w:rPr>
      </w:pPr>
    </w:p>
    <w:p w:rsidR="00563300" w:rsidRDefault="00563300" w:rsidP="00A21493">
      <w:pPr>
        <w:pStyle w:val="BodyTextIndent"/>
        <w:jc w:val="center"/>
        <w:rPr>
          <w:bCs/>
          <w:szCs w:val="28"/>
        </w:rPr>
      </w:pPr>
    </w:p>
    <w:p w:rsidR="00563300" w:rsidRDefault="00563300" w:rsidP="00A21493">
      <w:pPr>
        <w:pStyle w:val="BodyTextIndent"/>
        <w:jc w:val="center"/>
        <w:rPr>
          <w:bCs/>
          <w:szCs w:val="28"/>
        </w:rPr>
      </w:pPr>
    </w:p>
    <w:p w:rsidR="00563300" w:rsidRDefault="00563300" w:rsidP="00A21493">
      <w:pPr>
        <w:pStyle w:val="BodyTextIndent"/>
        <w:jc w:val="center"/>
        <w:rPr>
          <w:bCs/>
          <w:szCs w:val="28"/>
        </w:rPr>
      </w:pPr>
    </w:p>
    <w:p w:rsidR="00563300" w:rsidRDefault="00563300" w:rsidP="00A21493">
      <w:pPr>
        <w:pStyle w:val="BodyTextIndent"/>
        <w:jc w:val="center"/>
        <w:rPr>
          <w:bCs/>
          <w:szCs w:val="28"/>
        </w:rPr>
      </w:pPr>
    </w:p>
    <w:p w:rsidR="00563300" w:rsidRDefault="00563300" w:rsidP="00A21493">
      <w:pPr>
        <w:pStyle w:val="BodyTextIndent"/>
        <w:jc w:val="center"/>
        <w:rPr>
          <w:bCs/>
          <w:szCs w:val="28"/>
        </w:rPr>
      </w:pPr>
    </w:p>
    <w:p w:rsidR="00563300" w:rsidRDefault="00563300" w:rsidP="00A21493">
      <w:pPr>
        <w:pStyle w:val="BodyTextIndent"/>
        <w:jc w:val="center"/>
        <w:rPr>
          <w:bCs/>
          <w:szCs w:val="28"/>
        </w:rPr>
      </w:pPr>
    </w:p>
    <w:p w:rsidR="00563300" w:rsidRDefault="00563300" w:rsidP="00A21493">
      <w:pPr>
        <w:pStyle w:val="BodyTextIndent"/>
        <w:ind w:left="900" w:firstLine="4320"/>
        <w:rPr>
          <w:bCs/>
          <w:szCs w:val="28"/>
        </w:rPr>
      </w:pPr>
    </w:p>
    <w:p w:rsidR="00563300" w:rsidRDefault="00563300" w:rsidP="00A21493">
      <w:pPr>
        <w:pStyle w:val="BodyTextIndent"/>
        <w:ind w:left="900" w:firstLine="4320"/>
        <w:rPr>
          <w:bCs/>
          <w:szCs w:val="28"/>
        </w:rPr>
      </w:pPr>
    </w:p>
    <w:p w:rsidR="00563300" w:rsidRDefault="00563300" w:rsidP="00A21493">
      <w:pPr>
        <w:pStyle w:val="BodyTextIndent"/>
        <w:ind w:left="900" w:firstLine="4320"/>
        <w:rPr>
          <w:bCs/>
          <w:szCs w:val="28"/>
        </w:rPr>
      </w:pPr>
    </w:p>
    <w:p w:rsidR="00563300" w:rsidRDefault="00563300" w:rsidP="00A21493">
      <w:pPr>
        <w:pStyle w:val="BodyTextIndent"/>
        <w:ind w:left="900" w:firstLine="4320"/>
        <w:rPr>
          <w:bCs/>
          <w:szCs w:val="28"/>
        </w:rPr>
      </w:pPr>
    </w:p>
    <w:p w:rsidR="00563300" w:rsidRDefault="00563300" w:rsidP="00A21493">
      <w:pPr>
        <w:pStyle w:val="BodyTextIndent"/>
        <w:ind w:left="900" w:firstLine="4320"/>
        <w:rPr>
          <w:bCs/>
          <w:szCs w:val="28"/>
        </w:rPr>
      </w:pPr>
    </w:p>
    <w:p w:rsidR="00563300" w:rsidRDefault="00563300" w:rsidP="00A21493">
      <w:pPr>
        <w:pStyle w:val="BodyTextIndent"/>
        <w:ind w:left="900" w:firstLine="4320"/>
        <w:rPr>
          <w:bCs/>
          <w:szCs w:val="28"/>
        </w:rPr>
      </w:pPr>
    </w:p>
    <w:p w:rsidR="00563300" w:rsidRDefault="00563300" w:rsidP="00A21493">
      <w:pPr>
        <w:pStyle w:val="BodyTextIndent"/>
        <w:ind w:left="900" w:firstLine="4320"/>
        <w:rPr>
          <w:bCs/>
          <w:szCs w:val="28"/>
        </w:rPr>
      </w:pPr>
    </w:p>
    <w:p w:rsidR="00563300" w:rsidRDefault="00563300" w:rsidP="00A21493">
      <w:pPr>
        <w:pStyle w:val="BodyTextIndent"/>
        <w:ind w:left="900" w:firstLine="4320"/>
        <w:rPr>
          <w:bCs/>
          <w:szCs w:val="28"/>
        </w:rPr>
      </w:pPr>
    </w:p>
    <w:p w:rsidR="00563300" w:rsidRDefault="00563300" w:rsidP="00A21493">
      <w:pPr>
        <w:pStyle w:val="BodyTextIndent"/>
        <w:ind w:left="900" w:firstLine="4320"/>
        <w:rPr>
          <w:bCs/>
          <w:szCs w:val="28"/>
        </w:rPr>
      </w:pPr>
    </w:p>
    <w:p w:rsidR="00563300" w:rsidRDefault="00563300" w:rsidP="00A21493">
      <w:pPr>
        <w:pStyle w:val="BodyTextIndent"/>
        <w:ind w:left="900" w:firstLine="4320"/>
        <w:rPr>
          <w:bCs/>
          <w:szCs w:val="28"/>
        </w:rPr>
      </w:pPr>
    </w:p>
    <w:p w:rsidR="00563300" w:rsidRDefault="00563300" w:rsidP="00A21493">
      <w:pPr>
        <w:pStyle w:val="BodyTextIndent"/>
        <w:ind w:left="900" w:firstLine="4320"/>
        <w:rPr>
          <w:lang w:val="ru-RU"/>
        </w:rPr>
      </w:pPr>
      <w:r>
        <w:rPr>
          <w:bCs/>
          <w:szCs w:val="28"/>
        </w:rPr>
        <w:t>До</w:t>
      </w:r>
      <w:r>
        <w:rPr>
          <w:lang w:val="ru-RU"/>
        </w:rPr>
        <w:t>даток 2</w:t>
      </w:r>
    </w:p>
    <w:p w:rsidR="00563300" w:rsidRDefault="00563300" w:rsidP="00A21493">
      <w:pPr>
        <w:pStyle w:val="BodyTextIndent"/>
        <w:ind w:left="5220" w:firstLine="0"/>
      </w:pPr>
      <w:r>
        <w:rPr>
          <w:lang w:val="ru-RU"/>
        </w:rPr>
        <w:t xml:space="preserve">до </w:t>
      </w:r>
      <w:r>
        <w:t>наказу відділу освіти, молоді та спорту  райдержадміністрації</w:t>
      </w:r>
    </w:p>
    <w:p w:rsidR="00563300" w:rsidRPr="00614634" w:rsidRDefault="00563300" w:rsidP="00A21493">
      <w:pPr>
        <w:ind w:left="5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30.10.2013</w:t>
      </w:r>
      <w:r w:rsidRPr="00614634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423</w:t>
      </w:r>
    </w:p>
    <w:p w:rsidR="00563300" w:rsidRPr="00697253" w:rsidRDefault="00563300" w:rsidP="00A21493">
      <w:pPr>
        <w:ind w:left="900" w:firstLine="4320"/>
        <w:jc w:val="both"/>
        <w:rPr>
          <w:lang w:val="uk-UA"/>
        </w:rPr>
      </w:pPr>
    </w:p>
    <w:p w:rsidR="00563300" w:rsidRDefault="00563300" w:rsidP="00A21493">
      <w:pPr>
        <w:jc w:val="center"/>
        <w:rPr>
          <w:b/>
          <w:bCs/>
          <w:sz w:val="28"/>
          <w:szCs w:val="28"/>
          <w:lang w:val="uk-UA"/>
        </w:rPr>
      </w:pPr>
    </w:p>
    <w:p w:rsidR="00563300" w:rsidRDefault="00563300" w:rsidP="00A21493">
      <w:pPr>
        <w:jc w:val="center"/>
        <w:rPr>
          <w:b/>
          <w:bCs/>
          <w:sz w:val="28"/>
          <w:szCs w:val="28"/>
          <w:lang w:val="uk-UA"/>
        </w:rPr>
      </w:pPr>
      <w:r w:rsidRPr="00E85DC3">
        <w:rPr>
          <w:b/>
          <w:bCs/>
          <w:sz w:val="28"/>
          <w:szCs w:val="28"/>
          <w:lang w:val="uk-UA"/>
        </w:rPr>
        <w:t>Склад</w:t>
      </w:r>
    </w:p>
    <w:p w:rsidR="00563300" w:rsidRPr="00E85DC3" w:rsidRDefault="00563300" w:rsidP="00A21493">
      <w:pPr>
        <w:jc w:val="center"/>
        <w:rPr>
          <w:b/>
          <w:bCs/>
          <w:sz w:val="28"/>
          <w:szCs w:val="28"/>
          <w:lang w:val="uk-UA"/>
        </w:rPr>
      </w:pPr>
      <w:r w:rsidRPr="00E85DC3">
        <w:rPr>
          <w:b/>
          <w:bCs/>
          <w:sz w:val="28"/>
          <w:szCs w:val="28"/>
          <w:lang w:val="uk-UA"/>
        </w:rPr>
        <w:t xml:space="preserve">оргкомітету та журі </w:t>
      </w:r>
      <w:r>
        <w:rPr>
          <w:b/>
          <w:bCs/>
          <w:sz w:val="28"/>
          <w:szCs w:val="28"/>
          <w:lang w:val="uk-UA"/>
        </w:rPr>
        <w:t xml:space="preserve">ІІ етапу </w:t>
      </w:r>
      <w:r w:rsidRPr="00E85DC3">
        <w:rPr>
          <w:b/>
          <w:bCs/>
          <w:sz w:val="28"/>
          <w:szCs w:val="28"/>
          <w:lang w:val="uk-UA"/>
        </w:rPr>
        <w:t>Х</w:t>
      </w:r>
      <w:r>
        <w:rPr>
          <w:b/>
          <w:bCs/>
          <w:sz w:val="28"/>
          <w:szCs w:val="28"/>
          <w:lang w:val="uk-UA"/>
        </w:rPr>
        <w:t>І</w:t>
      </w:r>
      <w:r w:rsidRPr="00145C15">
        <w:rPr>
          <w:b/>
          <w:sz w:val="28"/>
          <w:lang w:val="en-US"/>
        </w:rPr>
        <w:t>V</w:t>
      </w:r>
      <w:r w:rsidRPr="00E85DC3">
        <w:rPr>
          <w:b/>
          <w:bCs/>
          <w:sz w:val="28"/>
          <w:szCs w:val="28"/>
          <w:lang w:val="uk-UA"/>
        </w:rPr>
        <w:t xml:space="preserve"> Міжнародного конкурсу</w:t>
      </w:r>
    </w:p>
    <w:p w:rsidR="00563300" w:rsidRPr="00E85DC3" w:rsidRDefault="00563300" w:rsidP="00A21493">
      <w:pPr>
        <w:jc w:val="center"/>
        <w:rPr>
          <w:b/>
          <w:bCs/>
          <w:sz w:val="28"/>
          <w:szCs w:val="28"/>
          <w:lang w:val="uk-UA"/>
        </w:rPr>
      </w:pPr>
      <w:r w:rsidRPr="00E85DC3">
        <w:rPr>
          <w:b/>
          <w:bCs/>
          <w:sz w:val="28"/>
          <w:szCs w:val="28"/>
          <w:lang w:val="uk-UA"/>
        </w:rPr>
        <w:t>з української мови імені Петра Яцика</w:t>
      </w:r>
    </w:p>
    <w:p w:rsidR="00563300" w:rsidRDefault="00563300" w:rsidP="00A21493">
      <w:pPr>
        <w:jc w:val="center"/>
        <w:rPr>
          <w:b/>
          <w:bCs/>
          <w:sz w:val="28"/>
          <w:lang w:val="uk-UA"/>
        </w:rPr>
      </w:pPr>
    </w:p>
    <w:p w:rsidR="00563300" w:rsidRPr="00E85DC3" w:rsidRDefault="00563300" w:rsidP="00A2149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Голова оргкомітету</w:t>
      </w:r>
    </w:p>
    <w:tbl>
      <w:tblPr>
        <w:tblW w:w="0" w:type="auto"/>
        <w:tblLook w:val="0000"/>
      </w:tblPr>
      <w:tblGrid>
        <w:gridCol w:w="3171"/>
        <w:gridCol w:w="356"/>
        <w:gridCol w:w="6044"/>
      </w:tblGrid>
      <w:tr w:rsidR="00563300" w:rsidRPr="005A1955" w:rsidTr="00E531BB">
        <w:tc>
          <w:tcPr>
            <w:tcW w:w="3171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Коріненко О.А.</w:t>
            </w:r>
          </w:p>
        </w:tc>
        <w:tc>
          <w:tcPr>
            <w:tcW w:w="356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044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освіти, молоді та спорту райдержадміністрації</w:t>
            </w:r>
          </w:p>
        </w:tc>
      </w:tr>
    </w:tbl>
    <w:p w:rsidR="00563300" w:rsidRDefault="00563300" w:rsidP="00A21493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                                  </w:t>
      </w:r>
    </w:p>
    <w:p w:rsidR="00563300" w:rsidRDefault="00563300" w:rsidP="00A2149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Заступник голови оргкомітету</w:t>
      </w:r>
    </w:p>
    <w:p w:rsidR="00563300" w:rsidRDefault="00563300" w:rsidP="00A21493">
      <w:pPr>
        <w:rPr>
          <w:b/>
          <w:bCs/>
          <w:sz w:val="28"/>
          <w:lang w:val="uk-UA"/>
        </w:rPr>
      </w:pPr>
    </w:p>
    <w:tbl>
      <w:tblPr>
        <w:tblW w:w="0" w:type="auto"/>
        <w:tblLook w:val="0000"/>
      </w:tblPr>
      <w:tblGrid>
        <w:gridCol w:w="3199"/>
        <w:gridCol w:w="356"/>
        <w:gridCol w:w="6016"/>
      </w:tblGrid>
      <w:tr w:rsidR="00563300" w:rsidRPr="005A6788" w:rsidTr="00E531BB">
        <w:tc>
          <w:tcPr>
            <w:tcW w:w="3379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Мартюшина Т.Г.</w:t>
            </w:r>
          </w:p>
        </w:tc>
        <w:tc>
          <w:tcPr>
            <w:tcW w:w="356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402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завідувач методичного кабінету відділу освіти, молоді та спорту райдержадміністрації </w:t>
            </w:r>
          </w:p>
        </w:tc>
      </w:tr>
    </w:tbl>
    <w:p w:rsidR="00563300" w:rsidRDefault="00563300" w:rsidP="00A21493">
      <w:pPr>
        <w:jc w:val="center"/>
        <w:rPr>
          <w:sz w:val="28"/>
          <w:lang w:val="uk-UA"/>
        </w:rPr>
      </w:pPr>
    </w:p>
    <w:p w:rsidR="00563300" w:rsidRDefault="00563300" w:rsidP="00A2149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Члени оргкомітету:</w:t>
      </w:r>
    </w:p>
    <w:p w:rsidR="00563300" w:rsidRDefault="00563300" w:rsidP="00A21493">
      <w:pPr>
        <w:jc w:val="center"/>
        <w:rPr>
          <w:b/>
          <w:bCs/>
          <w:sz w:val="28"/>
          <w:lang w:val="uk-UA"/>
        </w:rPr>
      </w:pPr>
    </w:p>
    <w:tbl>
      <w:tblPr>
        <w:tblW w:w="0" w:type="auto"/>
        <w:tblLook w:val="0000"/>
      </w:tblPr>
      <w:tblGrid>
        <w:gridCol w:w="3210"/>
        <w:gridCol w:w="356"/>
        <w:gridCol w:w="6005"/>
      </w:tblGrid>
      <w:tr w:rsidR="00563300" w:rsidRPr="005A6788" w:rsidTr="00E531BB">
        <w:tc>
          <w:tcPr>
            <w:tcW w:w="3210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Симоненко В.В.</w:t>
            </w:r>
          </w:p>
        </w:tc>
        <w:tc>
          <w:tcPr>
            <w:tcW w:w="356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005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методист методичного кабінету відділу освіти, молоді та спорту райдержадміністрації</w:t>
            </w:r>
          </w:p>
        </w:tc>
      </w:tr>
      <w:tr w:rsidR="00563300" w:rsidRPr="005A6788" w:rsidTr="00E531BB">
        <w:tc>
          <w:tcPr>
            <w:tcW w:w="3210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Груша В.В..</w:t>
            </w:r>
          </w:p>
        </w:tc>
        <w:tc>
          <w:tcPr>
            <w:tcW w:w="356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005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методист методичного кабінету відділу освіти, молоді та спорту райдержадміністрації</w:t>
            </w:r>
          </w:p>
        </w:tc>
      </w:tr>
      <w:tr w:rsidR="00563300" w:rsidRPr="005A6788" w:rsidTr="00E531BB">
        <w:trPr>
          <w:trHeight w:val="800"/>
        </w:trPr>
        <w:tc>
          <w:tcPr>
            <w:tcW w:w="3210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Ляшко Н.В.</w:t>
            </w:r>
          </w:p>
        </w:tc>
        <w:tc>
          <w:tcPr>
            <w:tcW w:w="356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005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методист методичного кабінету відділу освіти, молоді та спорту райдержадміністрації</w:t>
            </w:r>
          </w:p>
        </w:tc>
      </w:tr>
      <w:tr w:rsidR="00563300" w:rsidRPr="005A6788" w:rsidTr="00E531BB">
        <w:trPr>
          <w:trHeight w:val="800"/>
        </w:trPr>
        <w:tc>
          <w:tcPr>
            <w:tcW w:w="3210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56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6005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</w:p>
        </w:tc>
      </w:tr>
    </w:tbl>
    <w:p w:rsidR="00563300" w:rsidRDefault="00563300" w:rsidP="00A21493">
      <w:pPr>
        <w:pStyle w:val="Heading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A6788">
        <w:rPr>
          <w:rFonts w:ascii="Times New Roman" w:hAnsi="Times New Roman" w:cs="Times New Roman"/>
          <w:sz w:val="28"/>
          <w:szCs w:val="28"/>
        </w:rPr>
        <w:t>Голова журі</w:t>
      </w:r>
    </w:p>
    <w:p w:rsidR="00563300" w:rsidRPr="00D04AD4" w:rsidRDefault="00563300" w:rsidP="00A21493">
      <w:pPr>
        <w:rPr>
          <w:lang w:val="uk-UA"/>
        </w:rPr>
      </w:pPr>
    </w:p>
    <w:tbl>
      <w:tblPr>
        <w:tblW w:w="0" w:type="auto"/>
        <w:tblLook w:val="0000"/>
      </w:tblPr>
      <w:tblGrid>
        <w:gridCol w:w="3218"/>
        <w:gridCol w:w="356"/>
      </w:tblGrid>
      <w:tr w:rsidR="00563300" w:rsidTr="001C27A2">
        <w:tc>
          <w:tcPr>
            <w:tcW w:w="3218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Мартюшина Т.Г.</w:t>
            </w:r>
          </w:p>
        </w:tc>
        <w:tc>
          <w:tcPr>
            <w:tcW w:w="356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–      </w:t>
            </w:r>
          </w:p>
        </w:tc>
      </w:tr>
      <w:tr w:rsidR="00563300" w:rsidTr="001C27A2">
        <w:tc>
          <w:tcPr>
            <w:tcW w:w="3218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завідувач методичного кабінету відділу освіти, молоді та спорту райдержадміністрації</w:t>
            </w:r>
          </w:p>
        </w:tc>
        <w:tc>
          <w:tcPr>
            <w:tcW w:w="356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</w:p>
        </w:tc>
      </w:tr>
    </w:tbl>
    <w:p w:rsidR="00563300" w:rsidRPr="00CC11A5" w:rsidRDefault="00563300" w:rsidP="00A21493">
      <w:pPr>
        <w:pStyle w:val="Caption"/>
        <w:rPr>
          <w:b w:val="0"/>
        </w:rPr>
      </w:pPr>
    </w:p>
    <w:p w:rsidR="00563300" w:rsidRDefault="00563300" w:rsidP="00A21493">
      <w:pPr>
        <w:pStyle w:val="Caption"/>
        <w:rPr>
          <w:sz w:val="28"/>
          <w:szCs w:val="28"/>
        </w:rPr>
      </w:pPr>
      <w:r w:rsidRPr="00F90D70">
        <w:rPr>
          <w:sz w:val="28"/>
          <w:szCs w:val="28"/>
        </w:rPr>
        <w:t>Заступник голови журі</w:t>
      </w:r>
    </w:p>
    <w:p w:rsidR="00563300" w:rsidRPr="006A1583" w:rsidRDefault="00563300" w:rsidP="00A21493">
      <w:pPr>
        <w:rPr>
          <w:lang w:val="uk-UA"/>
        </w:rPr>
      </w:pPr>
    </w:p>
    <w:tbl>
      <w:tblPr>
        <w:tblW w:w="0" w:type="auto"/>
        <w:tblLook w:val="0000"/>
      </w:tblPr>
      <w:tblGrid>
        <w:gridCol w:w="3182"/>
        <w:gridCol w:w="356"/>
        <w:gridCol w:w="6033"/>
      </w:tblGrid>
      <w:tr w:rsidR="00563300" w:rsidRPr="005A6788" w:rsidTr="00E531BB">
        <w:tc>
          <w:tcPr>
            <w:tcW w:w="3182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Симоненко В.В.</w:t>
            </w:r>
          </w:p>
        </w:tc>
        <w:tc>
          <w:tcPr>
            <w:tcW w:w="356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–</w:t>
            </w:r>
          </w:p>
        </w:tc>
        <w:tc>
          <w:tcPr>
            <w:tcW w:w="6033" w:type="dxa"/>
          </w:tcPr>
          <w:p w:rsidR="00563300" w:rsidRDefault="00563300" w:rsidP="00E531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методист методичного кабінету відділу освіти, молоді та спорту райдержадміністрації</w:t>
            </w:r>
          </w:p>
        </w:tc>
      </w:tr>
    </w:tbl>
    <w:p w:rsidR="00563300" w:rsidRDefault="00563300" w:rsidP="00A21493">
      <w:pPr>
        <w:jc w:val="center"/>
        <w:rPr>
          <w:b/>
          <w:bCs/>
          <w:sz w:val="28"/>
          <w:lang w:val="uk-UA"/>
        </w:rPr>
      </w:pPr>
    </w:p>
    <w:p w:rsidR="00563300" w:rsidRDefault="00563300" w:rsidP="00A21493">
      <w:pPr>
        <w:jc w:val="center"/>
        <w:rPr>
          <w:b/>
          <w:bCs/>
          <w:sz w:val="28"/>
          <w:lang w:val="uk-UA"/>
        </w:rPr>
      </w:pPr>
    </w:p>
    <w:p w:rsidR="00563300" w:rsidRDefault="00563300" w:rsidP="00A2149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Члени журі:</w:t>
      </w:r>
    </w:p>
    <w:p w:rsidR="00563300" w:rsidRDefault="00563300" w:rsidP="00A21493">
      <w:pPr>
        <w:jc w:val="center"/>
        <w:rPr>
          <w:b/>
          <w:bCs/>
          <w:sz w:val="28"/>
          <w:lang w:val="uk-UA"/>
        </w:rPr>
      </w:pPr>
    </w:p>
    <w:p w:rsidR="00563300" w:rsidRPr="00EA3FE7" w:rsidRDefault="00563300" w:rsidP="00817CE4">
      <w:pPr>
        <w:jc w:val="both"/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>Валькевич Л.А. - вчитель української мови і літератури  Новопразького НВК</w:t>
      </w:r>
    </w:p>
    <w:p w:rsidR="00563300" w:rsidRDefault="00563300" w:rsidP="00817CE4">
      <w:pPr>
        <w:jc w:val="both"/>
        <w:rPr>
          <w:sz w:val="28"/>
          <w:szCs w:val="28"/>
          <w:lang w:val="uk-UA"/>
        </w:rPr>
      </w:pPr>
    </w:p>
    <w:p w:rsidR="00563300" w:rsidRPr="00EA3FE7" w:rsidRDefault="00563300" w:rsidP="00817CE4">
      <w:pPr>
        <w:jc w:val="both"/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>Вірич І.О. – вчитель початкових класів Ізмайлівської ЗШ І-ІІІ ступенів</w:t>
      </w:r>
    </w:p>
    <w:p w:rsidR="00563300" w:rsidRDefault="00563300" w:rsidP="00817CE4">
      <w:pPr>
        <w:rPr>
          <w:sz w:val="28"/>
          <w:szCs w:val="28"/>
          <w:lang w:val="uk-UA"/>
        </w:rPr>
      </w:pPr>
    </w:p>
    <w:p w:rsidR="00563300" w:rsidRPr="00EA3FE7" w:rsidRDefault="00563300" w:rsidP="00817CE4">
      <w:pPr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>Галушка В.О. – вчитель української мови і літератури Головківської ЗШ І-ІІІ ступенів</w:t>
      </w:r>
    </w:p>
    <w:p w:rsidR="00563300" w:rsidRDefault="00563300" w:rsidP="00817CE4">
      <w:pPr>
        <w:jc w:val="both"/>
        <w:rPr>
          <w:sz w:val="28"/>
          <w:szCs w:val="28"/>
          <w:lang w:val="uk-UA"/>
        </w:rPr>
      </w:pPr>
    </w:p>
    <w:p w:rsidR="00563300" w:rsidRPr="00EA3FE7" w:rsidRDefault="00563300" w:rsidP="00817CE4">
      <w:pPr>
        <w:jc w:val="both"/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>Гвоздецька Л.Д. – вчитель української мови і літератури Войнівської ЗШ І-ІІІ ступенів</w:t>
      </w:r>
    </w:p>
    <w:p w:rsidR="00563300" w:rsidRDefault="00563300" w:rsidP="00817CE4">
      <w:pPr>
        <w:jc w:val="both"/>
        <w:rPr>
          <w:sz w:val="28"/>
          <w:szCs w:val="28"/>
          <w:lang w:val="uk-UA"/>
        </w:rPr>
      </w:pPr>
    </w:p>
    <w:p w:rsidR="00563300" w:rsidRPr="00EA3FE7" w:rsidRDefault="00563300" w:rsidP="00817CE4">
      <w:pPr>
        <w:jc w:val="both"/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 xml:space="preserve">Данечкіна  О.А. – вчитель української мови і літератури Протопопівської ЗШ І-ІІІ ступенів </w:t>
      </w:r>
    </w:p>
    <w:p w:rsidR="00563300" w:rsidRDefault="00563300" w:rsidP="00817CE4">
      <w:pPr>
        <w:jc w:val="both"/>
        <w:rPr>
          <w:sz w:val="28"/>
          <w:szCs w:val="28"/>
          <w:lang w:val="uk-UA"/>
        </w:rPr>
      </w:pPr>
    </w:p>
    <w:p w:rsidR="00563300" w:rsidRDefault="00563300" w:rsidP="00817C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Кравченко Л.І.</w:t>
      </w:r>
      <w:r w:rsidRPr="00EA3FE7">
        <w:rPr>
          <w:sz w:val="28"/>
          <w:szCs w:val="28"/>
          <w:lang w:val="uk-UA"/>
        </w:rPr>
        <w:t xml:space="preserve"> – вчитель початкових класів </w:t>
      </w:r>
      <w:r>
        <w:rPr>
          <w:sz w:val="28"/>
          <w:szCs w:val="28"/>
          <w:lang w:val="uk-UA"/>
        </w:rPr>
        <w:t xml:space="preserve">Недогарського НВК </w:t>
      </w:r>
    </w:p>
    <w:p w:rsidR="00563300" w:rsidRDefault="00563300" w:rsidP="00817CE4">
      <w:pPr>
        <w:jc w:val="both"/>
        <w:rPr>
          <w:sz w:val="28"/>
          <w:szCs w:val="28"/>
          <w:lang w:val="uk-UA"/>
        </w:rPr>
      </w:pPr>
    </w:p>
    <w:p w:rsidR="00563300" w:rsidRDefault="00563300" w:rsidP="00817CE4">
      <w:pPr>
        <w:jc w:val="both"/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>Довгоборець Т.А. – вчитель українсь</w:t>
      </w:r>
      <w:r>
        <w:rPr>
          <w:sz w:val="28"/>
          <w:szCs w:val="28"/>
          <w:lang w:val="uk-UA"/>
        </w:rPr>
        <w:t>кої мови і літератури Бутівського НВК</w:t>
      </w:r>
      <w:r w:rsidRPr="00EA3FE7">
        <w:rPr>
          <w:sz w:val="28"/>
          <w:szCs w:val="28"/>
          <w:lang w:val="uk-UA"/>
        </w:rPr>
        <w:t xml:space="preserve"> </w:t>
      </w:r>
    </w:p>
    <w:p w:rsidR="00563300" w:rsidRDefault="00563300" w:rsidP="00817CE4">
      <w:pPr>
        <w:jc w:val="both"/>
        <w:rPr>
          <w:sz w:val="28"/>
          <w:szCs w:val="28"/>
          <w:lang w:val="uk-UA"/>
        </w:rPr>
      </w:pPr>
    </w:p>
    <w:p w:rsidR="00563300" w:rsidRPr="00EA3FE7" w:rsidRDefault="00563300" w:rsidP="00817CE4">
      <w:pPr>
        <w:jc w:val="both"/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>Калашнік Н.А. – вчитель початкових класів Новопразького НВК</w:t>
      </w:r>
    </w:p>
    <w:p w:rsidR="00563300" w:rsidRDefault="00563300" w:rsidP="00817CE4">
      <w:pPr>
        <w:jc w:val="both"/>
        <w:rPr>
          <w:sz w:val="28"/>
          <w:szCs w:val="28"/>
          <w:lang w:val="uk-UA"/>
        </w:rPr>
      </w:pPr>
    </w:p>
    <w:p w:rsidR="00563300" w:rsidRPr="00EA3FE7" w:rsidRDefault="00563300" w:rsidP="00817CE4">
      <w:pPr>
        <w:jc w:val="both"/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>Калюта В.О. – вчитель української мови і літератури Користівської ЗШ І-ІІІ ступенів імені А.П. Гайдара</w:t>
      </w:r>
    </w:p>
    <w:p w:rsidR="00563300" w:rsidRDefault="00563300" w:rsidP="00817CE4">
      <w:pPr>
        <w:jc w:val="both"/>
        <w:rPr>
          <w:sz w:val="28"/>
          <w:szCs w:val="28"/>
          <w:lang w:val="uk-UA"/>
        </w:rPr>
      </w:pPr>
    </w:p>
    <w:p w:rsidR="00563300" w:rsidRPr="00EA3FE7" w:rsidRDefault="00563300" w:rsidP="00817CE4">
      <w:pPr>
        <w:jc w:val="both"/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>Козакова Н.А. – методист методичного кабінету відділу освіти райдержадміністрації</w:t>
      </w:r>
    </w:p>
    <w:p w:rsidR="00563300" w:rsidRDefault="00563300" w:rsidP="00817CE4">
      <w:pPr>
        <w:jc w:val="both"/>
        <w:rPr>
          <w:sz w:val="28"/>
          <w:szCs w:val="28"/>
          <w:lang w:val="uk-UA"/>
        </w:rPr>
      </w:pPr>
    </w:p>
    <w:p w:rsidR="00563300" w:rsidRPr="00EA3FE7" w:rsidRDefault="00563300" w:rsidP="00817CE4">
      <w:pPr>
        <w:jc w:val="both"/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>Колоярцева Л.К.- вчитель української мови і літератури  Новопразького НВК</w:t>
      </w:r>
    </w:p>
    <w:p w:rsidR="00563300" w:rsidRDefault="00563300" w:rsidP="00817CE4">
      <w:pPr>
        <w:jc w:val="both"/>
        <w:rPr>
          <w:sz w:val="28"/>
          <w:szCs w:val="28"/>
          <w:lang w:val="uk-UA"/>
        </w:rPr>
      </w:pPr>
    </w:p>
    <w:p w:rsidR="00563300" w:rsidRPr="00EA3FE7" w:rsidRDefault="00563300" w:rsidP="00817CE4">
      <w:pPr>
        <w:jc w:val="both"/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>Косенко Н.М. – вчитель української мови і літератури Лікарівської ЗШ І-ІІІ ступенів</w:t>
      </w:r>
    </w:p>
    <w:p w:rsidR="00563300" w:rsidRDefault="00563300" w:rsidP="00817CE4">
      <w:pPr>
        <w:jc w:val="both"/>
        <w:rPr>
          <w:sz w:val="28"/>
          <w:szCs w:val="28"/>
          <w:lang w:val="uk-UA"/>
        </w:rPr>
      </w:pPr>
    </w:p>
    <w:p w:rsidR="00563300" w:rsidRPr="00EA3FE7" w:rsidRDefault="00563300" w:rsidP="00817CE4">
      <w:pPr>
        <w:jc w:val="both"/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>Кришан І.Б. – вчитель початкових класів Добронадіївської ЗШ І-ІІІ ступенів</w:t>
      </w:r>
    </w:p>
    <w:p w:rsidR="00563300" w:rsidRDefault="00563300" w:rsidP="00817CE4">
      <w:pPr>
        <w:jc w:val="both"/>
        <w:rPr>
          <w:sz w:val="28"/>
          <w:szCs w:val="28"/>
          <w:lang w:val="uk-UA"/>
        </w:rPr>
      </w:pPr>
    </w:p>
    <w:p w:rsidR="00563300" w:rsidRPr="00EA3FE7" w:rsidRDefault="00563300" w:rsidP="00817CE4">
      <w:pPr>
        <w:jc w:val="both"/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>Лапко Л.О. – вчитель початкових класів Войнівської ЗШ І-ІІІ ступенів</w:t>
      </w:r>
    </w:p>
    <w:p w:rsidR="00563300" w:rsidRDefault="00563300" w:rsidP="00817CE4">
      <w:pPr>
        <w:rPr>
          <w:sz w:val="28"/>
          <w:szCs w:val="28"/>
          <w:lang w:val="uk-UA"/>
        </w:rPr>
      </w:pPr>
    </w:p>
    <w:p w:rsidR="00563300" w:rsidRPr="00EA3FE7" w:rsidRDefault="00563300" w:rsidP="00817CE4">
      <w:pPr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>Михайлова С. В. – вчитель української мови і літератури Щасливської ЗШ І-ІІ ступенів</w:t>
      </w:r>
    </w:p>
    <w:p w:rsidR="00563300" w:rsidRDefault="00563300" w:rsidP="00817CE4">
      <w:pPr>
        <w:jc w:val="both"/>
        <w:rPr>
          <w:sz w:val="28"/>
          <w:szCs w:val="28"/>
          <w:lang w:val="uk-UA"/>
        </w:rPr>
      </w:pPr>
    </w:p>
    <w:p w:rsidR="00563300" w:rsidRPr="00EA3FE7" w:rsidRDefault="00563300" w:rsidP="00817CE4">
      <w:pPr>
        <w:jc w:val="both"/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>Охріменко  Н.Г. – вчитель початкових класів Червонокам’янської ЗШ І-ІІІ ступенів</w:t>
      </w:r>
    </w:p>
    <w:p w:rsidR="00563300" w:rsidRDefault="00563300" w:rsidP="00817CE4">
      <w:pPr>
        <w:jc w:val="both"/>
        <w:rPr>
          <w:sz w:val="28"/>
          <w:szCs w:val="28"/>
          <w:lang w:val="uk-UA"/>
        </w:rPr>
      </w:pPr>
    </w:p>
    <w:p w:rsidR="00563300" w:rsidRPr="00EA3FE7" w:rsidRDefault="00563300" w:rsidP="00817CE4">
      <w:pPr>
        <w:jc w:val="both"/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>Павліщева А.С. – вчитель української мови і літератури Войнівської ЗШ І-ІІІ ступенів</w:t>
      </w:r>
    </w:p>
    <w:p w:rsidR="00563300" w:rsidRDefault="00563300" w:rsidP="00817CE4">
      <w:pPr>
        <w:jc w:val="both"/>
        <w:rPr>
          <w:sz w:val="28"/>
          <w:szCs w:val="28"/>
          <w:lang w:val="uk-UA"/>
        </w:rPr>
      </w:pPr>
    </w:p>
    <w:p w:rsidR="00563300" w:rsidRPr="00EA3FE7" w:rsidRDefault="00563300" w:rsidP="00817CE4">
      <w:pPr>
        <w:jc w:val="both"/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>Пасхал Л.І. – вчитель української мови і літератури Ізмайлівської ЗШ І-ІІІ ступенів</w:t>
      </w:r>
    </w:p>
    <w:p w:rsidR="00563300" w:rsidRPr="00EA3FE7" w:rsidRDefault="00563300" w:rsidP="00817CE4">
      <w:pPr>
        <w:jc w:val="both"/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>Романенко Н.В. – вчитель початкових класів Добронадіївської ЗШ І-ІІІ ступенів</w:t>
      </w:r>
    </w:p>
    <w:p w:rsidR="00563300" w:rsidRDefault="00563300" w:rsidP="00817CE4">
      <w:pPr>
        <w:rPr>
          <w:sz w:val="28"/>
          <w:szCs w:val="28"/>
          <w:lang w:val="uk-UA"/>
        </w:rPr>
      </w:pPr>
    </w:p>
    <w:p w:rsidR="00563300" w:rsidRPr="00EA3FE7" w:rsidRDefault="00563300" w:rsidP="00817CE4">
      <w:pPr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>Руденко О. М. – вчитель української мови і літератури Олександрівської ЗШ І-ІІІ ступенів</w:t>
      </w:r>
    </w:p>
    <w:p w:rsidR="00563300" w:rsidRDefault="00563300" w:rsidP="00817CE4">
      <w:pPr>
        <w:jc w:val="both"/>
        <w:rPr>
          <w:sz w:val="28"/>
          <w:szCs w:val="28"/>
          <w:lang w:val="uk-UA"/>
        </w:rPr>
      </w:pPr>
    </w:p>
    <w:p w:rsidR="00563300" w:rsidRPr="00EA3FE7" w:rsidRDefault="00563300" w:rsidP="00817CE4">
      <w:pPr>
        <w:jc w:val="both"/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>Тимошенко Л.В. – вчитель української мови і літератури Цукрозаводського НВК</w:t>
      </w:r>
    </w:p>
    <w:p w:rsidR="00563300" w:rsidRDefault="00563300" w:rsidP="00817CE4">
      <w:pPr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 xml:space="preserve"> </w:t>
      </w:r>
    </w:p>
    <w:p w:rsidR="00563300" w:rsidRPr="00EA3FE7" w:rsidRDefault="00563300" w:rsidP="00817CE4">
      <w:pPr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>Тищенко О. В. – вчитель української мови і літератури Червонокам’янської ЗШ І-ІІІ ступенів</w:t>
      </w:r>
    </w:p>
    <w:p w:rsidR="00563300" w:rsidRDefault="00563300" w:rsidP="00817CE4">
      <w:pPr>
        <w:rPr>
          <w:sz w:val="28"/>
          <w:szCs w:val="28"/>
          <w:lang w:val="uk-UA"/>
        </w:rPr>
      </w:pPr>
    </w:p>
    <w:p w:rsidR="00563300" w:rsidRPr="00EA3FE7" w:rsidRDefault="00563300" w:rsidP="00817CE4">
      <w:pPr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>Федорова В.І. – вчитель української мови і літератури Добронадіївської  ЗШ І-ІІІ ступенів</w:t>
      </w:r>
    </w:p>
    <w:p w:rsidR="00563300" w:rsidRDefault="00563300" w:rsidP="00817CE4">
      <w:pPr>
        <w:jc w:val="both"/>
        <w:rPr>
          <w:sz w:val="28"/>
          <w:szCs w:val="28"/>
          <w:lang w:val="uk-UA"/>
        </w:rPr>
      </w:pPr>
    </w:p>
    <w:p w:rsidR="00563300" w:rsidRPr="00EA3FE7" w:rsidRDefault="00563300" w:rsidP="00817CE4">
      <w:pPr>
        <w:jc w:val="both"/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>Хиленко Т.І. – вчитель української мови  і літератури Червонокамянської ЗШ І-ІІІ ступенів</w:t>
      </w:r>
    </w:p>
    <w:p w:rsidR="00563300" w:rsidRPr="00EA3FE7" w:rsidRDefault="00563300" w:rsidP="00817CE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Самусенко І.Е. </w:t>
      </w:r>
      <w:r w:rsidRPr="00EA3FE7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вчитель початкових класів Косівської </w:t>
      </w:r>
      <w:r w:rsidRPr="00EA3FE7">
        <w:rPr>
          <w:sz w:val="28"/>
          <w:szCs w:val="28"/>
          <w:lang w:val="uk-UA"/>
        </w:rPr>
        <w:t xml:space="preserve"> ЗШ І-ІІІ ступенів</w:t>
      </w:r>
    </w:p>
    <w:p w:rsidR="00563300" w:rsidRDefault="00563300" w:rsidP="00817CE4">
      <w:pPr>
        <w:rPr>
          <w:sz w:val="28"/>
          <w:szCs w:val="28"/>
          <w:lang w:val="uk-UA"/>
        </w:rPr>
      </w:pPr>
    </w:p>
    <w:p w:rsidR="00563300" w:rsidRDefault="00563300" w:rsidP="00817CE4">
      <w:pPr>
        <w:rPr>
          <w:sz w:val="28"/>
          <w:szCs w:val="28"/>
          <w:lang w:val="uk-UA"/>
        </w:rPr>
      </w:pPr>
      <w:r w:rsidRPr="00EA3FE7">
        <w:rPr>
          <w:sz w:val="28"/>
          <w:szCs w:val="28"/>
          <w:lang w:val="uk-UA"/>
        </w:rPr>
        <w:t xml:space="preserve">Ющишин Я. В. – вчитель української мови і літератури Косівської ЗШ І-ІІІ ступенів  </w:t>
      </w:r>
    </w:p>
    <w:p w:rsidR="00563300" w:rsidRDefault="00563300" w:rsidP="00817CE4">
      <w:pPr>
        <w:rPr>
          <w:sz w:val="28"/>
          <w:szCs w:val="28"/>
          <w:lang w:val="uk-UA"/>
        </w:rPr>
      </w:pPr>
    </w:p>
    <w:p w:rsidR="00563300" w:rsidRDefault="00563300" w:rsidP="00817C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Циганкова  І.П.        - вчитель української мови і літератури Протопопівської ЗШ І-ІІІ ступенів</w:t>
      </w:r>
      <w:r w:rsidRPr="00EA3FE7">
        <w:rPr>
          <w:sz w:val="28"/>
          <w:szCs w:val="28"/>
          <w:lang w:val="uk-UA"/>
        </w:rPr>
        <w:t xml:space="preserve"> </w:t>
      </w:r>
    </w:p>
    <w:p w:rsidR="00563300" w:rsidRDefault="00563300" w:rsidP="00817CE4">
      <w:pPr>
        <w:rPr>
          <w:sz w:val="28"/>
          <w:szCs w:val="28"/>
          <w:lang w:val="uk-UA"/>
        </w:rPr>
      </w:pPr>
    </w:p>
    <w:p w:rsidR="00563300" w:rsidRPr="00EA3FE7" w:rsidRDefault="00563300" w:rsidP="00817CE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Бугайова Н.М. – вчитель української мови і літератури Новопразької ЗШ І-ІІІ ступенів №2</w:t>
      </w:r>
    </w:p>
    <w:p w:rsidR="00563300" w:rsidRPr="00EA3FE7" w:rsidRDefault="00563300" w:rsidP="00817CE4">
      <w:pPr>
        <w:pStyle w:val="ListParagraph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63300" w:rsidRPr="00F90D70" w:rsidRDefault="00563300" w:rsidP="00A21493">
      <w:pPr>
        <w:jc w:val="center"/>
        <w:rPr>
          <w:b/>
          <w:bCs/>
          <w:sz w:val="28"/>
          <w:lang w:val="uk-UA"/>
        </w:rPr>
      </w:pPr>
    </w:p>
    <w:sectPr w:rsidR="00563300" w:rsidRPr="00F90D70" w:rsidSect="00515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55628"/>
    <w:multiLevelType w:val="hybridMultilevel"/>
    <w:tmpl w:val="02A8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E72"/>
    <w:rsid w:val="00016665"/>
    <w:rsid w:val="00091DEB"/>
    <w:rsid w:val="000C1DFC"/>
    <w:rsid w:val="000F514D"/>
    <w:rsid w:val="00145905"/>
    <w:rsid w:val="00145C15"/>
    <w:rsid w:val="00163231"/>
    <w:rsid w:val="00173A7F"/>
    <w:rsid w:val="001777D8"/>
    <w:rsid w:val="00191B16"/>
    <w:rsid w:val="001A7498"/>
    <w:rsid w:val="001C27A2"/>
    <w:rsid w:val="001D4D96"/>
    <w:rsid w:val="002B5D78"/>
    <w:rsid w:val="00306BEE"/>
    <w:rsid w:val="003155BF"/>
    <w:rsid w:val="003B4F07"/>
    <w:rsid w:val="003D6858"/>
    <w:rsid w:val="00484522"/>
    <w:rsid w:val="004A08AE"/>
    <w:rsid w:val="004B4D5A"/>
    <w:rsid w:val="00515A9A"/>
    <w:rsid w:val="00563300"/>
    <w:rsid w:val="005A1955"/>
    <w:rsid w:val="005A6788"/>
    <w:rsid w:val="006030B3"/>
    <w:rsid w:val="00614634"/>
    <w:rsid w:val="0063014D"/>
    <w:rsid w:val="00697253"/>
    <w:rsid w:val="006A1583"/>
    <w:rsid w:val="00713CA1"/>
    <w:rsid w:val="007A5E72"/>
    <w:rsid w:val="00817CE4"/>
    <w:rsid w:val="008B5E9F"/>
    <w:rsid w:val="008C562D"/>
    <w:rsid w:val="008D4092"/>
    <w:rsid w:val="008E70AA"/>
    <w:rsid w:val="009624D2"/>
    <w:rsid w:val="009B771E"/>
    <w:rsid w:val="00A21493"/>
    <w:rsid w:val="00A7579D"/>
    <w:rsid w:val="00B94CCA"/>
    <w:rsid w:val="00B97D67"/>
    <w:rsid w:val="00BB7798"/>
    <w:rsid w:val="00BC19BB"/>
    <w:rsid w:val="00BE191B"/>
    <w:rsid w:val="00C619D6"/>
    <w:rsid w:val="00CC11A5"/>
    <w:rsid w:val="00CF14D1"/>
    <w:rsid w:val="00D04AD4"/>
    <w:rsid w:val="00DD4774"/>
    <w:rsid w:val="00DF07BC"/>
    <w:rsid w:val="00DF42FE"/>
    <w:rsid w:val="00E224C7"/>
    <w:rsid w:val="00E52739"/>
    <w:rsid w:val="00E531BB"/>
    <w:rsid w:val="00E61BF2"/>
    <w:rsid w:val="00E82667"/>
    <w:rsid w:val="00E85DC3"/>
    <w:rsid w:val="00EA3FE7"/>
    <w:rsid w:val="00F34406"/>
    <w:rsid w:val="00F577C4"/>
    <w:rsid w:val="00F8380E"/>
    <w:rsid w:val="00F90D70"/>
    <w:rsid w:val="00FF4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49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1493"/>
    <w:pPr>
      <w:keepNext/>
      <w:jc w:val="center"/>
      <w:outlineLvl w:val="0"/>
    </w:pPr>
    <w:rPr>
      <w:b/>
      <w:sz w:val="28"/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14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14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1493"/>
    <w:rPr>
      <w:rFonts w:ascii="Times New Roman" w:hAnsi="Times New Roman" w:cs="Times New Roman"/>
      <w:b/>
      <w:sz w:val="24"/>
      <w:szCs w:val="24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149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2149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A21493"/>
    <w:pPr>
      <w:jc w:val="center"/>
    </w:pPr>
    <w:rPr>
      <w:b/>
      <w:bCs/>
      <w:sz w:val="32"/>
      <w:lang w:val="uk-UA"/>
    </w:rPr>
  </w:style>
  <w:style w:type="paragraph" w:styleId="BodyTextIndent">
    <w:name w:val="Body Text Indent"/>
    <w:basedOn w:val="Normal"/>
    <w:link w:val="BodyTextIndentChar"/>
    <w:uiPriority w:val="99"/>
    <w:rsid w:val="00A21493"/>
    <w:pPr>
      <w:ind w:firstLine="709"/>
      <w:jc w:val="both"/>
    </w:pPr>
    <w:rPr>
      <w:sz w:val="28"/>
      <w:lang w:val="uk-U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21493"/>
    <w:rPr>
      <w:rFonts w:ascii="Times New Roman" w:hAnsi="Times New Roman" w:cs="Times New Roman"/>
      <w:sz w:val="24"/>
      <w:szCs w:val="24"/>
      <w:lang w:val="uk-UA" w:eastAsia="ru-RU"/>
    </w:rPr>
  </w:style>
  <w:style w:type="paragraph" w:styleId="ListParagraph">
    <w:name w:val="List Paragraph"/>
    <w:basedOn w:val="Normal"/>
    <w:uiPriority w:val="99"/>
    <w:qFormat/>
    <w:rsid w:val="00E224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33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53</TotalTime>
  <Pages>6</Pages>
  <Words>1196</Words>
  <Characters>6821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63</cp:revision>
  <cp:lastPrinted>2013-11-01T08:08:00Z</cp:lastPrinted>
  <dcterms:created xsi:type="dcterms:W3CDTF">2013-10-31T13:48:00Z</dcterms:created>
  <dcterms:modified xsi:type="dcterms:W3CDTF">2013-11-01T08:08:00Z</dcterms:modified>
</cp:coreProperties>
</file>