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F0" w:rsidRPr="0071518F" w:rsidRDefault="000567F0" w:rsidP="008D5EED">
      <w:pPr>
        <w:pStyle w:val="Heading1"/>
      </w:pPr>
      <w:r w:rsidRPr="007151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5" o:title=""/>
          </v:shape>
        </w:pict>
      </w:r>
    </w:p>
    <w:p w:rsidR="000567F0" w:rsidRPr="0071518F" w:rsidRDefault="000567F0" w:rsidP="008D5EED">
      <w:pPr>
        <w:spacing w:after="0"/>
        <w:rPr>
          <w:rFonts w:ascii="Times New Roman" w:hAnsi="Times New Roman"/>
          <w:sz w:val="20"/>
          <w:lang w:val="uk-UA"/>
        </w:rPr>
      </w:pPr>
    </w:p>
    <w:p w:rsidR="000567F0" w:rsidRPr="0071518F" w:rsidRDefault="000567F0" w:rsidP="008D5EED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УКРАЇНА</w:t>
      </w:r>
    </w:p>
    <w:p w:rsidR="000567F0" w:rsidRPr="0071518F" w:rsidRDefault="000567F0" w:rsidP="008D5EED">
      <w:pPr>
        <w:spacing w:after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0567F0" w:rsidRPr="0071518F" w:rsidRDefault="000567F0" w:rsidP="008D5EED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ОЛЕКСАНДРІЙСЬКА РАЙОННА ДЕРЖАВНА АДМІНІСТРАЦІЯ</w:t>
      </w:r>
    </w:p>
    <w:p w:rsidR="000567F0" w:rsidRPr="0071518F" w:rsidRDefault="000567F0" w:rsidP="008D5EED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КІРОВОГРАДСЬКОЇ ОБЛАСТІ</w:t>
      </w:r>
    </w:p>
    <w:p w:rsidR="000567F0" w:rsidRPr="0071518F" w:rsidRDefault="000567F0" w:rsidP="008D5EED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ВІДДІЛ ОСВІТИ</w:t>
      </w:r>
    </w:p>
    <w:p w:rsidR="000567F0" w:rsidRPr="0071518F" w:rsidRDefault="000567F0" w:rsidP="008D5EED">
      <w:pPr>
        <w:spacing w:after="0"/>
        <w:jc w:val="center"/>
        <w:rPr>
          <w:rFonts w:ascii="Times New Roman" w:hAnsi="Times New Roman"/>
          <w:b/>
          <w:sz w:val="20"/>
          <w:lang w:val="uk-UA"/>
        </w:rPr>
      </w:pPr>
    </w:p>
    <w:p w:rsidR="000567F0" w:rsidRPr="0071518F" w:rsidRDefault="000567F0" w:rsidP="008D5EED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1518F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0567F0" w:rsidRPr="0071518F" w:rsidRDefault="000567F0" w:rsidP="008D5EE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67F0" w:rsidRPr="0071518F" w:rsidRDefault="000567F0" w:rsidP="008D5EED">
      <w:pPr>
        <w:spacing w:after="0"/>
        <w:rPr>
          <w:rFonts w:ascii="Times New Roman" w:hAnsi="Times New Roman"/>
          <w:b/>
          <w:bCs/>
        </w:rPr>
      </w:pPr>
    </w:p>
    <w:p w:rsidR="000567F0" w:rsidRPr="0071518F" w:rsidRDefault="000567F0" w:rsidP="008D5EED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1518F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71518F">
        <w:rPr>
          <w:rFonts w:ascii="Times New Roman" w:hAnsi="Times New Roman"/>
          <w:bCs/>
          <w:sz w:val="28"/>
          <w:szCs w:val="28"/>
        </w:rPr>
        <w:t xml:space="preserve">ід </w:t>
      </w:r>
      <w:r>
        <w:rPr>
          <w:rFonts w:ascii="Times New Roman" w:hAnsi="Times New Roman"/>
          <w:bCs/>
          <w:sz w:val="28"/>
          <w:szCs w:val="28"/>
          <w:lang w:val="uk-UA"/>
        </w:rPr>
        <w:t>14.11.2013</w:t>
      </w:r>
      <w:r w:rsidRPr="0071518F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454</w:t>
      </w:r>
    </w:p>
    <w:p w:rsidR="000567F0" w:rsidRPr="0071518F" w:rsidRDefault="000567F0" w:rsidP="008D5EED">
      <w:pPr>
        <w:spacing w:after="0"/>
        <w:jc w:val="center"/>
        <w:rPr>
          <w:rFonts w:ascii="Times New Roman" w:hAnsi="Times New Roman"/>
          <w:bCs/>
          <w:lang w:val="uk-UA"/>
        </w:rPr>
      </w:pPr>
    </w:p>
    <w:p w:rsidR="000567F0" w:rsidRPr="0071518F" w:rsidRDefault="000567F0" w:rsidP="008D5EE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1518F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0567F0" w:rsidRDefault="000567F0" w:rsidP="008D5EE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67F0" w:rsidRDefault="000567F0" w:rsidP="00206500">
      <w:pPr>
        <w:rPr>
          <w:rFonts w:ascii="Times New Roman" w:hAnsi="Times New Roman"/>
          <w:bCs/>
          <w:sz w:val="28"/>
          <w:szCs w:val="28"/>
          <w:lang w:val="uk-UA"/>
        </w:rPr>
      </w:pPr>
    </w:p>
    <w:p w:rsidR="000567F0" w:rsidRDefault="000567F0" w:rsidP="00206500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підсумки проведення </w:t>
      </w:r>
    </w:p>
    <w:p w:rsidR="000567F0" w:rsidRDefault="000567F0" w:rsidP="00206500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ІІ (районного) етапу  Міжнародного </w:t>
      </w:r>
    </w:p>
    <w:p w:rsidR="000567F0" w:rsidRDefault="000567F0" w:rsidP="00206500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мовно-літературного конкурсу учнівської та студентської молоді</w:t>
      </w:r>
    </w:p>
    <w:p w:rsidR="000567F0" w:rsidRPr="00CC51A4" w:rsidRDefault="000567F0" w:rsidP="00206500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імені Тараса Шевченка у 2013-2014 навчальному році </w:t>
      </w:r>
    </w:p>
    <w:p w:rsidR="000567F0" w:rsidRDefault="000567F0" w:rsidP="007C213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7F0" w:rsidRPr="0050396D" w:rsidRDefault="000567F0" w:rsidP="007C213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наказу департаменту</w:t>
      </w:r>
      <w:r w:rsidRPr="0050396D">
        <w:rPr>
          <w:rFonts w:ascii="Times New Roman" w:hAnsi="Times New Roman"/>
          <w:sz w:val="28"/>
          <w:szCs w:val="28"/>
          <w:lang w:val="uk-UA"/>
        </w:rPr>
        <w:t xml:space="preserve"> освіти і науки Кіровоградської облдерж</w:t>
      </w:r>
      <w:r>
        <w:rPr>
          <w:rFonts w:ascii="Times New Roman" w:hAnsi="Times New Roman"/>
          <w:sz w:val="28"/>
          <w:szCs w:val="28"/>
          <w:lang w:val="uk-UA"/>
        </w:rPr>
        <w:t xml:space="preserve">адміністрації від 17 жовтня 2013 року  №556 </w:t>
      </w:r>
      <w:r w:rsidRPr="0050396D">
        <w:rPr>
          <w:rFonts w:ascii="Times New Roman" w:hAnsi="Times New Roman"/>
          <w:sz w:val="28"/>
          <w:szCs w:val="28"/>
          <w:lang w:val="uk-UA"/>
        </w:rPr>
        <w:t xml:space="preserve"> «Про</w:t>
      </w:r>
      <w:r>
        <w:rPr>
          <w:rFonts w:ascii="Times New Roman" w:hAnsi="Times New Roman"/>
          <w:sz w:val="28"/>
          <w:szCs w:val="28"/>
          <w:lang w:val="uk-UA"/>
        </w:rPr>
        <w:t xml:space="preserve">  проведення ІУ Міжнародного мовно-літературного конкурсу учнівської та студентської молоді імені Тараса Шевченка»</w:t>
      </w:r>
      <w:r w:rsidRPr="0050396D">
        <w:rPr>
          <w:rFonts w:ascii="Times New Roman" w:hAnsi="Times New Roman"/>
          <w:sz w:val="28"/>
          <w:szCs w:val="28"/>
          <w:lang w:val="uk-UA"/>
        </w:rPr>
        <w:t xml:space="preserve">, з метою підвищення загальної мовної культури та в рамках підготовки до відзначення у 2014 році 200-річчя від дня народження Тараса Шевченка </w:t>
      </w:r>
      <w:r>
        <w:rPr>
          <w:rFonts w:ascii="Times New Roman" w:hAnsi="Times New Roman"/>
          <w:sz w:val="28"/>
          <w:szCs w:val="28"/>
          <w:lang w:val="uk-UA"/>
        </w:rPr>
        <w:t xml:space="preserve">10 листопада 2013 </w:t>
      </w:r>
      <w:r w:rsidRPr="0050396D">
        <w:rPr>
          <w:rFonts w:ascii="Times New Roman" w:hAnsi="Times New Roman"/>
          <w:sz w:val="28"/>
          <w:szCs w:val="28"/>
          <w:lang w:val="uk-UA"/>
        </w:rPr>
        <w:t xml:space="preserve">року було проведено ІІ ( районний ) етап Міжнародного мовно-літературного конкурсу учнівської та студентської молоді </w:t>
      </w:r>
      <w:r>
        <w:rPr>
          <w:rFonts w:ascii="Times New Roman" w:hAnsi="Times New Roman"/>
          <w:sz w:val="28"/>
          <w:szCs w:val="28"/>
          <w:lang w:val="uk-UA"/>
        </w:rPr>
        <w:t xml:space="preserve"> імені Тараса Шевченка </w:t>
      </w:r>
      <w:r w:rsidRPr="0050396D">
        <w:rPr>
          <w:rFonts w:ascii="Times New Roman" w:hAnsi="Times New Roman"/>
          <w:sz w:val="28"/>
          <w:szCs w:val="28"/>
          <w:lang w:val="uk-UA"/>
        </w:rPr>
        <w:t xml:space="preserve">в якому взяли участь  </w:t>
      </w:r>
      <w:r>
        <w:rPr>
          <w:rFonts w:ascii="Times New Roman" w:hAnsi="Times New Roman"/>
          <w:sz w:val="28"/>
          <w:szCs w:val="28"/>
          <w:lang w:val="uk-UA"/>
        </w:rPr>
        <w:t xml:space="preserve">59 учнів </w:t>
      </w:r>
      <w:r w:rsidRPr="0050396D">
        <w:rPr>
          <w:rFonts w:ascii="Times New Roman" w:hAnsi="Times New Roman"/>
          <w:sz w:val="28"/>
          <w:szCs w:val="28"/>
          <w:lang w:val="uk-UA"/>
        </w:rPr>
        <w:t xml:space="preserve"> 5-11 класів загальноосвітніх шкіл району.</w:t>
      </w:r>
    </w:p>
    <w:p w:rsidR="000567F0" w:rsidRPr="0050396D" w:rsidRDefault="000567F0" w:rsidP="007C2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396D">
        <w:rPr>
          <w:rFonts w:ascii="Times New Roman" w:hAnsi="Times New Roman"/>
          <w:sz w:val="28"/>
          <w:szCs w:val="28"/>
          <w:lang w:val="uk-UA"/>
        </w:rPr>
        <w:t xml:space="preserve">    Учасники конкурсу показали свої знання  творів Т. Г. Шевченка, уміння  творчо мислити.</w:t>
      </w:r>
    </w:p>
    <w:p w:rsidR="000567F0" w:rsidRPr="0050396D" w:rsidRDefault="000567F0" w:rsidP="007C2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396D">
        <w:rPr>
          <w:rFonts w:ascii="Times New Roman" w:hAnsi="Times New Roman"/>
          <w:sz w:val="28"/>
          <w:szCs w:val="28"/>
          <w:lang w:val="uk-UA"/>
        </w:rPr>
        <w:t xml:space="preserve">   Виходячи з вищезазначеного та відповідно до рішення журі конкурсу </w:t>
      </w:r>
    </w:p>
    <w:p w:rsidR="000567F0" w:rsidRPr="0050396D" w:rsidRDefault="000567F0" w:rsidP="007C21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396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567F0" w:rsidRDefault="000567F0" w:rsidP="007C213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0396D">
        <w:rPr>
          <w:rFonts w:ascii="Times New Roman" w:hAnsi="Times New Roman"/>
          <w:sz w:val="28"/>
          <w:szCs w:val="28"/>
          <w:lang w:val="uk-UA"/>
        </w:rPr>
        <w:t>Визначити переможцями конкурсу:</w:t>
      </w:r>
    </w:p>
    <w:p w:rsidR="000567F0" w:rsidRDefault="000567F0" w:rsidP="004B3F1B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Бугайченко Юлію – ученицю 8 класу Цукрозаводського НВК</w:t>
      </w:r>
    </w:p>
    <w:p w:rsidR="000567F0" w:rsidRDefault="000567F0" w:rsidP="004B3F1B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Валькевич Ольгу – ученицю 9 класу Новопразького НВК</w:t>
      </w:r>
    </w:p>
    <w:p w:rsidR="000567F0" w:rsidRDefault="000567F0" w:rsidP="004B3F1B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Васильєву Дарину – ученицю 11 класу Новопразького НВК</w:t>
      </w:r>
    </w:p>
    <w:p w:rsidR="000567F0" w:rsidRDefault="000567F0" w:rsidP="004B3F1B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Горенко Софію – ученицю 5 класу Червонокам</w:t>
      </w:r>
      <w:r w:rsidRPr="006D732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янської ЗШ І-ІІІ ступенів</w:t>
      </w:r>
    </w:p>
    <w:p w:rsidR="000567F0" w:rsidRDefault="000567F0" w:rsidP="004B3F1B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Калюту Анастасію – ученицю 10 класу Цукрозаводського НВК</w:t>
      </w:r>
    </w:p>
    <w:p w:rsidR="000567F0" w:rsidRDefault="000567F0" w:rsidP="004B3F1B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Марченка Назара – учня 7 класу Новопразького НВК</w:t>
      </w:r>
    </w:p>
    <w:p w:rsidR="000567F0" w:rsidRDefault="000567F0" w:rsidP="004B3F1B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Могильну Аліну – ученицю 9 класу Користівської ЗШ І-ІІІ ступенів</w:t>
      </w:r>
    </w:p>
    <w:p w:rsidR="000567F0" w:rsidRDefault="000567F0" w:rsidP="00374D1A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Тищенко Анастасію –ученицю 8 класу Червонокам</w:t>
      </w:r>
      <w:r w:rsidRPr="006D732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янської ЗШ І-ІІІ ступенів</w:t>
      </w:r>
    </w:p>
    <w:p w:rsidR="000567F0" w:rsidRDefault="000567F0" w:rsidP="004B3F1B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7F0" w:rsidRDefault="000567F0" w:rsidP="007C213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0396D">
        <w:rPr>
          <w:rFonts w:ascii="Times New Roman" w:hAnsi="Times New Roman"/>
          <w:sz w:val="28"/>
          <w:szCs w:val="28"/>
          <w:lang w:val="uk-UA"/>
        </w:rPr>
        <w:t>Нагородити:</w:t>
      </w:r>
    </w:p>
    <w:p w:rsidR="000567F0" w:rsidRPr="0050396D" w:rsidRDefault="000567F0" w:rsidP="007C2131">
      <w:pPr>
        <w:pStyle w:val="ListParagraph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67F0" w:rsidRDefault="000567F0" w:rsidP="007C213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0396D">
        <w:rPr>
          <w:rFonts w:ascii="Times New Roman" w:hAnsi="Times New Roman"/>
          <w:sz w:val="28"/>
          <w:szCs w:val="28"/>
          <w:lang w:val="uk-UA"/>
        </w:rPr>
        <w:t>Дипломами ІІ ступеня:</w:t>
      </w:r>
    </w:p>
    <w:p w:rsidR="000567F0" w:rsidRDefault="000567F0" w:rsidP="00D66165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Асанідзе Юлію – ученицю 8 класу Новопразької ЗШ І-ІІІ ступенів №2</w:t>
      </w:r>
    </w:p>
    <w:p w:rsidR="000567F0" w:rsidRDefault="000567F0" w:rsidP="00D66165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Глобич Анну – ученицю 11 класу Ізмайлівської ЗШ І-ІІІ ступенів</w:t>
      </w:r>
    </w:p>
    <w:p w:rsidR="000567F0" w:rsidRDefault="000567F0" w:rsidP="00D66165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Дудник Карину – ученицю 10 класу Користівської ЗШ І-ІІІ ступенів</w:t>
      </w:r>
    </w:p>
    <w:p w:rsidR="000567F0" w:rsidRDefault="000567F0" w:rsidP="00D66165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Клєтьонкіну Таїсію – ученицю 5 класу Новопразькогог НВК</w:t>
      </w:r>
    </w:p>
    <w:p w:rsidR="000567F0" w:rsidRDefault="000567F0" w:rsidP="00D66165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Кудлай Катерину – ученицю 9 класу Цукрозаводського НВК</w:t>
      </w:r>
    </w:p>
    <w:p w:rsidR="000567F0" w:rsidRDefault="000567F0" w:rsidP="00D66165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Мажару Марину – ученицю 7 класу Ізмайлівської ЗШ І-ІІІ ступенів</w:t>
      </w:r>
    </w:p>
    <w:p w:rsidR="000567F0" w:rsidRDefault="000567F0" w:rsidP="006550F4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Самаріну Олександру – ученицю 6 класу Червонокам</w:t>
      </w:r>
      <w:r w:rsidRPr="006D732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янської ЗШ І-    ІІІ ступенів</w:t>
      </w:r>
    </w:p>
    <w:p w:rsidR="000567F0" w:rsidRDefault="000567F0" w:rsidP="00D66165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Сиротюка Євгенія – учня 6 класу Користівської ЗШ І-ІІІ ступенів</w:t>
      </w:r>
    </w:p>
    <w:p w:rsidR="000567F0" w:rsidRDefault="000567F0" w:rsidP="00D66165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Третяк Богдану – ученицю 6 класу Новопразького НВК</w:t>
      </w:r>
    </w:p>
    <w:p w:rsidR="000567F0" w:rsidRDefault="000567F0" w:rsidP="00D66165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Якимчук Світлану – ученицю 8 класу Добронадіївської ЗШ І-ІІІ ступенів №2</w:t>
      </w:r>
    </w:p>
    <w:p w:rsidR="000567F0" w:rsidRDefault="000567F0" w:rsidP="007C213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37375">
        <w:rPr>
          <w:rFonts w:ascii="Times New Roman" w:hAnsi="Times New Roman"/>
          <w:sz w:val="28"/>
          <w:szCs w:val="28"/>
          <w:lang w:val="uk-UA"/>
        </w:rPr>
        <w:t>Дипломами  ІІІ ступеня: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Бричку Дарину – ученицю 10 класу Новопразького НВК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Вовк Дарію – ученицю 9 класу Протопопівської ЗШ І-ІІІ ступенів</w:t>
      </w:r>
    </w:p>
    <w:p w:rsidR="000567F0" w:rsidRDefault="000567F0" w:rsidP="00901771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Грицаєнко Дарію – ученицю 9 класу Червонокам</w:t>
      </w:r>
      <w:r w:rsidRPr="006D732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янської ЗШ І-    ІІІ ступенів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Долбіну Анастасію – ученицю 8 класу Користівської ЗШ І-ІІІ ступенів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Дударєву Карину – ученицю 11 класу Войнівської ЗШ І-ІІІ ступенів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Єлецького Андрія – учня 11 класу Головківської ЗШ І-ІІІ ступенів</w:t>
      </w:r>
    </w:p>
    <w:p w:rsidR="000567F0" w:rsidRDefault="000567F0" w:rsidP="00640D7C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Зозулінську Дар</w:t>
      </w:r>
      <w:r w:rsidRPr="00640D7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ю – ученицю 7 класу Червонокам</w:t>
      </w:r>
      <w:r w:rsidRPr="006D7320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янської ЗШ І-    ІІІ ступенів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Ільченко Вікторію – ученицю 6 класу Цукрозаводського НВК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Качалову Оксану – ученицю 9 класу Войнівської ЗШ І-ІІІ ступенів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Краєвську Вікторію – ученицю 9 класу Цукрозаводського НВК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Крижановського Максима – учня 5 класу Войнівської ЗШ І-ІІІ ступенів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Лаврівську Валерію – ученицю 9 класу Цукрозаводського НВК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Макарову Анастасію – ученицю 6 класу Новопразької ЗШ І-ІІ ступенів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Ніце Єлизавету – ученицю 5 класу Користівської ЗШ І-ІІІ ступенів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Олійник Ілону – ученицю 8 класу Цукрозаводського НВК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Ремезову Карину – ученицю 7 класу Цукрозаводського НВК</w:t>
      </w:r>
    </w:p>
    <w:p w:rsidR="000567F0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Чолак Анастасію – ученицю 6 класу Протопопівської ЗШ І-ІІІ ступенів</w:t>
      </w:r>
    </w:p>
    <w:p w:rsidR="000567F0" w:rsidRPr="00237375" w:rsidRDefault="000567F0" w:rsidP="005B3BC6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567F0" w:rsidRDefault="000567F0" w:rsidP="007C213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0396D">
        <w:rPr>
          <w:rFonts w:ascii="Times New Roman" w:hAnsi="Times New Roman"/>
          <w:sz w:val="28"/>
          <w:szCs w:val="28"/>
          <w:lang w:val="uk-UA"/>
        </w:rPr>
        <w:t>3.Оголосити подяку вчителям, які підготували учнів-переможців конкурсу:</w:t>
      </w:r>
    </w:p>
    <w:p w:rsidR="000567F0" w:rsidRDefault="000567F0" w:rsidP="00C24891">
      <w:pPr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Валькевич Л.А. – вчителю української мови і літератури Новопразького НВК</w:t>
      </w:r>
    </w:p>
    <w:p w:rsidR="000567F0" w:rsidRDefault="000567F0" w:rsidP="00E9752F">
      <w:pPr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Пономаренко М.Л. - вчителю української мови і літератури Користівської   ЗШ І-ІІІ ступенів</w:t>
      </w:r>
    </w:p>
    <w:p w:rsidR="000567F0" w:rsidRDefault="000567F0" w:rsidP="003557FD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3557FD">
        <w:rPr>
          <w:rFonts w:ascii="Times New Roman" w:hAnsi="Times New Roman"/>
          <w:sz w:val="28"/>
          <w:szCs w:val="28"/>
          <w:lang w:val="uk-UA"/>
        </w:rPr>
        <w:t xml:space="preserve">Хиленко Т.І. – вчителю  української мови і літератури Червонокам’янської </w:t>
      </w:r>
      <w:r>
        <w:rPr>
          <w:rFonts w:ascii="Times New Roman" w:hAnsi="Times New Roman"/>
          <w:sz w:val="28"/>
          <w:szCs w:val="28"/>
          <w:lang w:val="uk-UA"/>
        </w:rPr>
        <w:t>ЗШ І-</w:t>
      </w:r>
      <w:r w:rsidRPr="003557FD">
        <w:rPr>
          <w:rFonts w:ascii="Times New Roman" w:hAnsi="Times New Roman"/>
          <w:sz w:val="28"/>
          <w:szCs w:val="28"/>
          <w:lang w:val="uk-UA"/>
        </w:rPr>
        <w:t>ІІІ ступенів</w:t>
      </w:r>
    </w:p>
    <w:p w:rsidR="000567F0" w:rsidRDefault="000567F0" w:rsidP="003557FD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Тимошенко Л.В. – вчителю </w:t>
      </w:r>
      <w:r w:rsidRPr="003557FD">
        <w:rPr>
          <w:rFonts w:ascii="Times New Roman" w:hAnsi="Times New Roman"/>
          <w:sz w:val="28"/>
          <w:szCs w:val="28"/>
          <w:lang w:val="uk-UA"/>
        </w:rPr>
        <w:t>української мови і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Цукрозаводського НВК</w:t>
      </w:r>
    </w:p>
    <w:p w:rsidR="000567F0" w:rsidRDefault="000567F0" w:rsidP="003557FD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Артюховій І.В. - вчителю </w:t>
      </w:r>
      <w:r w:rsidRPr="003557FD">
        <w:rPr>
          <w:rFonts w:ascii="Times New Roman" w:hAnsi="Times New Roman"/>
          <w:sz w:val="28"/>
          <w:szCs w:val="28"/>
          <w:lang w:val="uk-UA"/>
        </w:rPr>
        <w:t>української мови і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Новопразького НВК</w:t>
      </w:r>
    </w:p>
    <w:p w:rsidR="000567F0" w:rsidRDefault="000567F0" w:rsidP="00B60F9F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Колоярцевій Л.К. - вчителю </w:t>
      </w:r>
      <w:r w:rsidRPr="003557FD">
        <w:rPr>
          <w:rFonts w:ascii="Times New Roman" w:hAnsi="Times New Roman"/>
          <w:sz w:val="28"/>
          <w:szCs w:val="28"/>
          <w:lang w:val="uk-UA"/>
        </w:rPr>
        <w:t>української мови і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Новопразького НВК</w:t>
      </w:r>
    </w:p>
    <w:p w:rsidR="000567F0" w:rsidRPr="0050396D" w:rsidRDefault="000567F0" w:rsidP="00A5577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0396D">
        <w:rPr>
          <w:rFonts w:ascii="Times New Roman" w:hAnsi="Times New Roman"/>
          <w:sz w:val="28"/>
          <w:szCs w:val="28"/>
          <w:lang w:val="uk-UA"/>
        </w:rPr>
        <w:t>4.Директорам загальноосвітніх шкіл:</w:t>
      </w:r>
    </w:p>
    <w:p w:rsidR="000567F0" w:rsidRPr="0050396D" w:rsidRDefault="000567F0" w:rsidP="007C213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0396D">
        <w:rPr>
          <w:rFonts w:ascii="Times New Roman" w:hAnsi="Times New Roman"/>
          <w:sz w:val="28"/>
          <w:szCs w:val="28"/>
          <w:lang w:val="uk-UA"/>
        </w:rPr>
        <w:t xml:space="preserve"> 4.1. Довести даний наказ до відома педагогічних працівників.</w:t>
      </w:r>
    </w:p>
    <w:p w:rsidR="000567F0" w:rsidRPr="0050396D" w:rsidRDefault="000567F0" w:rsidP="007C213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0396D">
        <w:rPr>
          <w:rFonts w:ascii="Times New Roman" w:hAnsi="Times New Roman"/>
          <w:sz w:val="28"/>
          <w:szCs w:val="28"/>
          <w:lang w:val="uk-UA"/>
        </w:rPr>
        <w:t>4.2. Проаналізувати результативність участі учнів у конкурсі.</w:t>
      </w:r>
    </w:p>
    <w:p w:rsidR="000567F0" w:rsidRPr="0050396D" w:rsidRDefault="000567F0" w:rsidP="007C213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0396D">
        <w:rPr>
          <w:rFonts w:ascii="Times New Roman" w:hAnsi="Times New Roman"/>
          <w:sz w:val="28"/>
          <w:szCs w:val="28"/>
          <w:lang w:val="uk-UA"/>
        </w:rPr>
        <w:t xml:space="preserve">5.  Контроль за виконанням даного наказу покласти на головного спеціаліста відділу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Михайленко С.Л.</w:t>
      </w:r>
    </w:p>
    <w:p w:rsidR="000567F0" w:rsidRPr="008D5EED" w:rsidRDefault="000567F0" w:rsidP="008D5EED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50396D"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           О. Коріненко</w:t>
      </w:r>
    </w:p>
    <w:sectPr w:rsidR="000567F0" w:rsidRPr="008D5EED" w:rsidSect="0073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E27"/>
    <w:multiLevelType w:val="multilevel"/>
    <w:tmpl w:val="9DD80D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500"/>
    <w:rsid w:val="000567F0"/>
    <w:rsid w:val="000B257E"/>
    <w:rsid w:val="000F0846"/>
    <w:rsid w:val="0013163A"/>
    <w:rsid w:val="00197E7F"/>
    <w:rsid w:val="00206500"/>
    <w:rsid w:val="002239CE"/>
    <w:rsid w:val="00237375"/>
    <w:rsid w:val="002516F9"/>
    <w:rsid w:val="0025212A"/>
    <w:rsid w:val="00271126"/>
    <w:rsid w:val="003557FD"/>
    <w:rsid w:val="00374D1A"/>
    <w:rsid w:val="003951BB"/>
    <w:rsid w:val="004979F8"/>
    <w:rsid w:val="004B3F1B"/>
    <w:rsid w:val="0050396D"/>
    <w:rsid w:val="00583409"/>
    <w:rsid w:val="005B2084"/>
    <w:rsid w:val="005B3BC6"/>
    <w:rsid w:val="005E68F0"/>
    <w:rsid w:val="00640D7C"/>
    <w:rsid w:val="006550F4"/>
    <w:rsid w:val="00671426"/>
    <w:rsid w:val="00697161"/>
    <w:rsid w:val="006D7320"/>
    <w:rsid w:val="0071518F"/>
    <w:rsid w:val="0073664A"/>
    <w:rsid w:val="0076573A"/>
    <w:rsid w:val="007C2131"/>
    <w:rsid w:val="0083035B"/>
    <w:rsid w:val="008D5EED"/>
    <w:rsid w:val="008F6291"/>
    <w:rsid w:val="00901771"/>
    <w:rsid w:val="009F0ED7"/>
    <w:rsid w:val="00A55776"/>
    <w:rsid w:val="00A72C31"/>
    <w:rsid w:val="00AD3509"/>
    <w:rsid w:val="00AF39F7"/>
    <w:rsid w:val="00B35EAF"/>
    <w:rsid w:val="00B60F9F"/>
    <w:rsid w:val="00C24891"/>
    <w:rsid w:val="00C96F42"/>
    <w:rsid w:val="00CC51A4"/>
    <w:rsid w:val="00D63CF5"/>
    <w:rsid w:val="00D66165"/>
    <w:rsid w:val="00DB484D"/>
    <w:rsid w:val="00DD16D1"/>
    <w:rsid w:val="00DD7457"/>
    <w:rsid w:val="00E124FF"/>
    <w:rsid w:val="00E315DF"/>
    <w:rsid w:val="00E3690C"/>
    <w:rsid w:val="00E738C4"/>
    <w:rsid w:val="00E771C8"/>
    <w:rsid w:val="00E9752F"/>
    <w:rsid w:val="00F3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0650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6500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20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C2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642</Words>
  <Characters>3661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2013-11-20T09:11:00Z</cp:lastPrinted>
  <dcterms:created xsi:type="dcterms:W3CDTF">2013-11-13T14:14:00Z</dcterms:created>
  <dcterms:modified xsi:type="dcterms:W3CDTF">2013-11-20T09:11:00Z</dcterms:modified>
</cp:coreProperties>
</file>