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66" w:rsidRPr="00AD7412" w:rsidRDefault="00B67366" w:rsidP="00361A25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F124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5" o:title=""/>
          </v:shape>
        </w:pict>
      </w:r>
    </w:p>
    <w:p w:rsidR="00B67366" w:rsidRPr="00AD7412" w:rsidRDefault="00B67366" w:rsidP="00361A25">
      <w:pPr>
        <w:spacing w:after="0"/>
        <w:rPr>
          <w:rFonts w:ascii="Times New Roman" w:hAnsi="Times New Roman"/>
        </w:rPr>
      </w:pPr>
    </w:p>
    <w:p w:rsidR="00B67366" w:rsidRPr="00AD7412" w:rsidRDefault="00B67366" w:rsidP="00361A25">
      <w:pPr>
        <w:spacing w:after="0"/>
        <w:jc w:val="center"/>
        <w:rPr>
          <w:rFonts w:ascii="Times New Roman" w:hAnsi="Times New Roman"/>
          <w:b/>
        </w:rPr>
      </w:pPr>
      <w:r w:rsidRPr="00AD7412">
        <w:rPr>
          <w:rFonts w:ascii="Times New Roman" w:hAnsi="Times New Roman"/>
          <w:b/>
        </w:rPr>
        <w:t>УКРАЇНА</w:t>
      </w:r>
    </w:p>
    <w:p w:rsidR="00B67366" w:rsidRPr="00AD7412" w:rsidRDefault="00B67366" w:rsidP="00361A25">
      <w:pPr>
        <w:spacing w:after="0"/>
        <w:jc w:val="center"/>
        <w:rPr>
          <w:rFonts w:ascii="Times New Roman" w:hAnsi="Times New Roman"/>
          <w:b/>
          <w:bCs/>
        </w:rPr>
      </w:pPr>
    </w:p>
    <w:p w:rsidR="00B67366" w:rsidRPr="00AD7412" w:rsidRDefault="00B67366" w:rsidP="00361A25">
      <w:pPr>
        <w:spacing w:after="0"/>
        <w:jc w:val="center"/>
        <w:rPr>
          <w:rFonts w:ascii="Times New Roman" w:hAnsi="Times New Roman"/>
          <w:b/>
        </w:rPr>
      </w:pPr>
      <w:r w:rsidRPr="00AD7412">
        <w:rPr>
          <w:rFonts w:ascii="Times New Roman" w:hAnsi="Times New Roman"/>
          <w:b/>
        </w:rPr>
        <w:t>ОЛЕКСАНДРІЙСЬКА РАЙОННА ДЕРЖАВНА АДМІНІСТРАЦІЯ</w:t>
      </w:r>
    </w:p>
    <w:p w:rsidR="00B67366" w:rsidRPr="00AD7412" w:rsidRDefault="00B67366" w:rsidP="00361A25">
      <w:pPr>
        <w:spacing w:after="0"/>
        <w:jc w:val="center"/>
        <w:rPr>
          <w:rFonts w:ascii="Times New Roman" w:hAnsi="Times New Roman"/>
          <w:b/>
        </w:rPr>
      </w:pPr>
      <w:r w:rsidRPr="00AD7412">
        <w:rPr>
          <w:rFonts w:ascii="Times New Roman" w:hAnsi="Times New Roman"/>
          <w:b/>
        </w:rPr>
        <w:t>КІРОВОГРАДСЬКОЇ ОБЛАСТІ</w:t>
      </w:r>
    </w:p>
    <w:p w:rsidR="00B67366" w:rsidRPr="00AD7412" w:rsidRDefault="00B67366" w:rsidP="00361A2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D7412">
        <w:rPr>
          <w:rFonts w:ascii="Times New Roman" w:hAnsi="Times New Roman"/>
          <w:sz w:val="28"/>
          <w:szCs w:val="28"/>
        </w:rPr>
        <w:t>ВІДДІЛ ОСВІТИ</w:t>
      </w:r>
    </w:p>
    <w:p w:rsidR="00B67366" w:rsidRPr="00AD7412" w:rsidRDefault="00B67366" w:rsidP="00361A2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7366" w:rsidRPr="00AD7412" w:rsidRDefault="00B67366" w:rsidP="00361A2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D7412">
        <w:rPr>
          <w:rFonts w:ascii="Times New Roman" w:hAnsi="Times New Roman"/>
          <w:bCs/>
          <w:sz w:val="28"/>
          <w:szCs w:val="28"/>
        </w:rPr>
        <w:t>НАКАЗ</w:t>
      </w:r>
    </w:p>
    <w:p w:rsidR="00B67366" w:rsidRPr="00AD7412" w:rsidRDefault="00B67366" w:rsidP="00361A2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7366" w:rsidRPr="00AD7412" w:rsidRDefault="00B67366" w:rsidP="00361A2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AD7412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/>
        </w:rPr>
        <w:t>23</w:t>
      </w:r>
      <w:r w:rsidRPr="00AD7412">
        <w:rPr>
          <w:rFonts w:ascii="Times New Roman" w:hAnsi="Times New Roman"/>
          <w:bCs/>
          <w:sz w:val="28"/>
          <w:szCs w:val="28"/>
          <w:lang w:val="uk-UA"/>
        </w:rPr>
        <w:t>.03.</w:t>
      </w:r>
      <w:r w:rsidRPr="00AD7412">
        <w:rPr>
          <w:rFonts w:ascii="Times New Roman" w:hAnsi="Times New Roman"/>
          <w:bCs/>
          <w:sz w:val="28"/>
          <w:szCs w:val="28"/>
        </w:rPr>
        <w:t xml:space="preserve"> 20</w:t>
      </w:r>
      <w:r w:rsidRPr="00AD7412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AD7412">
        <w:rPr>
          <w:rFonts w:ascii="Times New Roman" w:hAnsi="Times New Roman"/>
          <w:bCs/>
          <w:sz w:val="28"/>
          <w:szCs w:val="28"/>
        </w:rPr>
        <w:t xml:space="preserve"> року</w:t>
      </w:r>
      <w:r w:rsidRPr="00AD7412">
        <w:rPr>
          <w:rFonts w:ascii="Times New Roman" w:hAnsi="Times New Roman"/>
          <w:bCs/>
          <w:sz w:val="28"/>
          <w:szCs w:val="28"/>
        </w:rPr>
        <w:tab/>
      </w:r>
      <w:r w:rsidRPr="00AD7412">
        <w:rPr>
          <w:rFonts w:ascii="Times New Roman" w:hAnsi="Times New Roman"/>
          <w:bCs/>
          <w:sz w:val="28"/>
          <w:szCs w:val="28"/>
        </w:rPr>
        <w:tab/>
      </w:r>
      <w:r w:rsidRPr="00AD7412">
        <w:rPr>
          <w:rFonts w:ascii="Times New Roman" w:hAnsi="Times New Roman"/>
          <w:bCs/>
          <w:sz w:val="28"/>
          <w:szCs w:val="28"/>
        </w:rPr>
        <w:tab/>
      </w:r>
      <w:r w:rsidRPr="00AD7412">
        <w:rPr>
          <w:rFonts w:ascii="Times New Roman" w:hAnsi="Times New Roman"/>
          <w:bCs/>
          <w:sz w:val="28"/>
          <w:szCs w:val="28"/>
        </w:rPr>
        <w:tab/>
      </w:r>
      <w:r w:rsidRPr="00AD7412">
        <w:rPr>
          <w:rFonts w:ascii="Times New Roman" w:hAnsi="Times New Roman"/>
          <w:bCs/>
          <w:sz w:val="28"/>
          <w:szCs w:val="28"/>
        </w:rPr>
        <w:tab/>
      </w:r>
      <w:r w:rsidRPr="00AD7412">
        <w:rPr>
          <w:rFonts w:ascii="Times New Roman" w:hAnsi="Times New Roman"/>
          <w:bCs/>
          <w:sz w:val="28"/>
          <w:szCs w:val="28"/>
        </w:rPr>
        <w:tab/>
        <w:t xml:space="preserve">                      </w:t>
      </w:r>
      <w:r w:rsidRPr="00AD7412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104</w:t>
      </w:r>
    </w:p>
    <w:p w:rsidR="00B67366" w:rsidRPr="00AD7412" w:rsidRDefault="00B67366" w:rsidP="00361A2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67366" w:rsidRPr="00AD7412" w:rsidRDefault="00B67366" w:rsidP="00361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7412">
        <w:rPr>
          <w:rFonts w:ascii="Times New Roman" w:hAnsi="Times New Roman"/>
          <w:sz w:val="28"/>
          <w:szCs w:val="28"/>
        </w:rPr>
        <w:t>м. Олександрія</w:t>
      </w:r>
    </w:p>
    <w:p w:rsidR="00B67366" w:rsidRPr="005456AD" w:rsidRDefault="00B67366" w:rsidP="00361A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порядок закінчення навчального </w:t>
      </w:r>
    </w:p>
    <w:p w:rsidR="00B67366" w:rsidRPr="005456AD" w:rsidRDefault="00B67366" w:rsidP="00361A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року</w:t>
      </w:r>
      <w:r w:rsidRPr="005456AD">
        <w:rPr>
          <w:rFonts w:ascii="Times New Roman" w:hAnsi="Times New Roman"/>
          <w:sz w:val="24"/>
          <w:szCs w:val="24"/>
          <w:lang w:val="uk-UA"/>
        </w:rPr>
        <w:t xml:space="preserve"> проведення державної  підсумкової</w:t>
      </w:r>
    </w:p>
    <w:p w:rsidR="00B67366" w:rsidRPr="00AD7412" w:rsidRDefault="00B67366" w:rsidP="00361A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456AD">
        <w:rPr>
          <w:rFonts w:ascii="Times New Roman" w:hAnsi="Times New Roman"/>
          <w:sz w:val="24"/>
          <w:szCs w:val="24"/>
          <w:lang w:val="uk-UA"/>
        </w:rPr>
        <w:t>атестації</w:t>
      </w:r>
      <w:r w:rsidRPr="00AD7412">
        <w:rPr>
          <w:rFonts w:ascii="Times New Roman" w:hAnsi="Times New Roman"/>
          <w:sz w:val="24"/>
          <w:szCs w:val="24"/>
          <w:lang w:val="uk-UA"/>
        </w:rPr>
        <w:t xml:space="preserve"> в загальноосвітніх навчальних</w:t>
      </w:r>
    </w:p>
    <w:p w:rsidR="00B67366" w:rsidRPr="00AD7412" w:rsidRDefault="00B67366" w:rsidP="00361A2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закладах району в 2015/2016 навчальному році</w:t>
      </w:r>
    </w:p>
    <w:p w:rsidR="00B67366" w:rsidRPr="00AD7412" w:rsidRDefault="00B67366" w:rsidP="00361A25">
      <w:pPr>
        <w:rPr>
          <w:rFonts w:ascii="Times New Roman" w:hAnsi="Times New Roman"/>
          <w:sz w:val="24"/>
          <w:szCs w:val="24"/>
          <w:lang w:val="uk-UA"/>
        </w:rPr>
      </w:pPr>
    </w:p>
    <w:p w:rsidR="00B67366" w:rsidRPr="00AD7412" w:rsidRDefault="00B67366" w:rsidP="00361A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На виконання наказу Міністерства освіти і науки України від 30 грудня 2014 року № 1547 «Про затвердження Положення про державну підсумкову атестацію учнів (вихованців) у системі загальної середньої освіти», наказу Міністерства освіти і науки України від 08 лютого 2016 року №94 «Про 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році», наказу начальника управління освіти , науки, молоді та спорту Кіровоградської обласної державної адміністрації від 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AD7412">
        <w:rPr>
          <w:rFonts w:ascii="Times New Roman" w:hAnsi="Times New Roman"/>
          <w:sz w:val="24"/>
          <w:szCs w:val="24"/>
          <w:lang w:val="uk-UA"/>
        </w:rPr>
        <w:t xml:space="preserve"> березня 2016 року № 239 «Про проведення державної  підсумкової атестації в загальноосвітніх навчальних закладах області в 2015/2016 навчальному році»</w:t>
      </w:r>
    </w:p>
    <w:p w:rsidR="00B67366" w:rsidRPr="00AD7412" w:rsidRDefault="00B67366" w:rsidP="00361A2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B67366" w:rsidRPr="00AD7412" w:rsidRDefault="00B67366" w:rsidP="00361A2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Керівникам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навчальних</w:t>
      </w:r>
      <w:r w:rsidRPr="00AD7412">
        <w:rPr>
          <w:rFonts w:ascii="Times New Roman" w:hAnsi="Times New Roman"/>
          <w:sz w:val="24"/>
          <w:szCs w:val="24"/>
          <w:lang w:val="uk-UA"/>
        </w:rPr>
        <w:t xml:space="preserve"> закладів району:</w:t>
      </w:r>
    </w:p>
    <w:p w:rsidR="00B67366" w:rsidRPr="00AD7412" w:rsidRDefault="00B67366" w:rsidP="00361A25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У  зв’язку з фактами призупинення навчального процесу у 2015/2016 навчальному році забезпечити виконання навчальних програм у повному обсязі шляхом внесення коректив до навчального процесу загальноосвітніх навчальних закладів згідно з чинним законодавством;</w:t>
      </w:r>
    </w:p>
    <w:p w:rsidR="00B67366" w:rsidRPr="00AD7412" w:rsidRDefault="00B67366" w:rsidP="00361A25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Завершити навчальний рік відповідно до визначеної навчальним закладом та погодженої з відділом освіти  структури навчального року;</w:t>
      </w:r>
    </w:p>
    <w:p w:rsidR="00B67366" w:rsidRPr="00AD7412" w:rsidRDefault="00B67366" w:rsidP="00361A25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Забезпечити проведення державної підсумкової атестації:</w:t>
      </w:r>
    </w:p>
    <w:p w:rsidR="00B67366" w:rsidRPr="00AD7412" w:rsidRDefault="00B67366" w:rsidP="00361A2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 xml:space="preserve"> У 4-х класах – з 12 по 21 травня 2016 року з трьох предметів: української мови, математики, та літературного читання;</w:t>
      </w:r>
    </w:p>
    <w:p w:rsidR="00B67366" w:rsidRPr="00AD7412" w:rsidRDefault="00B67366" w:rsidP="00361A2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У 9-х класах – з 01 по 08 червня 2016 року з трьох предметів: української мови, математики та предмета за вибором навчального закладу;</w:t>
      </w:r>
    </w:p>
    <w:p w:rsidR="00B67366" w:rsidRPr="00AD7412" w:rsidRDefault="00B67366" w:rsidP="00361A2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В 11-х класах – з 05 по 30 травня 2016 року з трьох навчальних предметів обов’язково для всіх випускників, а саме:</w:t>
      </w:r>
    </w:p>
    <w:p w:rsidR="00B67366" w:rsidRPr="00AD7412" w:rsidRDefault="00B67366" w:rsidP="00361A2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05 травня 2016 року – у пунктах проведення зовнішнього незалежного оцінювання – з української мови у формі зовнішнього незалежного оцінювання;</w:t>
      </w:r>
    </w:p>
    <w:p w:rsidR="00B67366" w:rsidRPr="00AD7412" w:rsidRDefault="00B67366" w:rsidP="00361A2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 xml:space="preserve">11 травня 2016 року - у пунктах проведення зовнішнього незалежного оцінювання – з  математики у формі зовнішнього незалежного оцінювання , або </w:t>
      </w:r>
    </w:p>
    <w:p w:rsidR="00B67366" w:rsidRPr="00AD7412" w:rsidRDefault="00B67366" w:rsidP="00361A25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травня 2016 року - у пунктах проведення зовнішнього незалежного оцінювання –  з історії України у формі зовнішнього незалежного оцінювання;</w:t>
      </w:r>
    </w:p>
    <w:p w:rsidR="00B67366" w:rsidRPr="00AD7412" w:rsidRDefault="00B67366" w:rsidP="00361A2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20 травня 2016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7412">
        <w:rPr>
          <w:rFonts w:ascii="Times New Roman" w:hAnsi="Times New Roman"/>
          <w:sz w:val="24"/>
          <w:szCs w:val="24"/>
          <w:lang w:val="uk-UA"/>
        </w:rPr>
        <w:t>– у навчальному закладі – з іноземної мови за завданнями Міністерства освіти і науки України.</w:t>
      </w:r>
    </w:p>
    <w:p w:rsidR="00B67366" w:rsidRPr="00AD7412" w:rsidRDefault="00B67366" w:rsidP="00361A2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Результати зовнішнього незалежного оцінювання зараховуються як результат державної підсумкової атестації за курс повної загальної середньої освіти для випускників старшої школи загальноосвітніх навчальних закладів 2016 року.</w:t>
      </w:r>
    </w:p>
    <w:p w:rsidR="00B67366" w:rsidRPr="00AD7412" w:rsidRDefault="00B67366" w:rsidP="00361A25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Забезпечити контроль за дотриманням у загальноосвітніх навчальних закладах</w:t>
      </w:r>
      <w:r>
        <w:rPr>
          <w:rFonts w:ascii="Times New Roman" w:hAnsi="Times New Roman"/>
          <w:sz w:val="24"/>
          <w:szCs w:val="24"/>
          <w:lang w:val="uk-UA"/>
        </w:rPr>
        <w:t xml:space="preserve"> району таких нормативних актів, а саме:</w:t>
      </w:r>
      <w:r w:rsidRPr="00AD7412">
        <w:rPr>
          <w:rFonts w:ascii="Times New Roman" w:hAnsi="Times New Roman"/>
          <w:sz w:val="24"/>
          <w:szCs w:val="24"/>
          <w:lang w:val="uk-UA"/>
        </w:rPr>
        <w:t>:</w:t>
      </w:r>
    </w:p>
    <w:p w:rsidR="00B67366" w:rsidRPr="00AD7412" w:rsidRDefault="00B67366" w:rsidP="00361A25">
      <w:pPr>
        <w:pStyle w:val="2"/>
        <w:numPr>
          <w:ilvl w:val="0"/>
          <w:numId w:val="5"/>
        </w:numPr>
        <w:shd w:val="clear" w:color="auto" w:fill="auto"/>
        <w:tabs>
          <w:tab w:val="left" w:pos="1640"/>
        </w:tabs>
        <w:ind w:left="0" w:right="20" w:firstLine="0"/>
        <w:jc w:val="both"/>
        <w:rPr>
          <w:sz w:val="24"/>
          <w:szCs w:val="24"/>
          <w:lang w:val="uk-UA"/>
        </w:rPr>
      </w:pPr>
      <w:r w:rsidRPr="00AD7412">
        <w:rPr>
          <w:sz w:val="24"/>
          <w:szCs w:val="24"/>
          <w:lang w:val="uk-UA"/>
        </w:rPr>
        <w:t xml:space="preserve">вимог Положення про державну підсумкову атестацію учнів (вихованців) у системі загальної середньої освіти затвердженого наказом Міністерства освіти і науки України від </w:t>
      </w:r>
      <w:r w:rsidRPr="00AD7412">
        <w:rPr>
          <w:color w:val="000000"/>
          <w:sz w:val="24"/>
          <w:szCs w:val="24"/>
          <w:lang w:val="uk-UA"/>
        </w:rPr>
        <w:t>30 грудня 2014 року № 1547, зареєстрованого  в Міністерстві юстиції України 14 лютого 2015 року за № 157/26602;</w:t>
      </w:r>
    </w:p>
    <w:p w:rsidR="00B67366" w:rsidRPr="00AD7412" w:rsidRDefault="00B67366" w:rsidP="00361A25">
      <w:pPr>
        <w:pStyle w:val="2"/>
        <w:numPr>
          <w:ilvl w:val="0"/>
          <w:numId w:val="5"/>
        </w:numPr>
        <w:shd w:val="clear" w:color="auto" w:fill="auto"/>
        <w:tabs>
          <w:tab w:val="left" w:pos="1530"/>
        </w:tabs>
        <w:ind w:left="0" w:right="20" w:firstLine="0"/>
        <w:jc w:val="both"/>
        <w:rPr>
          <w:sz w:val="24"/>
          <w:szCs w:val="24"/>
          <w:lang w:val="uk-UA"/>
        </w:rPr>
      </w:pPr>
      <w:r w:rsidRPr="00AD7412">
        <w:rPr>
          <w:color w:val="000000"/>
          <w:sz w:val="24"/>
          <w:szCs w:val="24"/>
          <w:lang w:val="uk-UA"/>
        </w:rPr>
        <w:t>наказ</w:t>
      </w:r>
      <w:r w:rsidRPr="00AD7412">
        <w:rPr>
          <w:rStyle w:val="9pt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  <w:lang w:val="uk-UA"/>
        </w:rPr>
        <w:t xml:space="preserve">в Міністерства освіти </w:t>
      </w:r>
      <w:r w:rsidRPr="00AD7412">
        <w:rPr>
          <w:rStyle w:val="9pt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  <w:lang w:val="uk-UA"/>
        </w:rPr>
        <w:t xml:space="preserve"> науки України від 16 вересня 2015 року № 940 “Про проведен</w:t>
      </w:r>
      <w:r>
        <w:rPr>
          <w:color w:val="000000"/>
          <w:sz w:val="24"/>
          <w:szCs w:val="24"/>
          <w:lang w:val="uk-UA"/>
        </w:rPr>
        <w:t>н</w:t>
      </w:r>
      <w:r w:rsidRPr="00AD7412">
        <w:rPr>
          <w:color w:val="000000"/>
          <w:sz w:val="24"/>
          <w:szCs w:val="24"/>
          <w:lang w:val="uk-UA"/>
        </w:rPr>
        <w:t>я державної підсумкової атестації учн</w:t>
      </w:r>
      <w:r>
        <w:rPr>
          <w:color w:val="000000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  <w:lang w:val="uk-UA"/>
        </w:rPr>
        <w:t xml:space="preserve">в (вихованців) у системі загальної середньої освіти у 2015/2016 навчальному році” та від 08 жовтня 2015 року № 1050 “Про внесення змін до наказу Міністерства освіти </w:t>
      </w:r>
      <w:r w:rsidRPr="00AD7412">
        <w:rPr>
          <w:rStyle w:val="9pt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  <w:lang w:val="uk-UA"/>
        </w:rPr>
        <w:t xml:space="preserve"> науки України від 16 вересня 2015 року № </w:t>
      </w:r>
      <w:smartTag w:uri="urn:schemas-microsoft-com:office:smarttags" w:element="metricconverter">
        <w:smartTagPr>
          <w:attr w:name="ProductID" w:val="940”"/>
        </w:smartTagPr>
        <w:r w:rsidRPr="00AD7412">
          <w:rPr>
            <w:color w:val="000000"/>
            <w:sz w:val="24"/>
            <w:szCs w:val="24"/>
            <w:lang w:val="uk-UA"/>
          </w:rPr>
          <w:t>940”</w:t>
        </w:r>
      </w:smartTag>
      <w:r w:rsidRPr="00AD7412">
        <w:rPr>
          <w:color w:val="000000"/>
          <w:sz w:val="24"/>
          <w:szCs w:val="24"/>
          <w:lang w:val="uk-UA"/>
        </w:rPr>
        <w:t>;</w:t>
      </w:r>
    </w:p>
    <w:p w:rsidR="00B67366" w:rsidRPr="00AD7412" w:rsidRDefault="00B67366" w:rsidP="00361A25">
      <w:pPr>
        <w:pStyle w:val="2"/>
        <w:numPr>
          <w:ilvl w:val="0"/>
          <w:numId w:val="5"/>
        </w:numPr>
        <w:shd w:val="clear" w:color="auto" w:fill="auto"/>
        <w:tabs>
          <w:tab w:val="left" w:pos="1712"/>
        </w:tabs>
        <w:ind w:left="0" w:right="20" w:firstLine="0"/>
        <w:jc w:val="both"/>
        <w:rPr>
          <w:sz w:val="24"/>
          <w:szCs w:val="24"/>
          <w:lang w:val="uk-UA"/>
        </w:rPr>
      </w:pPr>
      <w:r w:rsidRPr="00AD7412">
        <w:rPr>
          <w:color w:val="000000"/>
          <w:sz w:val="24"/>
          <w:szCs w:val="24"/>
          <w:lang w:val="uk-UA"/>
        </w:rPr>
        <w:t>ор</w:t>
      </w:r>
      <w:r w:rsidRPr="00AD7412">
        <w:rPr>
          <w:rStyle w:val="9pt"/>
          <w:sz w:val="24"/>
          <w:szCs w:val="24"/>
          <w:lang w:val="uk-UA"/>
        </w:rPr>
        <w:t>іє</w:t>
      </w:r>
      <w:r w:rsidRPr="00AD7412">
        <w:rPr>
          <w:color w:val="000000"/>
          <w:sz w:val="24"/>
          <w:szCs w:val="24"/>
          <w:lang w:val="uk-UA"/>
        </w:rPr>
        <w:t>нтовних вимог до проведення державної підсумкової атестації учнів (вихованців) у системі загальної середньої освіти у 2015/2016 навчальному роц</w:t>
      </w:r>
      <w:r w:rsidRPr="00AD7412">
        <w:rPr>
          <w:rStyle w:val="9pt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  <w:lang w:val="uk-UA"/>
        </w:rPr>
        <w:t xml:space="preserve">, затверджених наказом Міністерства освіти </w:t>
      </w:r>
      <w:r w:rsidRPr="00AD7412">
        <w:rPr>
          <w:rStyle w:val="9pt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  <w:lang w:val="uk-UA"/>
        </w:rPr>
        <w:t xml:space="preserve"> науки України від 08 лютого 2016 року № 94;</w:t>
      </w:r>
    </w:p>
    <w:p w:rsidR="00B67366" w:rsidRPr="00AD7412" w:rsidRDefault="00B67366" w:rsidP="00361A25">
      <w:pPr>
        <w:pStyle w:val="2"/>
        <w:numPr>
          <w:ilvl w:val="0"/>
          <w:numId w:val="5"/>
        </w:numPr>
        <w:shd w:val="clear" w:color="auto" w:fill="auto"/>
        <w:tabs>
          <w:tab w:val="left" w:pos="1717"/>
        </w:tabs>
        <w:ind w:left="0" w:right="20" w:firstLine="0"/>
        <w:jc w:val="both"/>
        <w:rPr>
          <w:sz w:val="24"/>
          <w:szCs w:val="24"/>
        </w:rPr>
      </w:pPr>
      <w:r w:rsidRPr="00AD7412">
        <w:rPr>
          <w:color w:val="000000"/>
          <w:sz w:val="24"/>
          <w:szCs w:val="24"/>
        </w:rPr>
        <w:t>терм</w:t>
      </w:r>
      <w:r w:rsidRPr="00AD7412">
        <w:rPr>
          <w:color w:val="000000"/>
          <w:sz w:val="24"/>
          <w:szCs w:val="24"/>
          <w:lang w:val="uk-UA"/>
        </w:rPr>
        <w:t>іні</w:t>
      </w:r>
      <w:r w:rsidRPr="00AD7412">
        <w:rPr>
          <w:color w:val="000000"/>
          <w:sz w:val="24"/>
          <w:szCs w:val="24"/>
        </w:rPr>
        <w:t>в створення державних атестац</w:t>
      </w:r>
      <w:r w:rsidRPr="00AD7412">
        <w:rPr>
          <w:color w:val="000000"/>
          <w:sz w:val="24"/>
          <w:szCs w:val="24"/>
          <w:lang w:val="uk-UA"/>
        </w:rPr>
        <w:t>ій</w:t>
      </w:r>
      <w:r w:rsidRPr="00AD7412">
        <w:rPr>
          <w:color w:val="000000"/>
          <w:sz w:val="24"/>
          <w:szCs w:val="24"/>
        </w:rPr>
        <w:t>них ком</w:t>
      </w:r>
      <w:r w:rsidRPr="00AD7412">
        <w:rPr>
          <w:color w:val="000000"/>
          <w:sz w:val="24"/>
          <w:szCs w:val="24"/>
          <w:lang w:val="uk-UA"/>
        </w:rPr>
        <w:t>ісій</w:t>
      </w:r>
      <w:r w:rsidRPr="00AD7412">
        <w:rPr>
          <w:color w:val="000000"/>
          <w:sz w:val="24"/>
          <w:szCs w:val="24"/>
        </w:rPr>
        <w:t xml:space="preserve"> у навчальних закладах за погодженням з м</w:t>
      </w:r>
      <w:r w:rsidRPr="00AD7412">
        <w:rPr>
          <w:rStyle w:val="9pt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>сцевими органами управл</w:t>
      </w:r>
      <w:r w:rsidRPr="00AD7412">
        <w:rPr>
          <w:color w:val="000000"/>
          <w:sz w:val="24"/>
          <w:szCs w:val="24"/>
          <w:lang w:val="uk-UA"/>
        </w:rPr>
        <w:t>ін</w:t>
      </w:r>
      <w:r w:rsidRPr="00AD7412">
        <w:rPr>
          <w:color w:val="000000"/>
          <w:sz w:val="24"/>
          <w:szCs w:val="24"/>
        </w:rPr>
        <w:t>ня осв</w:t>
      </w:r>
      <w:r w:rsidRPr="00AD7412">
        <w:rPr>
          <w:rStyle w:val="9pt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>тою (не п</w:t>
      </w:r>
      <w:r w:rsidRPr="00AD7412">
        <w:rPr>
          <w:color w:val="000000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>зн</w:t>
      </w:r>
      <w:r w:rsidRPr="00AD7412">
        <w:rPr>
          <w:color w:val="000000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>ше н</w:t>
      </w:r>
      <w:r w:rsidRPr="00AD7412">
        <w:rPr>
          <w:color w:val="000000"/>
          <w:sz w:val="24"/>
          <w:szCs w:val="24"/>
          <w:lang w:val="uk-UA"/>
        </w:rPr>
        <w:t>іж</w:t>
      </w:r>
      <w:r w:rsidRPr="00AD7412">
        <w:rPr>
          <w:color w:val="000000"/>
          <w:sz w:val="24"/>
          <w:szCs w:val="24"/>
        </w:rPr>
        <w:t xml:space="preserve"> за два тижн</w:t>
      </w:r>
      <w:r w:rsidRPr="00AD7412">
        <w:rPr>
          <w:rStyle w:val="9pt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 xml:space="preserve"> до початку державно</w:t>
      </w:r>
      <w:r w:rsidRPr="00AD7412">
        <w:rPr>
          <w:color w:val="000000"/>
          <w:sz w:val="24"/>
          <w:szCs w:val="24"/>
          <w:lang w:val="uk-UA"/>
        </w:rPr>
        <w:t>ї</w:t>
      </w:r>
      <w:r w:rsidRPr="00AD7412">
        <w:rPr>
          <w:color w:val="000000"/>
          <w:sz w:val="24"/>
          <w:szCs w:val="24"/>
        </w:rPr>
        <w:t xml:space="preserve"> п</w:t>
      </w:r>
      <w:r w:rsidRPr="00AD7412">
        <w:rPr>
          <w:color w:val="000000"/>
          <w:sz w:val="24"/>
          <w:szCs w:val="24"/>
          <w:lang w:val="uk-UA"/>
        </w:rPr>
        <w:t>ід</w:t>
      </w:r>
      <w:r w:rsidRPr="00AD7412">
        <w:rPr>
          <w:color w:val="000000"/>
          <w:sz w:val="24"/>
          <w:szCs w:val="24"/>
        </w:rPr>
        <w:t>сумково</w:t>
      </w:r>
      <w:r w:rsidRPr="00AD7412">
        <w:rPr>
          <w:color w:val="000000"/>
          <w:sz w:val="24"/>
          <w:szCs w:val="24"/>
          <w:lang w:val="uk-UA"/>
        </w:rPr>
        <w:t>ї</w:t>
      </w:r>
      <w:r w:rsidRPr="00AD7412">
        <w:rPr>
          <w:color w:val="000000"/>
          <w:sz w:val="24"/>
          <w:szCs w:val="24"/>
        </w:rPr>
        <w:t xml:space="preserve"> атестац</w:t>
      </w:r>
      <w:r w:rsidRPr="00AD7412">
        <w:rPr>
          <w:color w:val="000000"/>
          <w:sz w:val="24"/>
          <w:szCs w:val="24"/>
          <w:lang w:val="uk-UA"/>
        </w:rPr>
        <w:t>ії</w:t>
      </w:r>
      <w:r w:rsidRPr="00AD7412">
        <w:rPr>
          <w:color w:val="000000"/>
          <w:sz w:val="24"/>
          <w:szCs w:val="24"/>
        </w:rPr>
        <w:t>);</w:t>
      </w:r>
    </w:p>
    <w:p w:rsidR="00B67366" w:rsidRPr="00AD7412" w:rsidRDefault="00B67366" w:rsidP="00361A25">
      <w:pPr>
        <w:pStyle w:val="2"/>
        <w:numPr>
          <w:ilvl w:val="0"/>
          <w:numId w:val="5"/>
        </w:numPr>
        <w:shd w:val="clear" w:color="auto" w:fill="auto"/>
        <w:tabs>
          <w:tab w:val="left" w:pos="1563"/>
        </w:tabs>
        <w:spacing w:line="298" w:lineRule="exact"/>
        <w:ind w:left="0" w:right="20" w:firstLine="0"/>
        <w:jc w:val="both"/>
        <w:rPr>
          <w:sz w:val="24"/>
          <w:szCs w:val="24"/>
        </w:rPr>
      </w:pPr>
      <w:r w:rsidRPr="00AD7412">
        <w:rPr>
          <w:color w:val="000000"/>
          <w:sz w:val="24"/>
          <w:szCs w:val="24"/>
        </w:rPr>
        <w:t>часу початку державно</w:t>
      </w:r>
      <w:r w:rsidRPr="00AD7412">
        <w:rPr>
          <w:color w:val="000000"/>
          <w:sz w:val="24"/>
          <w:szCs w:val="24"/>
          <w:lang w:val="uk-UA"/>
        </w:rPr>
        <w:t>ї</w:t>
      </w:r>
      <w:r w:rsidRPr="00AD7412">
        <w:rPr>
          <w:color w:val="000000"/>
          <w:sz w:val="24"/>
          <w:szCs w:val="24"/>
        </w:rPr>
        <w:t xml:space="preserve"> п</w:t>
      </w:r>
      <w:r w:rsidRPr="00AD7412">
        <w:rPr>
          <w:color w:val="000000"/>
          <w:sz w:val="24"/>
          <w:szCs w:val="24"/>
          <w:lang w:val="uk-UA"/>
        </w:rPr>
        <w:t>ід</w:t>
      </w:r>
      <w:r w:rsidRPr="00AD7412">
        <w:rPr>
          <w:color w:val="000000"/>
          <w:sz w:val="24"/>
          <w:szCs w:val="24"/>
        </w:rPr>
        <w:t>сумково</w:t>
      </w:r>
      <w:r w:rsidRPr="00AD7412">
        <w:rPr>
          <w:color w:val="000000"/>
          <w:sz w:val="24"/>
          <w:szCs w:val="24"/>
          <w:lang w:val="uk-UA"/>
        </w:rPr>
        <w:t>ї</w:t>
      </w:r>
      <w:r w:rsidRPr="00AD7412">
        <w:rPr>
          <w:color w:val="000000"/>
          <w:sz w:val="24"/>
          <w:szCs w:val="24"/>
        </w:rPr>
        <w:t xml:space="preserve"> атестац</w:t>
      </w:r>
      <w:r w:rsidRPr="00AD7412">
        <w:rPr>
          <w:color w:val="000000"/>
          <w:sz w:val="24"/>
          <w:szCs w:val="24"/>
          <w:lang w:val="uk-UA"/>
        </w:rPr>
        <w:t>ії</w:t>
      </w:r>
      <w:r w:rsidRPr="00AD7412">
        <w:rPr>
          <w:color w:val="000000"/>
          <w:sz w:val="24"/>
          <w:szCs w:val="24"/>
        </w:rPr>
        <w:t xml:space="preserve"> о 09.00 год. </w:t>
      </w:r>
      <w:r w:rsidRPr="00AD7412">
        <w:rPr>
          <w:color w:val="000000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>нший час початку проведения державно</w:t>
      </w:r>
      <w:r w:rsidRPr="00AD7412">
        <w:rPr>
          <w:color w:val="000000"/>
          <w:sz w:val="24"/>
          <w:szCs w:val="24"/>
          <w:lang w:val="uk-UA"/>
        </w:rPr>
        <w:t>ї</w:t>
      </w:r>
      <w:r w:rsidRPr="00AD7412">
        <w:rPr>
          <w:color w:val="000000"/>
          <w:sz w:val="24"/>
          <w:szCs w:val="24"/>
        </w:rPr>
        <w:t xml:space="preserve"> п</w:t>
      </w:r>
      <w:r w:rsidRPr="00AD7412">
        <w:rPr>
          <w:color w:val="000000"/>
          <w:sz w:val="24"/>
          <w:szCs w:val="24"/>
          <w:lang w:val="uk-UA"/>
        </w:rPr>
        <w:t>ід</w:t>
      </w:r>
      <w:r w:rsidRPr="00AD7412">
        <w:rPr>
          <w:color w:val="000000"/>
          <w:sz w:val="24"/>
          <w:szCs w:val="24"/>
        </w:rPr>
        <w:t>сумково</w:t>
      </w:r>
      <w:r w:rsidRPr="00AD7412">
        <w:rPr>
          <w:color w:val="000000"/>
          <w:sz w:val="24"/>
          <w:szCs w:val="24"/>
          <w:lang w:val="uk-UA"/>
        </w:rPr>
        <w:t>ї</w:t>
      </w:r>
      <w:r w:rsidRPr="00AD7412">
        <w:rPr>
          <w:color w:val="000000"/>
          <w:sz w:val="24"/>
          <w:szCs w:val="24"/>
        </w:rPr>
        <w:t xml:space="preserve"> атестац</w:t>
      </w:r>
      <w:r w:rsidRPr="00AD7412">
        <w:rPr>
          <w:color w:val="000000"/>
          <w:sz w:val="24"/>
          <w:szCs w:val="24"/>
          <w:lang w:val="uk-UA"/>
        </w:rPr>
        <w:t>ії</w:t>
      </w:r>
      <w:r w:rsidRPr="00AD7412">
        <w:rPr>
          <w:color w:val="000000"/>
          <w:sz w:val="24"/>
          <w:szCs w:val="24"/>
        </w:rPr>
        <w:t xml:space="preserve"> погоджу</w:t>
      </w:r>
      <w:r w:rsidRPr="00AD7412">
        <w:rPr>
          <w:color w:val="000000"/>
          <w:sz w:val="24"/>
          <w:szCs w:val="24"/>
          <w:lang w:val="uk-UA"/>
        </w:rPr>
        <w:t>є</w:t>
      </w:r>
      <w:r w:rsidRPr="00AD7412">
        <w:rPr>
          <w:color w:val="000000"/>
          <w:sz w:val="24"/>
          <w:szCs w:val="24"/>
        </w:rPr>
        <w:t xml:space="preserve">ться з </w:t>
      </w:r>
      <w:r w:rsidRPr="00AD7412">
        <w:rPr>
          <w:color w:val="000000"/>
          <w:sz w:val="24"/>
          <w:szCs w:val="24"/>
          <w:lang w:val="uk-UA"/>
        </w:rPr>
        <w:t>відділом освіти Олександрійської райдержадміністрації</w:t>
      </w:r>
      <w:r w:rsidRPr="00AD7412">
        <w:rPr>
          <w:color w:val="000000"/>
          <w:sz w:val="24"/>
          <w:szCs w:val="24"/>
        </w:rPr>
        <w:t>;</w:t>
      </w:r>
    </w:p>
    <w:p w:rsidR="00B67366" w:rsidRPr="00AD7412" w:rsidRDefault="00B67366" w:rsidP="00361A25">
      <w:pPr>
        <w:pStyle w:val="2"/>
        <w:numPr>
          <w:ilvl w:val="0"/>
          <w:numId w:val="5"/>
        </w:numPr>
        <w:shd w:val="clear" w:color="auto" w:fill="auto"/>
        <w:tabs>
          <w:tab w:val="left" w:pos="1573"/>
        </w:tabs>
        <w:spacing w:line="302" w:lineRule="exact"/>
        <w:ind w:left="0" w:right="20" w:firstLine="0"/>
        <w:jc w:val="both"/>
        <w:rPr>
          <w:sz w:val="24"/>
          <w:szCs w:val="24"/>
        </w:rPr>
      </w:pPr>
      <w:r w:rsidRPr="00AD7412">
        <w:rPr>
          <w:color w:val="000000"/>
          <w:sz w:val="24"/>
          <w:szCs w:val="24"/>
        </w:rPr>
        <w:t>вимог розд</w:t>
      </w:r>
      <w:r w:rsidRPr="00AD7412">
        <w:rPr>
          <w:color w:val="000000"/>
          <w:sz w:val="24"/>
          <w:szCs w:val="24"/>
          <w:lang w:val="uk-UA"/>
        </w:rPr>
        <w:t>іл</w:t>
      </w:r>
      <w:r w:rsidRPr="00AD7412">
        <w:rPr>
          <w:color w:val="000000"/>
          <w:sz w:val="24"/>
          <w:szCs w:val="24"/>
        </w:rPr>
        <w:t>у 5 Положен</w:t>
      </w:r>
      <w:r w:rsidRPr="00AD7412">
        <w:rPr>
          <w:color w:val="000000"/>
          <w:sz w:val="24"/>
          <w:szCs w:val="24"/>
          <w:lang w:val="uk-UA"/>
        </w:rPr>
        <w:t>н</w:t>
      </w:r>
      <w:r w:rsidRPr="00AD7412">
        <w:rPr>
          <w:color w:val="000000"/>
          <w:sz w:val="24"/>
          <w:szCs w:val="24"/>
        </w:rPr>
        <w:t>я про державну п</w:t>
      </w:r>
      <w:r w:rsidRPr="00AD7412">
        <w:rPr>
          <w:color w:val="000000"/>
          <w:sz w:val="24"/>
          <w:szCs w:val="24"/>
          <w:lang w:val="uk-UA"/>
        </w:rPr>
        <w:t>ід</w:t>
      </w:r>
      <w:r w:rsidRPr="00AD7412">
        <w:rPr>
          <w:color w:val="000000"/>
          <w:sz w:val="24"/>
          <w:szCs w:val="24"/>
        </w:rPr>
        <w:t>сумкову атестац</w:t>
      </w:r>
      <w:r w:rsidRPr="00AD7412">
        <w:rPr>
          <w:color w:val="000000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>ю учн</w:t>
      </w:r>
      <w:r w:rsidRPr="00AD7412">
        <w:rPr>
          <w:color w:val="000000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>в (вихованц</w:t>
      </w:r>
      <w:r w:rsidRPr="00AD7412">
        <w:rPr>
          <w:color w:val="000000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>в) у систем</w:t>
      </w:r>
      <w:r w:rsidRPr="00AD7412">
        <w:rPr>
          <w:color w:val="000000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 xml:space="preserve"> загально</w:t>
      </w:r>
      <w:r w:rsidRPr="00AD7412">
        <w:rPr>
          <w:color w:val="000000"/>
          <w:sz w:val="24"/>
          <w:szCs w:val="24"/>
          <w:lang w:val="uk-UA"/>
        </w:rPr>
        <w:t>ї</w:t>
      </w:r>
      <w:r w:rsidRPr="00AD7412">
        <w:rPr>
          <w:color w:val="000000"/>
          <w:sz w:val="24"/>
          <w:szCs w:val="24"/>
        </w:rPr>
        <w:t xml:space="preserve"> середньо</w:t>
      </w:r>
      <w:r w:rsidRPr="00AD7412">
        <w:rPr>
          <w:color w:val="000000"/>
          <w:sz w:val="24"/>
          <w:szCs w:val="24"/>
          <w:lang w:val="uk-UA"/>
        </w:rPr>
        <w:t>ї</w:t>
      </w:r>
      <w:r w:rsidRPr="00AD7412">
        <w:rPr>
          <w:color w:val="000000"/>
          <w:sz w:val="24"/>
          <w:szCs w:val="24"/>
        </w:rPr>
        <w:t xml:space="preserve"> осв</w:t>
      </w:r>
      <w:r w:rsidRPr="00AD7412">
        <w:rPr>
          <w:rStyle w:val="9pt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>ти, затвердженого наказом М</w:t>
      </w:r>
      <w:r w:rsidRPr="00AD7412">
        <w:rPr>
          <w:color w:val="000000"/>
          <w:sz w:val="24"/>
          <w:szCs w:val="24"/>
          <w:lang w:val="uk-UA"/>
        </w:rPr>
        <w:t>ініс</w:t>
      </w:r>
      <w:r w:rsidRPr="00AD7412">
        <w:rPr>
          <w:color w:val="000000"/>
          <w:sz w:val="24"/>
          <w:szCs w:val="24"/>
        </w:rPr>
        <w:t>терства осв</w:t>
      </w:r>
      <w:r w:rsidRPr="00AD7412">
        <w:rPr>
          <w:color w:val="000000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 xml:space="preserve">ти </w:t>
      </w:r>
      <w:r w:rsidRPr="00AD7412">
        <w:rPr>
          <w:rStyle w:val="9pt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 xml:space="preserve"> науки Укра</w:t>
      </w:r>
      <w:r w:rsidRPr="00AD7412">
        <w:rPr>
          <w:color w:val="000000"/>
          <w:sz w:val="24"/>
          <w:szCs w:val="24"/>
          <w:lang w:val="uk-UA"/>
        </w:rPr>
        <w:t>їн</w:t>
      </w:r>
      <w:r w:rsidRPr="00AD7412">
        <w:rPr>
          <w:color w:val="000000"/>
          <w:sz w:val="24"/>
          <w:szCs w:val="24"/>
        </w:rPr>
        <w:t>и в</w:t>
      </w:r>
      <w:r w:rsidRPr="00AD7412">
        <w:rPr>
          <w:color w:val="000000"/>
          <w:sz w:val="24"/>
          <w:szCs w:val="24"/>
          <w:lang w:val="uk-UA"/>
        </w:rPr>
        <w:t>ід</w:t>
      </w:r>
      <w:r w:rsidRPr="00AD7412">
        <w:rPr>
          <w:color w:val="000000"/>
          <w:sz w:val="24"/>
          <w:szCs w:val="24"/>
        </w:rPr>
        <w:t xml:space="preserve"> 30 грудня 2014 року № 1547, щодо зв</w:t>
      </w:r>
      <w:r w:rsidRPr="00AD7412">
        <w:rPr>
          <w:color w:val="000000"/>
          <w:sz w:val="24"/>
          <w:szCs w:val="24"/>
          <w:lang w:val="uk-UA"/>
        </w:rPr>
        <w:t>іль</w:t>
      </w:r>
      <w:r w:rsidRPr="00AD7412">
        <w:rPr>
          <w:color w:val="000000"/>
          <w:sz w:val="24"/>
          <w:szCs w:val="24"/>
        </w:rPr>
        <w:t>нення в</w:t>
      </w:r>
      <w:r w:rsidRPr="00AD7412">
        <w:rPr>
          <w:color w:val="000000"/>
          <w:sz w:val="24"/>
          <w:szCs w:val="24"/>
          <w:lang w:val="uk-UA"/>
        </w:rPr>
        <w:t>ід</w:t>
      </w:r>
      <w:r w:rsidRPr="00AD7412">
        <w:rPr>
          <w:color w:val="000000"/>
          <w:sz w:val="24"/>
          <w:szCs w:val="24"/>
        </w:rPr>
        <w:t xml:space="preserve"> державно</w:t>
      </w:r>
      <w:r w:rsidRPr="00AD7412">
        <w:rPr>
          <w:color w:val="000000"/>
          <w:sz w:val="24"/>
          <w:szCs w:val="24"/>
          <w:lang w:val="uk-UA"/>
        </w:rPr>
        <w:t>ї</w:t>
      </w:r>
      <w:r w:rsidRPr="00AD7412">
        <w:rPr>
          <w:color w:val="000000"/>
          <w:sz w:val="24"/>
          <w:szCs w:val="24"/>
        </w:rPr>
        <w:t xml:space="preserve"> п</w:t>
      </w:r>
      <w:r w:rsidRPr="00AD7412">
        <w:rPr>
          <w:color w:val="000000"/>
          <w:sz w:val="24"/>
          <w:szCs w:val="24"/>
          <w:lang w:val="uk-UA"/>
        </w:rPr>
        <w:t>ід</w:t>
      </w:r>
      <w:r w:rsidRPr="00AD7412">
        <w:rPr>
          <w:color w:val="000000"/>
          <w:sz w:val="24"/>
          <w:szCs w:val="24"/>
        </w:rPr>
        <w:t>сумково</w:t>
      </w:r>
      <w:r w:rsidRPr="00AD7412">
        <w:rPr>
          <w:color w:val="000000"/>
          <w:sz w:val="24"/>
          <w:szCs w:val="24"/>
          <w:lang w:val="uk-UA"/>
        </w:rPr>
        <w:t>ї</w:t>
      </w:r>
      <w:r w:rsidRPr="00AD7412">
        <w:rPr>
          <w:color w:val="000000"/>
          <w:sz w:val="24"/>
          <w:szCs w:val="24"/>
        </w:rPr>
        <w:t xml:space="preserve"> атестац</w:t>
      </w:r>
      <w:r w:rsidRPr="00AD7412">
        <w:rPr>
          <w:color w:val="000000"/>
          <w:sz w:val="24"/>
          <w:szCs w:val="24"/>
          <w:lang w:val="uk-UA"/>
        </w:rPr>
        <w:t>ії</w:t>
      </w:r>
      <w:r w:rsidRPr="00AD7412">
        <w:rPr>
          <w:color w:val="000000"/>
          <w:sz w:val="24"/>
          <w:szCs w:val="24"/>
        </w:rPr>
        <w:t xml:space="preserve"> окремих категор</w:t>
      </w:r>
      <w:r w:rsidRPr="00AD7412">
        <w:rPr>
          <w:color w:val="000000"/>
          <w:sz w:val="24"/>
          <w:szCs w:val="24"/>
          <w:lang w:val="uk-UA"/>
        </w:rPr>
        <w:t>ій</w:t>
      </w:r>
      <w:r w:rsidRPr="00AD7412">
        <w:rPr>
          <w:color w:val="000000"/>
          <w:sz w:val="24"/>
          <w:szCs w:val="24"/>
        </w:rPr>
        <w:t xml:space="preserve"> учн</w:t>
      </w:r>
      <w:r w:rsidRPr="00AD7412">
        <w:rPr>
          <w:color w:val="000000"/>
          <w:sz w:val="24"/>
          <w:szCs w:val="24"/>
          <w:lang w:val="uk-UA"/>
        </w:rPr>
        <w:t>і</w:t>
      </w:r>
      <w:r w:rsidRPr="00AD7412">
        <w:rPr>
          <w:color w:val="000000"/>
          <w:sz w:val="24"/>
          <w:szCs w:val="24"/>
        </w:rPr>
        <w:t>в;</w:t>
      </w:r>
    </w:p>
    <w:p w:rsidR="00B67366" w:rsidRPr="00AD7412" w:rsidRDefault="00B67366" w:rsidP="00361A25">
      <w:pPr>
        <w:pStyle w:val="1"/>
        <w:numPr>
          <w:ilvl w:val="0"/>
          <w:numId w:val="5"/>
        </w:numPr>
        <w:shd w:val="clear" w:color="auto" w:fill="auto"/>
        <w:tabs>
          <w:tab w:val="left" w:pos="1622"/>
        </w:tabs>
        <w:ind w:left="0" w:right="340" w:firstLine="0"/>
        <w:rPr>
          <w:sz w:val="24"/>
          <w:szCs w:val="24"/>
        </w:rPr>
      </w:pPr>
      <w:r w:rsidRPr="00AD7412">
        <w:rPr>
          <w:sz w:val="24"/>
          <w:szCs w:val="24"/>
        </w:rPr>
        <w:t>проходження атестац</w:t>
      </w:r>
      <w:r w:rsidRPr="00AD7412">
        <w:rPr>
          <w:sz w:val="24"/>
          <w:szCs w:val="24"/>
          <w:lang w:val="uk-UA"/>
        </w:rPr>
        <w:t>ії</w:t>
      </w:r>
      <w:r w:rsidRPr="00AD7412">
        <w:rPr>
          <w:sz w:val="24"/>
          <w:szCs w:val="24"/>
        </w:rPr>
        <w:t xml:space="preserve"> учнями (вихованцями), я</w:t>
      </w:r>
      <w:r w:rsidRPr="00AD7412">
        <w:rPr>
          <w:sz w:val="24"/>
          <w:szCs w:val="24"/>
          <w:lang w:val="uk-UA"/>
        </w:rPr>
        <w:t>кі</w:t>
      </w:r>
      <w:r w:rsidRPr="00AD7412">
        <w:rPr>
          <w:sz w:val="24"/>
          <w:szCs w:val="24"/>
        </w:rPr>
        <w:t xml:space="preserve"> тимчасово навчалися за кордоном </w:t>
      </w:r>
      <w:r w:rsidRPr="00AD7412">
        <w:rPr>
          <w:sz w:val="24"/>
          <w:szCs w:val="24"/>
          <w:lang w:val="uk-UA"/>
        </w:rPr>
        <w:t>і</w:t>
      </w:r>
      <w:r w:rsidRPr="00AD7412">
        <w:rPr>
          <w:sz w:val="24"/>
          <w:szCs w:val="24"/>
        </w:rPr>
        <w:t xml:space="preserve"> повернулися в Укра</w:t>
      </w:r>
      <w:r w:rsidRPr="00AD7412">
        <w:rPr>
          <w:sz w:val="24"/>
          <w:szCs w:val="24"/>
          <w:lang w:val="uk-UA"/>
        </w:rPr>
        <w:t>їн</w:t>
      </w:r>
      <w:r w:rsidRPr="00AD7412">
        <w:rPr>
          <w:sz w:val="24"/>
          <w:szCs w:val="24"/>
        </w:rPr>
        <w:t xml:space="preserve">у </w:t>
      </w:r>
      <w:r w:rsidRPr="00AD7412">
        <w:rPr>
          <w:sz w:val="24"/>
          <w:szCs w:val="24"/>
          <w:lang w:val="uk-UA"/>
        </w:rPr>
        <w:t>піс</w:t>
      </w:r>
      <w:r w:rsidRPr="00AD7412">
        <w:rPr>
          <w:sz w:val="24"/>
          <w:szCs w:val="24"/>
        </w:rPr>
        <w:t>ля проведения атестац</w:t>
      </w:r>
      <w:r w:rsidRPr="00AD7412">
        <w:rPr>
          <w:sz w:val="24"/>
          <w:szCs w:val="24"/>
          <w:lang w:val="uk-UA"/>
        </w:rPr>
        <w:t>ії</w:t>
      </w:r>
      <w:r w:rsidRPr="00AD7412">
        <w:rPr>
          <w:sz w:val="24"/>
          <w:szCs w:val="24"/>
        </w:rPr>
        <w:t>, в строки, визначе</w:t>
      </w:r>
      <w:r w:rsidRPr="00AD7412">
        <w:rPr>
          <w:sz w:val="24"/>
          <w:szCs w:val="24"/>
          <w:lang w:val="uk-UA"/>
        </w:rPr>
        <w:t>ні</w:t>
      </w:r>
      <w:r w:rsidRPr="00AD7412">
        <w:rPr>
          <w:sz w:val="24"/>
          <w:szCs w:val="24"/>
        </w:rPr>
        <w:t xml:space="preserve"> навчальним закладом, за завданнями, укладеними навчальними закладами;</w:t>
      </w:r>
    </w:p>
    <w:p w:rsidR="00B67366" w:rsidRPr="00AD7412" w:rsidRDefault="00B67366" w:rsidP="00361A25">
      <w:pPr>
        <w:pStyle w:val="1"/>
        <w:numPr>
          <w:ilvl w:val="0"/>
          <w:numId w:val="5"/>
        </w:numPr>
        <w:shd w:val="clear" w:color="auto" w:fill="auto"/>
        <w:tabs>
          <w:tab w:val="left" w:pos="1622"/>
        </w:tabs>
        <w:ind w:left="0" w:right="340" w:firstLine="0"/>
        <w:rPr>
          <w:sz w:val="24"/>
          <w:szCs w:val="24"/>
        </w:rPr>
      </w:pPr>
      <w:r w:rsidRPr="00AD7412">
        <w:rPr>
          <w:sz w:val="24"/>
          <w:szCs w:val="24"/>
        </w:rPr>
        <w:t>наявност</w:t>
      </w:r>
      <w:r w:rsidRPr="00AD7412">
        <w:rPr>
          <w:sz w:val="24"/>
          <w:szCs w:val="24"/>
          <w:lang w:val="uk-UA"/>
        </w:rPr>
        <w:t>і</w:t>
      </w:r>
      <w:r w:rsidRPr="00AD7412">
        <w:rPr>
          <w:sz w:val="24"/>
          <w:szCs w:val="24"/>
        </w:rPr>
        <w:t xml:space="preserve"> в уч</w:t>
      </w:r>
      <w:r w:rsidRPr="00AD7412">
        <w:rPr>
          <w:sz w:val="24"/>
          <w:szCs w:val="24"/>
          <w:lang w:val="uk-UA"/>
        </w:rPr>
        <w:t>ні</w:t>
      </w:r>
      <w:r w:rsidRPr="00AD7412">
        <w:rPr>
          <w:sz w:val="24"/>
          <w:szCs w:val="24"/>
        </w:rPr>
        <w:t>в, я</w:t>
      </w:r>
      <w:r w:rsidRPr="00AD7412">
        <w:rPr>
          <w:sz w:val="24"/>
          <w:szCs w:val="24"/>
          <w:lang w:val="uk-UA"/>
        </w:rPr>
        <w:t>кі</w:t>
      </w:r>
      <w:r w:rsidRPr="00AD7412">
        <w:rPr>
          <w:sz w:val="24"/>
          <w:szCs w:val="24"/>
        </w:rPr>
        <w:t xml:space="preserve"> проходять атестац</w:t>
      </w:r>
      <w:r w:rsidRPr="00AD7412">
        <w:rPr>
          <w:sz w:val="24"/>
          <w:szCs w:val="24"/>
          <w:lang w:val="uk-UA"/>
        </w:rPr>
        <w:t>ію</w:t>
      </w:r>
      <w:r w:rsidRPr="00AD7412">
        <w:rPr>
          <w:sz w:val="24"/>
          <w:szCs w:val="24"/>
        </w:rPr>
        <w:t xml:space="preserve"> в письмов</w:t>
      </w:r>
      <w:r w:rsidRPr="00AD7412">
        <w:rPr>
          <w:sz w:val="24"/>
          <w:szCs w:val="24"/>
          <w:lang w:val="uk-UA"/>
        </w:rPr>
        <w:t>ій</w:t>
      </w:r>
      <w:r w:rsidRPr="00AD7412">
        <w:rPr>
          <w:sz w:val="24"/>
          <w:szCs w:val="24"/>
        </w:rPr>
        <w:t xml:space="preserve"> форм</w:t>
      </w:r>
      <w:r w:rsidRPr="00AD7412">
        <w:rPr>
          <w:sz w:val="24"/>
          <w:szCs w:val="24"/>
          <w:lang w:val="uk-UA"/>
        </w:rPr>
        <w:t>і</w:t>
      </w:r>
      <w:r w:rsidRPr="00AD7412">
        <w:rPr>
          <w:sz w:val="24"/>
          <w:szCs w:val="24"/>
        </w:rPr>
        <w:t>, блан</w:t>
      </w:r>
      <w:r w:rsidRPr="00AD7412">
        <w:rPr>
          <w:sz w:val="24"/>
          <w:szCs w:val="24"/>
          <w:lang w:val="uk-UA"/>
        </w:rPr>
        <w:t>кі</w:t>
      </w:r>
      <w:r w:rsidRPr="00AD7412">
        <w:rPr>
          <w:sz w:val="24"/>
          <w:szCs w:val="24"/>
        </w:rPr>
        <w:t>в в</w:t>
      </w:r>
      <w:r w:rsidRPr="00AD7412">
        <w:rPr>
          <w:sz w:val="24"/>
          <w:szCs w:val="24"/>
          <w:lang w:val="uk-UA"/>
        </w:rPr>
        <w:t>ідповідей</w:t>
      </w:r>
      <w:r w:rsidRPr="00AD7412">
        <w:rPr>
          <w:sz w:val="24"/>
          <w:szCs w:val="24"/>
        </w:rPr>
        <w:t xml:space="preserve"> для виконання тестових завдань та проштампованих навчальним закладом арку</w:t>
      </w:r>
      <w:r w:rsidRPr="00AD7412">
        <w:rPr>
          <w:sz w:val="24"/>
          <w:szCs w:val="24"/>
          <w:lang w:val="uk-UA"/>
        </w:rPr>
        <w:t>ші</w:t>
      </w:r>
      <w:r w:rsidRPr="00AD7412">
        <w:rPr>
          <w:sz w:val="24"/>
          <w:szCs w:val="24"/>
        </w:rPr>
        <w:t>в для в</w:t>
      </w:r>
      <w:r w:rsidRPr="00AD7412">
        <w:rPr>
          <w:sz w:val="24"/>
          <w:szCs w:val="24"/>
          <w:lang w:val="uk-UA"/>
        </w:rPr>
        <w:t>ідповідей</w:t>
      </w:r>
      <w:r w:rsidRPr="00AD7412">
        <w:rPr>
          <w:sz w:val="24"/>
          <w:szCs w:val="24"/>
        </w:rPr>
        <w:t xml:space="preserve"> на завдання в</w:t>
      </w:r>
      <w:r w:rsidRPr="00AD7412">
        <w:rPr>
          <w:sz w:val="24"/>
          <w:szCs w:val="24"/>
          <w:lang w:val="uk-UA"/>
        </w:rPr>
        <w:t>і</w:t>
      </w:r>
      <w:r w:rsidRPr="00AD7412">
        <w:rPr>
          <w:sz w:val="24"/>
          <w:szCs w:val="24"/>
        </w:rPr>
        <w:t>дкритого типу;</w:t>
      </w:r>
    </w:p>
    <w:p w:rsidR="00B67366" w:rsidRPr="00AD7412" w:rsidRDefault="00B67366" w:rsidP="00361A25">
      <w:pPr>
        <w:pStyle w:val="1"/>
        <w:numPr>
          <w:ilvl w:val="0"/>
          <w:numId w:val="5"/>
        </w:numPr>
        <w:shd w:val="clear" w:color="auto" w:fill="auto"/>
        <w:tabs>
          <w:tab w:val="left" w:pos="1622"/>
        </w:tabs>
        <w:ind w:left="0" w:right="340" w:firstLine="0"/>
        <w:rPr>
          <w:sz w:val="24"/>
          <w:szCs w:val="24"/>
        </w:rPr>
      </w:pPr>
      <w:r w:rsidRPr="00AD7412">
        <w:rPr>
          <w:sz w:val="24"/>
          <w:szCs w:val="24"/>
        </w:rPr>
        <w:t xml:space="preserve">вимог </w:t>
      </w:r>
      <w:r w:rsidRPr="00AD7412">
        <w:rPr>
          <w:sz w:val="24"/>
          <w:szCs w:val="24"/>
          <w:lang w:val="uk-UA"/>
        </w:rPr>
        <w:t>П</w:t>
      </w:r>
      <w:r w:rsidRPr="00AD7412">
        <w:rPr>
          <w:sz w:val="24"/>
          <w:szCs w:val="24"/>
        </w:rPr>
        <w:t>оложення про золоту медаль “За висо</w:t>
      </w:r>
      <w:r w:rsidRPr="00AD7412">
        <w:rPr>
          <w:sz w:val="24"/>
          <w:szCs w:val="24"/>
          <w:lang w:val="uk-UA"/>
        </w:rPr>
        <w:t>кі</w:t>
      </w:r>
      <w:r w:rsidRPr="00AD7412">
        <w:rPr>
          <w:sz w:val="24"/>
          <w:szCs w:val="24"/>
        </w:rPr>
        <w:t xml:space="preserve"> досягнення у навчанн</w:t>
      </w:r>
      <w:r w:rsidRPr="00AD7412">
        <w:rPr>
          <w:sz w:val="24"/>
          <w:szCs w:val="24"/>
          <w:lang w:val="uk-UA"/>
        </w:rPr>
        <w:t>і</w:t>
      </w:r>
      <w:r w:rsidRPr="00AD7412">
        <w:rPr>
          <w:sz w:val="24"/>
          <w:szCs w:val="24"/>
        </w:rPr>
        <w:t xml:space="preserve"> та ср</w:t>
      </w:r>
      <w:r w:rsidRPr="00AD7412">
        <w:rPr>
          <w:sz w:val="24"/>
          <w:szCs w:val="24"/>
          <w:lang w:val="uk-UA"/>
        </w:rPr>
        <w:t>і</w:t>
      </w:r>
      <w:r w:rsidRPr="00AD7412">
        <w:rPr>
          <w:sz w:val="24"/>
          <w:szCs w:val="24"/>
        </w:rPr>
        <w:t>бну медаль “За досягнення у навчан</w:t>
      </w:r>
      <w:r w:rsidRPr="00AD7412">
        <w:rPr>
          <w:sz w:val="24"/>
          <w:szCs w:val="24"/>
          <w:lang w:val="uk-UA"/>
        </w:rPr>
        <w:t>ні</w:t>
      </w:r>
      <w:r w:rsidRPr="00AD7412">
        <w:rPr>
          <w:sz w:val="24"/>
          <w:szCs w:val="24"/>
        </w:rPr>
        <w:t>”, затвердженого наказом М</w:t>
      </w:r>
      <w:r w:rsidRPr="00AD7412">
        <w:rPr>
          <w:sz w:val="24"/>
          <w:szCs w:val="24"/>
          <w:lang w:val="uk-UA"/>
        </w:rPr>
        <w:t>ініс</w:t>
      </w:r>
      <w:r w:rsidRPr="00AD7412">
        <w:rPr>
          <w:sz w:val="24"/>
          <w:szCs w:val="24"/>
        </w:rPr>
        <w:t>терства о</w:t>
      </w:r>
      <w:r w:rsidRPr="00AD7412">
        <w:rPr>
          <w:sz w:val="24"/>
          <w:szCs w:val="24"/>
          <w:lang w:val="uk-UA"/>
        </w:rPr>
        <w:t>світ</w:t>
      </w:r>
      <w:r w:rsidRPr="00AD7412">
        <w:rPr>
          <w:sz w:val="24"/>
          <w:szCs w:val="24"/>
        </w:rPr>
        <w:t xml:space="preserve">и </w:t>
      </w:r>
      <w:r w:rsidRPr="00AD7412">
        <w:rPr>
          <w:sz w:val="24"/>
          <w:szCs w:val="24"/>
          <w:lang w:val="uk-UA"/>
        </w:rPr>
        <w:t>і</w:t>
      </w:r>
      <w:r w:rsidRPr="00AD7412">
        <w:rPr>
          <w:sz w:val="24"/>
          <w:szCs w:val="24"/>
        </w:rPr>
        <w:t xml:space="preserve"> науки Укра</w:t>
      </w:r>
      <w:r w:rsidRPr="00AD7412">
        <w:rPr>
          <w:sz w:val="24"/>
          <w:szCs w:val="24"/>
          <w:lang w:val="uk-UA"/>
        </w:rPr>
        <w:t>їн</w:t>
      </w:r>
      <w:r w:rsidRPr="00AD7412">
        <w:rPr>
          <w:sz w:val="24"/>
          <w:szCs w:val="24"/>
        </w:rPr>
        <w:t>и в</w:t>
      </w:r>
      <w:r w:rsidRPr="00AD7412">
        <w:rPr>
          <w:sz w:val="24"/>
          <w:szCs w:val="24"/>
          <w:lang w:val="uk-UA"/>
        </w:rPr>
        <w:t>ід</w:t>
      </w:r>
      <w:r w:rsidRPr="00AD7412">
        <w:rPr>
          <w:sz w:val="24"/>
          <w:szCs w:val="24"/>
        </w:rPr>
        <w:t xml:space="preserve"> 13 грудня 2000 року N9 584, </w:t>
      </w:r>
      <w:r w:rsidRPr="00AD7412">
        <w:rPr>
          <w:sz w:val="24"/>
          <w:szCs w:val="24"/>
          <w:lang w:val="uk-UA"/>
        </w:rPr>
        <w:t>зі</w:t>
      </w:r>
      <w:r w:rsidRPr="00AD7412">
        <w:rPr>
          <w:sz w:val="24"/>
          <w:szCs w:val="24"/>
        </w:rPr>
        <w:t xml:space="preserve"> зм</w:t>
      </w:r>
      <w:r w:rsidRPr="00AD7412">
        <w:rPr>
          <w:sz w:val="24"/>
          <w:szCs w:val="24"/>
          <w:lang w:val="uk-UA"/>
        </w:rPr>
        <w:t>ін</w:t>
      </w:r>
      <w:r w:rsidRPr="00AD7412">
        <w:rPr>
          <w:sz w:val="24"/>
          <w:szCs w:val="24"/>
        </w:rPr>
        <w:t>ами, затвердженими наказом в</w:t>
      </w:r>
      <w:r w:rsidRPr="00AD7412">
        <w:rPr>
          <w:sz w:val="24"/>
          <w:szCs w:val="24"/>
          <w:lang w:val="uk-UA"/>
        </w:rPr>
        <w:t>ід</w:t>
      </w:r>
      <w:r w:rsidRPr="00AD7412">
        <w:rPr>
          <w:sz w:val="24"/>
          <w:szCs w:val="24"/>
        </w:rPr>
        <w:t xml:space="preserve"> 03 травня 2012 року N1- 528;</w:t>
      </w:r>
    </w:p>
    <w:p w:rsidR="00B67366" w:rsidRPr="00AD7412" w:rsidRDefault="00B67366" w:rsidP="00361A25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AD7412">
        <w:rPr>
          <w:rFonts w:ascii="Times New Roman" w:hAnsi="Times New Roman"/>
          <w:sz w:val="24"/>
          <w:szCs w:val="24"/>
          <w:lang w:val="uk-UA"/>
        </w:rPr>
        <w:t>1.6. До 6 квітня 2016 року подати до відділу освіти графіки проведення державної підсумкової атестації та склад комісії по проведенню державної підсумкової атестації.</w:t>
      </w:r>
    </w:p>
    <w:p w:rsidR="00B67366" w:rsidRPr="00EB5C56" w:rsidRDefault="00B67366" w:rsidP="00361A25">
      <w:pPr>
        <w:pStyle w:val="1"/>
        <w:numPr>
          <w:ilvl w:val="1"/>
          <w:numId w:val="9"/>
        </w:numPr>
        <w:shd w:val="clear" w:color="auto" w:fill="auto"/>
        <w:spacing w:line="298" w:lineRule="exact"/>
        <w:ind w:left="0" w:right="340" w:firstLine="0"/>
        <w:rPr>
          <w:sz w:val="24"/>
          <w:szCs w:val="24"/>
        </w:rPr>
      </w:pPr>
      <w:r w:rsidRPr="00AD7412">
        <w:rPr>
          <w:lang w:val="uk-UA"/>
        </w:rPr>
        <w:t xml:space="preserve">До 25 квітня 2016 року надати відділу освіти райдержадміністрації інформацію про проведения урочистих зборів </w:t>
      </w:r>
      <w:r w:rsidRPr="00AD7412">
        <w:rPr>
          <w:rStyle w:val="95pt"/>
          <w:sz w:val="24"/>
          <w:szCs w:val="24"/>
          <w:lang w:val="uk-UA" w:eastAsia="ru-RU"/>
        </w:rPr>
        <w:t>і</w:t>
      </w:r>
      <w:r>
        <w:rPr>
          <w:rStyle w:val="95pt"/>
          <w:sz w:val="24"/>
          <w:szCs w:val="24"/>
          <w:lang w:val="uk-UA" w:eastAsia="ru-RU"/>
        </w:rPr>
        <w:t xml:space="preserve"> </w:t>
      </w:r>
      <w:r w:rsidRPr="00AD7412">
        <w:rPr>
          <w:lang w:val="uk-UA"/>
        </w:rPr>
        <w:t xml:space="preserve"> випускних веч</w:t>
      </w:r>
      <w:r w:rsidRPr="00AD7412">
        <w:t>ор</w:t>
      </w:r>
      <w:r w:rsidRPr="00AD7412">
        <w:rPr>
          <w:lang w:val="uk-UA"/>
        </w:rPr>
        <w:t>і</w:t>
      </w:r>
      <w:r w:rsidRPr="00AD7412">
        <w:t>в в 11-х класах з</w:t>
      </w:r>
      <w:r w:rsidRPr="00AD7412">
        <w:rPr>
          <w:lang w:val="uk-UA"/>
        </w:rPr>
        <w:t>гі</w:t>
      </w:r>
      <w:r w:rsidRPr="00AD7412">
        <w:t>дно з формою (додаток</w:t>
      </w:r>
      <w:r>
        <w:rPr>
          <w:lang w:val="uk-UA"/>
        </w:rPr>
        <w:t>1</w:t>
      </w:r>
      <w:r w:rsidRPr="00AD7412">
        <w:t>).</w:t>
      </w:r>
    </w:p>
    <w:p w:rsidR="00B67366" w:rsidRPr="00EB5C56" w:rsidRDefault="00B67366" w:rsidP="00361A25">
      <w:pPr>
        <w:pStyle w:val="1"/>
        <w:numPr>
          <w:ilvl w:val="1"/>
          <w:numId w:val="9"/>
        </w:numPr>
        <w:shd w:val="clear" w:color="auto" w:fill="auto"/>
        <w:spacing w:line="298" w:lineRule="exact"/>
        <w:ind w:left="0" w:right="340" w:firstLine="0"/>
        <w:rPr>
          <w:sz w:val="24"/>
          <w:szCs w:val="24"/>
        </w:rPr>
      </w:pPr>
      <w:r>
        <w:rPr>
          <w:bCs/>
          <w:lang w:val="uk-UA"/>
        </w:rPr>
        <w:t xml:space="preserve"> Д</w:t>
      </w:r>
      <w:r>
        <w:rPr>
          <w:b/>
          <w:lang w:val="uk-UA"/>
        </w:rPr>
        <w:t>о</w:t>
      </w:r>
      <w:r w:rsidRPr="00273DAF">
        <w:rPr>
          <w:b/>
          <w:lang w:val="uk-UA"/>
        </w:rPr>
        <w:t xml:space="preserve"> </w:t>
      </w:r>
      <w:r>
        <w:rPr>
          <w:b/>
          <w:lang w:val="uk-UA"/>
        </w:rPr>
        <w:t>6 травня</w:t>
      </w:r>
      <w:r w:rsidRPr="00273DAF">
        <w:rPr>
          <w:b/>
          <w:lang w:val="uk-UA"/>
        </w:rPr>
        <w:t xml:space="preserve"> 201</w:t>
      </w:r>
      <w:r>
        <w:rPr>
          <w:b/>
          <w:lang w:val="uk-UA"/>
        </w:rPr>
        <w:t>6</w:t>
      </w:r>
      <w:r w:rsidRPr="00273DAF">
        <w:rPr>
          <w:b/>
          <w:lang w:val="uk-UA"/>
        </w:rPr>
        <w:t xml:space="preserve"> року</w:t>
      </w:r>
      <w:r w:rsidRPr="00273DAF">
        <w:rPr>
          <w:lang w:val="uk-UA"/>
        </w:rPr>
        <w:t xml:space="preserve"> </w:t>
      </w:r>
      <w:r>
        <w:rPr>
          <w:lang w:val="uk-UA"/>
        </w:rPr>
        <w:t xml:space="preserve">подати на перевірку </w:t>
      </w:r>
      <w:r w:rsidRPr="00273DAF">
        <w:rPr>
          <w:bCs/>
          <w:lang w:val="uk-UA"/>
        </w:rPr>
        <w:t xml:space="preserve">класні журнали 10-х – 11-х класів загальноосвітніх навчальних закладів, </w:t>
      </w:r>
      <w:r w:rsidRPr="00273DAF">
        <w:rPr>
          <w:lang w:val="uk-UA"/>
        </w:rPr>
        <w:t xml:space="preserve">в яких навчаються учні претенденти на нагородження Золотими та Срібними медалями, згідно з графіком перевірки (додаток </w:t>
      </w:r>
      <w:r>
        <w:rPr>
          <w:lang w:val="uk-UA"/>
        </w:rPr>
        <w:t>2</w:t>
      </w:r>
      <w:r w:rsidRPr="00273DAF">
        <w:rPr>
          <w:lang w:val="uk-UA"/>
        </w:rPr>
        <w:t>)</w:t>
      </w:r>
      <w:r>
        <w:rPr>
          <w:lang w:val="uk-UA"/>
        </w:rPr>
        <w:t>.</w:t>
      </w:r>
    </w:p>
    <w:p w:rsidR="00B67366" w:rsidRPr="00F15E9E" w:rsidRDefault="00B67366" w:rsidP="00361A25">
      <w:pPr>
        <w:pStyle w:val="1"/>
        <w:numPr>
          <w:ilvl w:val="0"/>
          <w:numId w:val="9"/>
        </w:numPr>
        <w:shd w:val="clear" w:color="auto" w:fill="auto"/>
        <w:spacing w:line="298" w:lineRule="exact"/>
        <w:ind w:left="0" w:right="340" w:firstLine="0"/>
        <w:rPr>
          <w:sz w:val="24"/>
          <w:szCs w:val="24"/>
          <w:lang w:val="uk-UA"/>
        </w:rPr>
      </w:pPr>
      <w:r>
        <w:rPr>
          <w:lang w:val="uk-UA"/>
        </w:rPr>
        <w:t>С</w:t>
      </w:r>
      <w:r w:rsidRPr="00273DAF">
        <w:rPr>
          <w:lang w:val="uk-UA"/>
        </w:rPr>
        <w:t xml:space="preserve">творити </w:t>
      </w:r>
      <w:r>
        <w:rPr>
          <w:lang w:val="uk-UA"/>
        </w:rPr>
        <w:t xml:space="preserve">районну апеляційну комісію </w:t>
      </w:r>
      <w:r w:rsidRPr="00273DAF">
        <w:rPr>
          <w:lang w:val="uk-UA"/>
        </w:rPr>
        <w:t>з предметів державної підсумкової атестації та забезпечити умови для їх роботи</w:t>
      </w:r>
      <w:r>
        <w:rPr>
          <w:lang w:val="uk-UA"/>
        </w:rPr>
        <w:t xml:space="preserve"> (додаток 3)</w:t>
      </w:r>
    </w:p>
    <w:p w:rsidR="00B67366" w:rsidRPr="00F15E9E" w:rsidRDefault="00B67366" w:rsidP="00361A25">
      <w:pPr>
        <w:pStyle w:val="1"/>
        <w:numPr>
          <w:ilvl w:val="0"/>
          <w:numId w:val="9"/>
        </w:numPr>
        <w:shd w:val="clear" w:color="auto" w:fill="auto"/>
        <w:spacing w:line="298" w:lineRule="exact"/>
        <w:ind w:left="0" w:right="340" w:firstLine="0"/>
        <w:rPr>
          <w:sz w:val="24"/>
          <w:szCs w:val="24"/>
          <w:lang w:val="uk-UA"/>
        </w:rPr>
      </w:pPr>
      <w:r>
        <w:rPr>
          <w:lang w:val="uk-UA"/>
        </w:rPr>
        <w:t>Створити районну комісію</w:t>
      </w:r>
      <w:r w:rsidRPr="00273DAF">
        <w:rPr>
          <w:lang w:val="uk-UA"/>
        </w:rPr>
        <w:t xml:space="preserve"> з перевірки письмових робіт з </w:t>
      </w:r>
      <w:r>
        <w:rPr>
          <w:lang w:val="uk-UA"/>
        </w:rPr>
        <w:t xml:space="preserve">англійської мови </w:t>
      </w:r>
      <w:r w:rsidRPr="00273DAF">
        <w:rPr>
          <w:lang w:val="uk-UA"/>
        </w:rPr>
        <w:t>предметів учнів-претендентів на нагородження Золотими та Срібними медалями</w:t>
      </w:r>
      <w:r>
        <w:rPr>
          <w:lang w:val="uk-UA"/>
        </w:rPr>
        <w:t xml:space="preserve"> (додаток 4)</w:t>
      </w:r>
      <w:r w:rsidRPr="00273DAF">
        <w:rPr>
          <w:lang w:val="uk-UA"/>
        </w:rPr>
        <w:t>;</w:t>
      </w:r>
    </w:p>
    <w:p w:rsidR="00B67366" w:rsidRDefault="00B67366" w:rsidP="00361A25">
      <w:pPr>
        <w:pStyle w:val="1"/>
        <w:numPr>
          <w:ilvl w:val="0"/>
          <w:numId w:val="9"/>
        </w:numPr>
        <w:shd w:val="clear" w:color="auto" w:fill="auto"/>
        <w:spacing w:line="298" w:lineRule="exact"/>
        <w:ind w:left="0" w:right="34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склад комісії щодо здійснення контролю за організацією та станом </w:t>
      </w:r>
      <w:r w:rsidRPr="00AD7412">
        <w:rPr>
          <w:sz w:val="24"/>
          <w:szCs w:val="24"/>
          <w:lang w:val="uk-UA"/>
        </w:rPr>
        <w:t>підготовк</w:t>
      </w:r>
      <w:r>
        <w:rPr>
          <w:sz w:val="24"/>
          <w:szCs w:val="24"/>
          <w:lang w:val="uk-UA"/>
        </w:rPr>
        <w:t>и</w:t>
      </w:r>
      <w:r w:rsidRPr="00AD7412">
        <w:rPr>
          <w:sz w:val="24"/>
          <w:szCs w:val="24"/>
          <w:lang w:val="uk-UA"/>
        </w:rPr>
        <w:t xml:space="preserve"> до державної</w:t>
      </w:r>
      <w:r>
        <w:rPr>
          <w:sz w:val="24"/>
          <w:szCs w:val="24"/>
          <w:lang w:val="uk-UA"/>
        </w:rPr>
        <w:t xml:space="preserve"> підсумкової атестації навчальних</w:t>
      </w:r>
      <w:r w:rsidRPr="00AD7412">
        <w:rPr>
          <w:sz w:val="24"/>
          <w:szCs w:val="24"/>
          <w:lang w:val="uk-UA"/>
        </w:rPr>
        <w:t xml:space="preserve"> заклад</w:t>
      </w:r>
      <w:r>
        <w:rPr>
          <w:sz w:val="24"/>
          <w:szCs w:val="24"/>
          <w:lang w:val="uk-UA"/>
        </w:rPr>
        <w:t>ів</w:t>
      </w:r>
      <w:r w:rsidRPr="00AD7412">
        <w:rPr>
          <w:sz w:val="24"/>
          <w:szCs w:val="24"/>
          <w:lang w:val="uk-UA"/>
        </w:rPr>
        <w:t xml:space="preserve"> району</w:t>
      </w:r>
      <w:r>
        <w:rPr>
          <w:sz w:val="24"/>
          <w:szCs w:val="24"/>
          <w:lang w:val="uk-UA"/>
        </w:rPr>
        <w:t xml:space="preserve"> (додаток 5).</w:t>
      </w:r>
    </w:p>
    <w:p w:rsidR="00B67366" w:rsidRPr="0084592D" w:rsidRDefault="00B67366" w:rsidP="00361A25">
      <w:pPr>
        <w:pStyle w:val="1"/>
        <w:numPr>
          <w:ilvl w:val="0"/>
          <w:numId w:val="9"/>
        </w:numPr>
        <w:shd w:val="clear" w:color="auto" w:fill="auto"/>
        <w:spacing w:line="298" w:lineRule="exact"/>
        <w:ind w:left="0" w:right="340" w:firstLine="0"/>
        <w:rPr>
          <w:sz w:val="24"/>
          <w:szCs w:val="24"/>
          <w:lang w:val="uk-UA"/>
        </w:rPr>
      </w:pPr>
      <w:r>
        <w:rPr>
          <w:lang w:val="uk-UA"/>
        </w:rPr>
        <w:t xml:space="preserve">Комісії з контролю за організацією та станом </w:t>
      </w:r>
      <w:r w:rsidRPr="00AD7412">
        <w:rPr>
          <w:lang w:val="uk-UA"/>
        </w:rPr>
        <w:t>підготовк</w:t>
      </w:r>
      <w:r>
        <w:rPr>
          <w:lang w:val="uk-UA"/>
        </w:rPr>
        <w:t>и</w:t>
      </w:r>
      <w:r w:rsidRPr="00AD7412">
        <w:rPr>
          <w:lang w:val="uk-UA"/>
        </w:rPr>
        <w:t xml:space="preserve"> до державної</w:t>
      </w:r>
      <w:r>
        <w:rPr>
          <w:lang w:val="uk-UA"/>
        </w:rPr>
        <w:t xml:space="preserve"> підсумкової атестації навчальних</w:t>
      </w:r>
      <w:r w:rsidRPr="00AD7412">
        <w:rPr>
          <w:lang w:val="uk-UA"/>
        </w:rPr>
        <w:t xml:space="preserve"> заклад</w:t>
      </w:r>
      <w:r>
        <w:rPr>
          <w:lang w:val="uk-UA"/>
        </w:rPr>
        <w:t>ів</w:t>
      </w:r>
      <w:r w:rsidRPr="00AD7412">
        <w:rPr>
          <w:lang w:val="uk-UA"/>
        </w:rPr>
        <w:t xml:space="preserve"> району</w:t>
      </w:r>
      <w:r>
        <w:rPr>
          <w:lang w:val="uk-UA"/>
        </w:rPr>
        <w:t xml:space="preserve"> провести перевірку організації та стану </w:t>
      </w:r>
      <w:r w:rsidRPr="00AD7412">
        <w:rPr>
          <w:lang w:val="uk-UA"/>
        </w:rPr>
        <w:t>підготовк</w:t>
      </w:r>
      <w:r>
        <w:rPr>
          <w:lang w:val="uk-UA"/>
        </w:rPr>
        <w:t>и</w:t>
      </w:r>
      <w:r w:rsidRPr="00AD7412">
        <w:rPr>
          <w:lang w:val="uk-UA"/>
        </w:rPr>
        <w:t xml:space="preserve"> до державної</w:t>
      </w:r>
      <w:r>
        <w:rPr>
          <w:lang w:val="uk-UA"/>
        </w:rPr>
        <w:t xml:space="preserve"> підсумкової атестації у навчальних</w:t>
      </w:r>
      <w:r w:rsidRPr="00AD7412">
        <w:rPr>
          <w:lang w:val="uk-UA"/>
        </w:rPr>
        <w:t xml:space="preserve"> заклад</w:t>
      </w:r>
      <w:r>
        <w:rPr>
          <w:lang w:val="uk-UA"/>
        </w:rPr>
        <w:t>ах</w:t>
      </w:r>
      <w:r w:rsidRPr="00AD7412">
        <w:rPr>
          <w:lang w:val="uk-UA"/>
        </w:rPr>
        <w:t xml:space="preserve"> району</w:t>
      </w:r>
      <w:r>
        <w:rPr>
          <w:lang w:val="uk-UA"/>
        </w:rPr>
        <w:t xml:space="preserve"> за окремим графіком.</w:t>
      </w:r>
    </w:p>
    <w:p w:rsidR="00B67366" w:rsidRPr="00AD7412" w:rsidRDefault="00B67366" w:rsidP="00361A25">
      <w:pPr>
        <w:pStyle w:val="1"/>
        <w:numPr>
          <w:ilvl w:val="0"/>
          <w:numId w:val="9"/>
        </w:numPr>
        <w:shd w:val="clear" w:color="auto" w:fill="auto"/>
        <w:tabs>
          <w:tab w:val="left" w:pos="1143"/>
        </w:tabs>
        <w:spacing w:line="298" w:lineRule="exact"/>
        <w:ind w:left="0" w:right="340" w:firstLine="0"/>
        <w:rPr>
          <w:sz w:val="24"/>
          <w:szCs w:val="24"/>
        </w:rPr>
      </w:pPr>
      <w:r w:rsidRPr="00AD7412">
        <w:rPr>
          <w:sz w:val="24"/>
          <w:szCs w:val="24"/>
        </w:rPr>
        <w:t xml:space="preserve">Контроль за виконанням </w:t>
      </w:r>
      <w:r>
        <w:rPr>
          <w:sz w:val="24"/>
          <w:szCs w:val="24"/>
          <w:lang w:val="uk-UA"/>
        </w:rPr>
        <w:t xml:space="preserve">даного </w:t>
      </w:r>
      <w:r w:rsidRPr="00AD7412">
        <w:rPr>
          <w:sz w:val="24"/>
          <w:szCs w:val="24"/>
        </w:rPr>
        <w:t>наказу залишаю за собою.</w:t>
      </w:r>
    </w:p>
    <w:p w:rsidR="00B67366" w:rsidRPr="00AD7412" w:rsidRDefault="00B67366" w:rsidP="00361A25">
      <w:pPr>
        <w:pStyle w:val="ListParagraph"/>
        <w:ind w:left="0"/>
        <w:rPr>
          <w:rFonts w:ascii="Times New Roman" w:hAnsi="Times New Roman"/>
          <w:sz w:val="24"/>
          <w:szCs w:val="24"/>
          <w:lang w:val="uk-UA"/>
        </w:rPr>
      </w:pPr>
    </w:p>
    <w:p w:rsidR="00B67366" w:rsidRPr="00895C1A" w:rsidRDefault="00B67366" w:rsidP="00361A25">
      <w:pPr>
        <w:rPr>
          <w:rFonts w:ascii="Times New Roman" w:hAnsi="Times New Roman"/>
          <w:lang w:val="uk-UA"/>
        </w:rPr>
      </w:pPr>
    </w:p>
    <w:p w:rsidR="00B67366" w:rsidRDefault="00B67366" w:rsidP="00361A25">
      <w:pPr>
        <w:rPr>
          <w:rFonts w:ascii="Times New Roman" w:hAnsi="Times New Roman"/>
          <w:sz w:val="28"/>
          <w:szCs w:val="28"/>
          <w:lang w:val="uk-UA"/>
        </w:rPr>
      </w:pPr>
      <w:r w:rsidRPr="00895C1A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                                           О.Полтавець          </w:t>
      </w:r>
    </w:p>
    <w:p w:rsidR="00B67366" w:rsidRDefault="00B67366" w:rsidP="00361A25">
      <w:pPr>
        <w:rPr>
          <w:rFonts w:ascii="Times New Roman" w:hAnsi="Times New Roman"/>
          <w:sz w:val="28"/>
          <w:szCs w:val="28"/>
          <w:lang w:val="uk-UA"/>
        </w:rPr>
      </w:pPr>
    </w:p>
    <w:p w:rsidR="00B67366" w:rsidRDefault="00B67366" w:rsidP="00361A25">
      <w:pPr>
        <w:rPr>
          <w:rFonts w:ascii="Times New Roman" w:hAnsi="Times New Roman"/>
          <w:sz w:val="28"/>
          <w:szCs w:val="28"/>
          <w:lang w:val="uk-UA"/>
        </w:rPr>
      </w:pPr>
    </w:p>
    <w:p w:rsidR="00B67366" w:rsidRDefault="00B67366" w:rsidP="00361A25">
      <w:pPr>
        <w:rPr>
          <w:rFonts w:ascii="Times New Roman" w:hAnsi="Times New Roman"/>
          <w:sz w:val="28"/>
          <w:szCs w:val="28"/>
          <w:lang w:val="uk-UA"/>
        </w:rPr>
      </w:pPr>
    </w:p>
    <w:p w:rsidR="00B67366" w:rsidRDefault="00B67366" w:rsidP="00361A25">
      <w:pPr>
        <w:rPr>
          <w:rFonts w:ascii="Times New Roman" w:hAnsi="Times New Roman"/>
          <w:sz w:val="28"/>
          <w:szCs w:val="28"/>
          <w:lang w:val="uk-UA"/>
        </w:rPr>
      </w:pPr>
    </w:p>
    <w:p w:rsidR="00B67366" w:rsidRDefault="00B67366" w:rsidP="00361A25">
      <w:pPr>
        <w:rPr>
          <w:rFonts w:ascii="Times New Roman" w:hAnsi="Times New Roman"/>
          <w:sz w:val="28"/>
          <w:szCs w:val="28"/>
          <w:lang w:val="uk-UA"/>
        </w:rPr>
      </w:pPr>
    </w:p>
    <w:p w:rsidR="00B67366" w:rsidRDefault="00B67366" w:rsidP="00361A25">
      <w:pPr>
        <w:rPr>
          <w:rFonts w:ascii="Times New Roman" w:hAnsi="Times New Roman"/>
          <w:sz w:val="28"/>
          <w:szCs w:val="28"/>
          <w:lang w:val="uk-UA"/>
        </w:rPr>
      </w:pPr>
    </w:p>
    <w:p w:rsidR="00B67366" w:rsidRDefault="00B67366" w:rsidP="00361A25">
      <w:pPr>
        <w:rPr>
          <w:rFonts w:ascii="Times New Roman" w:hAnsi="Times New Roman"/>
          <w:sz w:val="28"/>
          <w:szCs w:val="28"/>
          <w:lang w:val="uk-UA"/>
        </w:rPr>
      </w:pPr>
    </w:p>
    <w:p w:rsidR="00B67366" w:rsidRDefault="00B67366" w:rsidP="00361A25">
      <w:pPr>
        <w:rPr>
          <w:rFonts w:ascii="Times New Roman" w:hAnsi="Times New Roman"/>
          <w:sz w:val="28"/>
          <w:szCs w:val="28"/>
          <w:lang w:val="uk-UA"/>
        </w:rPr>
      </w:pPr>
    </w:p>
    <w:p w:rsidR="00B67366" w:rsidRDefault="00B67366" w:rsidP="00361A25">
      <w:pPr>
        <w:rPr>
          <w:rFonts w:ascii="Times New Roman" w:hAnsi="Times New Roman"/>
          <w:sz w:val="28"/>
          <w:szCs w:val="28"/>
          <w:lang w:val="uk-UA"/>
        </w:rPr>
      </w:pPr>
    </w:p>
    <w:p w:rsidR="00B67366" w:rsidRDefault="00B67366" w:rsidP="00361A25">
      <w:pPr>
        <w:rPr>
          <w:rFonts w:ascii="Times New Roman" w:hAnsi="Times New Roman"/>
          <w:sz w:val="28"/>
          <w:szCs w:val="28"/>
          <w:lang w:val="uk-UA"/>
        </w:rPr>
      </w:pPr>
    </w:p>
    <w:p w:rsidR="00B67366" w:rsidRPr="005456AD" w:rsidRDefault="00B67366" w:rsidP="00361A2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5456AD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B67366" w:rsidRPr="005456AD" w:rsidRDefault="00B67366" w:rsidP="00361A25">
      <w:pPr>
        <w:shd w:val="clear" w:color="auto" w:fill="FFFFFF"/>
        <w:spacing w:after="0"/>
        <w:ind w:left="59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до наказу відділу освіти райдержадміністрації </w:t>
      </w:r>
    </w:p>
    <w:p w:rsidR="00B67366" w:rsidRPr="005456AD" w:rsidRDefault="00B67366" w:rsidP="00361A25">
      <w:pPr>
        <w:shd w:val="clear" w:color="auto" w:fill="FFFFFF"/>
        <w:spacing w:after="0"/>
        <w:ind w:left="59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______________2016</w:t>
      </w:r>
    </w:p>
    <w:p w:rsidR="00B67366" w:rsidRPr="005456AD" w:rsidRDefault="00B67366" w:rsidP="00361A2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456AD">
        <w:rPr>
          <w:rFonts w:ascii="Times New Roman" w:hAnsi="Times New Roman"/>
          <w:sz w:val="24"/>
          <w:szCs w:val="24"/>
          <w:lang w:val="uk-UA"/>
        </w:rPr>
        <w:t>Інформація</w:t>
      </w:r>
    </w:p>
    <w:p w:rsidR="00B67366" w:rsidRPr="005456AD" w:rsidRDefault="00B67366" w:rsidP="00361A2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456AD">
        <w:rPr>
          <w:rFonts w:ascii="Times New Roman" w:hAnsi="Times New Roman"/>
          <w:sz w:val="24"/>
          <w:szCs w:val="24"/>
          <w:lang w:val="uk-UA"/>
        </w:rPr>
        <w:t>про проведення урочистих зборів і випускних вечорів в 11 класі</w:t>
      </w:r>
    </w:p>
    <w:p w:rsidR="00B67366" w:rsidRPr="005456AD" w:rsidRDefault="00B67366" w:rsidP="00361A2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456AD">
        <w:rPr>
          <w:rFonts w:ascii="Times New Roman" w:hAnsi="Times New Roman"/>
          <w:sz w:val="24"/>
          <w:szCs w:val="24"/>
          <w:lang w:val="uk-UA"/>
        </w:rPr>
        <w:t>_____________________загальноосвітньої школи І-ІІІ ступенів</w:t>
      </w:r>
    </w:p>
    <w:p w:rsidR="00B67366" w:rsidRPr="005456AD" w:rsidRDefault="00B67366" w:rsidP="00361A2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95"/>
        <w:gridCol w:w="1595"/>
        <w:gridCol w:w="1595"/>
        <w:gridCol w:w="1595"/>
        <w:gridCol w:w="1596"/>
      </w:tblGrid>
      <w:tr w:rsidR="00B67366" w:rsidRPr="005456AD" w:rsidTr="000C023C">
        <w:trPr>
          <w:trHeight w:val="225"/>
        </w:trPr>
        <w:tc>
          <w:tcPr>
            <w:tcW w:w="534" w:type="dxa"/>
            <w:vMerge w:val="restart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>зп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>Урочисті збори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>Випускні вечори</w:t>
            </w:r>
          </w:p>
        </w:tc>
        <w:tc>
          <w:tcPr>
            <w:tcW w:w="1596" w:type="dxa"/>
            <w:vMerge w:val="restart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B67366" w:rsidRPr="005456AD" w:rsidTr="000C023C">
        <w:trPr>
          <w:trHeight w:val="270"/>
        </w:trPr>
        <w:tc>
          <w:tcPr>
            <w:tcW w:w="534" w:type="dxa"/>
            <w:vMerge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96" w:type="dxa"/>
            <w:vMerge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7366" w:rsidRPr="005456AD" w:rsidTr="000C023C">
        <w:tc>
          <w:tcPr>
            <w:tcW w:w="534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7366" w:rsidRPr="005456AD" w:rsidTr="000C023C">
        <w:tc>
          <w:tcPr>
            <w:tcW w:w="534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67366" w:rsidRPr="005456AD" w:rsidRDefault="00B67366" w:rsidP="00361A2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7366" w:rsidRPr="005456AD" w:rsidRDefault="00B67366" w:rsidP="00361A2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/>
        <w:ind w:left="5940"/>
        <w:rPr>
          <w:rFonts w:ascii="Times New Roman" w:hAnsi="Times New Roman"/>
          <w:sz w:val="24"/>
          <w:szCs w:val="24"/>
          <w:lang w:val="uk-UA"/>
        </w:rPr>
      </w:pPr>
      <w:r w:rsidRPr="005456AD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Додаток 2</w:t>
      </w:r>
    </w:p>
    <w:p w:rsidR="00B67366" w:rsidRPr="005456AD" w:rsidRDefault="00B67366" w:rsidP="00361A25">
      <w:pPr>
        <w:shd w:val="clear" w:color="auto" w:fill="FFFFFF"/>
        <w:spacing w:after="0"/>
        <w:ind w:left="59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наказу відділу освіти райдержадміністрації </w:t>
      </w:r>
    </w:p>
    <w:p w:rsidR="00B67366" w:rsidRPr="005456AD" w:rsidRDefault="00B67366" w:rsidP="00361A25">
      <w:pPr>
        <w:shd w:val="clear" w:color="auto" w:fill="FFFFFF"/>
        <w:spacing w:after="0"/>
        <w:ind w:left="59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______________2016</w:t>
      </w:r>
    </w:p>
    <w:p w:rsidR="00B67366" w:rsidRPr="005456AD" w:rsidRDefault="00B67366" w:rsidP="00361A2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456A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Графік</w:t>
      </w:r>
    </w:p>
    <w:p w:rsidR="00B67366" w:rsidRPr="005456AD" w:rsidRDefault="00B67366" w:rsidP="00361A2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перевірки класних журналів</w:t>
      </w:r>
    </w:p>
    <w:p w:rsidR="00B67366" w:rsidRPr="005456AD" w:rsidRDefault="00B67366" w:rsidP="00361A2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10-х – 11-х класів загальноосвітніх навчальних закладів,</w:t>
      </w:r>
      <w:r w:rsidRPr="005456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 яких навчаються</w:t>
      </w: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456AD">
        <w:rPr>
          <w:rFonts w:ascii="Times New Roman" w:hAnsi="Times New Roman"/>
          <w:b/>
          <w:color w:val="000000"/>
          <w:sz w:val="24"/>
          <w:szCs w:val="24"/>
          <w:lang w:val="uk-UA"/>
        </w:rPr>
        <w:t>учні претенденти на нагородження Золотими та Срібними медалями</w:t>
      </w:r>
    </w:p>
    <w:p w:rsidR="00B67366" w:rsidRPr="005456AD" w:rsidRDefault="00B67366" w:rsidP="00361A2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b/>
          <w:color w:val="000000"/>
          <w:sz w:val="24"/>
          <w:szCs w:val="24"/>
          <w:lang w:val="uk-UA"/>
        </w:rPr>
        <w:t>(5 травня– 6 травня 2016 року)</w:t>
      </w:r>
    </w:p>
    <w:p w:rsidR="00B67366" w:rsidRPr="005456AD" w:rsidRDefault="00B67366" w:rsidP="00361A2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06"/>
        <w:gridCol w:w="2475"/>
        <w:gridCol w:w="5587"/>
      </w:tblGrid>
      <w:tr w:rsidR="00B67366" w:rsidRPr="005456AD" w:rsidTr="008E6750">
        <w:tc>
          <w:tcPr>
            <w:tcW w:w="1406" w:type="dxa"/>
          </w:tcPr>
          <w:p w:rsidR="00B67366" w:rsidRPr="008E6750" w:rsidRDefault="00B67366" w:rsidP="008E67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E67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75" w:type="dxa"/>
          </w:tcPr>
          <w:p w:rsidR="00B67366" w:rsidRPr="008E6750" w:rsidRDefault="00B67366" w:rsidP="008E67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E67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87" w:type="dxa"/>
          </w:tcPr>
          <w:p w:rsidR="00B67366" w:rsidRPr="008E6750" w:rsidRDefault="00B67366" w:rsidP="008E67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E67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Назва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E67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закладу</w:t>
            </w:r>
          </w:p>
        </w:tc>
      </w:tr>
      <w:tr w:rsidR="00B67366" w:rsidRPr="005456AD" w:rsidTr="008E6750">
        <w:tc>
          <w:tcPr>
            <w:tcW w:w="1406" w:type="dxa"/>
          </w:tcPr>
          <w:p w:rsidR="00B67366" w:rsidRPr="008E6750" w:rsidRDefault="00B67366" w:rsidP="008E67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E67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75" w:type="dxa"/>
          </w:tcPr>
          <w:p w:rsidR="00B67366" w:rsidRPr="008E6750" w:rsidRDefault="00B67366" w:rsidP="008E67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E67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 травня</w:t>
            </w:r>
          </w:p>
        </w:tc>
        <w:tc>
          <w:tcPr>
            <w:tcW w:w="5587" w:type="dxa"/>
          </w:tcPr>
          <w:p w:rsidR="00B67366" w:rsidRPr="008E6750" w:rsidRDefault="00B67366" w:rsidP="008E6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750">
              <w:rPr>
                <w:rFonts w:ascii="Times New Roman" w:hAnsi="Times New Roman"/>
                <w:sz w:val="24"/>
                <w:szCs w:val="24"/>
                <w:lang w:val="uk-UA"/>
              </w:rPr>
              <w:t>Новопразький НВК</w:t>
            </w:r>
          </w:p>
          <w:p w:rsidR="00B67366" w:rsidRPr="008E6750" w:rsidRDefault="00B67366" w:rsidP="008E675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366" w:rsidRPr="005456AD" w:rsidTr="008E6750">
        <w:tc>
          <w:tcPr>
            <w:tcW w:w="1406" w:type="dxa"/>
          </w:tcPr>
          <w:p w:rsidR="00B67366" w:rsidRPr="008E6750" w:rsidRDefault="00B67366" w:rsidP="008E67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E67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75" w:type="dxa"/>
          </w:tcPr>
          <w:p w:rsidR="00B67366" w:rsidRPr="008E6750" w:rsidRDefault="00B67366" w:rsidP="008E67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E67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 травня</w:t>
            </w:r>
          </w:p>
        </w:tc>
        <w:tc>
          <w:tcPr>
            <w:tcW w:w="5587" w:type="dxa"/>
          </w:tcPr>
          <w:p w:rsidR="00B67366" w:rsidRPr="008E6750" w:rsidRDefault="00B67366" w:rsidP="008E6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750">
              <w:rPr>
                <w:rFonts w:ascii="Times New Roman" w:hAnsi="Times New Roman"/>
                <w:sz w:val="24"/>
                <w:szCs w:val="24"/>
                <w:lang w:val="uk-UA"/>
              </w:rPr>
              <w:t>Цукрозаводський НВК</w:t>
            </w:r>
          </w:p>
          <w:p w:rsidR="00B67366" w:rsidRPr="008E6750" w:rsidRDefault="00B67366" w:rsidP="008E67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6750">
              <w:rPr>
                <w:rFonts w:ascii="Times New Roman" w:hAnsi="Times New Roman"/>
                <w:sz w:val="24"/>
                <w:szCs w:val="24"/>
                <w:lang w:val="uk-UA"/>
              </w:rPr>
              <w:t>Протопопівська ЗШ І-ІІІ ст..</w:t>
            </w:r>
          </w:p>
        </w:tc>
      </w:tr>
    </w:tbl>
    <w:p w:rsidR="00B67366" w:rsidRPr="005456AD" w:rsidRDefault="00B67366" w:rsidP="00361A25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______________________</w:t>
      </w: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 w:line="240" w:lineRule="auto"/>
        <w:ind w:left="6120"/>
        <w:rPr>
          <w:rFonts w:ascii="Times New Roman" w:hAnsi="Times New Roman"/>
          <w:sz w:val="24"/>
          <w:szCs w:val="24"/>
          <w:lang w:val="uk-UA"/>
        </w:rPr>
      </w:pPr>
      <w:r w:rsidRPr="005456A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Додаток 3</w:t>
      </w:r>
    </w:p>
    <w:p w:rsidR="00B67366" w:rsidRPr="005456AD" w:rsidRDefault="00B67366" w:rsidP="00361A25">
      <w:pPr>
        <w:shd w:val="clear" w:color="auto" w:fill="FFFFFF"/>
        <w:spacing w:after="0" w:line="240" w:lineRule="auto"/>
        <w:ind w:left="61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до наказу відділу освіти райдержадміністрації 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СКЛАД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районної апеляційної комісії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Голова комісії:</w:t>
      </w:r>
    </w:p>
    <w:p w:rsidR="00B67366" w:rsidRPr="005456AD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Михайленко С.Л.                                 – головний спеціаліст відділу освіти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Заступник голови комісії: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Мартюшина Т.Г.                              – завідуюча методкабінетом відділу освіти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Члени комісії: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Власенко Л.М.                                – методист відділу освіти;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Симоненко В.В.                             – методист відділу освіти;   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Чабан О.М. .                                   – методист відділу освіти;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Ляшко Н.В. .                                   – методист відділу освіти.    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до наказу відділу освіти райдержадміністрації 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СКЛАД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районної апеляційної комісії з перевірки письмових робіт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з англійської мови учнів-претендентів на нагородження Золотими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та Срібними медалями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Голова комісії: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Мартюшина Т.Г.                              – завідуюча методкабінетом відділу освіти, молоді та спорту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Членки комісії:</w:t>
      </w:r>
    </w:p>
    <w:tbl>
      <w:tblPr>
        <w:tblW w:w="10260" w:type="dxa"/>
        <w:tblInd w:w="-252" w:type="dxa"/>
        <w:tblLook w:val="0000"/>
      </w:tblPr>
      <w:tblGrid>
        <w:gridCol w:w="3960"/>
        <w:gridCol w:w="416"/>
        <w:gridCol w:w="5884"/>
      </w:tblGrid>
      <w:tr w:rsidR="00B67366" w:rsidRPr="005456AD" w:rsidTr="00E23E31">
        <w:trPr>
          <w:trHeight w:val="100"/>
        </w:trPr>
        <w:tc>
          <w:tcPr>
            <w:tcW w:w="3960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Максименко Тетяна Іванівна </w:t>
            </w:r>
          </w:p>
        </w:tc>
        <w:tc>
          <w:tcPr>
            <w:tcW w:w="416" w:type="dxa"/>
          </w:tcPr>
          <w:p w:rsidR="00B67366" w:rsidRPr="005456AD" w:rsidRDefault="00B67366" w:rsidP="0036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884" w:type="dxa"/>
          </w:tcPr>
          <w:p w:rsidR="00B67366" w:rsidRPr="005456AD" w:rsidRDefault="00B67366" w:rsidP="0036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>методист відділу освіти</w:t>
            </w:r>
          </w:p>
          <w:p w:rsidR="00B67366" w:rsidRPr="005456AD" w:rsidRDefault="00B67366" w:rsidP="00361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67366" w:rsidRPr="00EA6896" w:rsidTr="00E23E31">
        <w:trPr>
          <w:trHeight w:val="100"/>
        </w:trPr>
        <w:tc>
          <w:tcPr>
            <w:tcW w:w="3960" w:type="dxa"/>
          </w:tcPr>
          <w:p w:rsidR="00B67366" w:rsidRPr="007A7512" w:rsidRDefault="00B67366" w:rsidP="0036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A75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Права Раїса Олександрівна</w:t>
            </w:r>
          </w:p>
        </w:tc>
        <w:tc>
          <w:tcPr>
            <w:tcW w:w="416" w:type="dxa"/>
          </w:tcPr>
          <w:p w:rsidR="00B67366" w:rsidRPr="005456AD" w:rsidRDefault="00B67366" w:rsidP="0036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884" w:type="dxa"/>
          </w:tcPr>
          <w:p w:rsidR="00B67366" w:rsidRPr="005456AD" w:rsidRDefault="00B67366" w:rsidP="0036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англійської мови</w:t>
            </w: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7366" w:rsidRPr="005456AD" w:rsidRDefault="00B67366" w:rsidP="0036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>Користівської ЗШ І-ІІІ ст.</w:t>
            </w:r>
          </w:p>
        </w:tc>
      </w:tr>
      <w:tr w:rsidR="00B67366" w:rsidRPr="005456AD" w:rsidTr="00E23E31">
        <w:trPr>
          <w:trHeight w:val="583"/>
        </w:trPr>
        <w:tc>
          <w:tcPr>
            <w:tcW w:w="3960" w:type="dxa"/>
          </w:tcPr>
          <w:p w:rsidR="00B67366" w:rsidRPr="005456AD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Куруп Тетяна Григорівна</w:t>
            </w:r>
          </w:p>
        </w:tc>
        <w:tc>
          <w:tcPr>
            <w:tcW w:w="416" w:type="dxa"/>
          </w:tcPr>
          <w:p w:rsidR="00B67366" w:rsidRPr="005456AD" w:rsidRDefault="00B67366" w:rsidP="0036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884" w:type="dxa"/>
          </w:tcPr>
          <w:p w:rsidR="00B67366" w:rsidRPr="005456AD" w:rsidRDefault="00B67366" w:rsidP="0036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англійської мови</w:t>
            </w: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7366" w:rsidRPr="005456AD" w:rsidRDefault="00B67366" w:rsidP="0036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Головківського</w:t>
            </w: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B67366" w:rsidRPr="005456AD" w:rsidTr="00E23E31">
        <w:trPr>
          <w:trHeight w:val="583"/>
        </w:trPr>
        <w:tc>
          <w:tcPr>
            <w:tcW w:w="3960" w:type="dxa"/>
          </w:tcPr>
          <w:p w:rsidR="00B67366" w:rsidRDefault="00B67366" w:rsidP="0036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Христонько Любов Іванівна</w:t>
            </w:r>
          </w:p>
        </w:tc>
        <w:tc>
          <w:tcPr>
            <w:tcW w:w="416" w:type="dxa"/>
          </w:tcPr>
          <w:p w:rsidR="00B67366" w:rsidRPr="005456AD" w:rsidRDefault="00B67366" w:rsidP="0036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B67366" w:rsidRPr="005456AD" w:rsidRDefault="00B67366" w:rsidP="007A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англійської мови</w:t>
            </w: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7366" w:rsidRPr="007A7512" w:rsidRDefault="00B67366" w:rsidP="007A7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Бутівського</w:t>
            </w:r>
            <w:r w:rsidRPr="00545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</w:tbl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СКЛАД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районної комісії з перевірки письмових робіт 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з англійської  учнів-претендентів на нагородження Золотими 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та Срібними медалями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Голова комісії: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Мартюшина Т.Г.                              – завідуюча методкабінетом відділу освіти, молоді та спорту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Члени комісії: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Максименко Т.І</w:t>
      </w: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.- методист відділу освіти, молоді та спорту;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Табунець О.В.</w:t>
      </w: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вчитель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англійської мови Ізмайлівської ЗШ І-ІІІ ст</w:t>
      </w: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.;</w:t>
      </w:r>
    </w:p>
    <w:p w:rsidR="00B67366" w:rsidRDefault="00B67366" w:rsidP="007A75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Компан Т.Л.</w:t>
      </w: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вчитель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англійської мови Ізмайлівської ЗШ І-ІІІ ст.</w:t>
      </w:r>
    </w:p>
    <w:p w:rsidR="00B67366" w:rsidRPr="005456AD" w:rsidRDefault="00B67366" w:rsidP="00361A25">
      <w:pPr>
        <w:shd w:val="clear" w:color="auto" w:fill="FFFFFF"/>
        <w:spacing w:after="0" w:line="240" w:lineRule="auto"/>
        <w:ind w:left="5940"/>
        <w:rPr>
          <w:rFonts w:ascii="Times New Roman" w:hAnsi="Times New Roman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5</w:t>
      </w:r>
    </w:p>
    <w:p w:rsidR="00B67366" w:rsidRPr="005456AD" w:rsidRDefault="00B67366" w:rsidP="00361A25">
      <w:pPr>
        <w:shd w:val="clear" w:color="auto" w:fill="FFFFFF"/>
        <w:spacing w:after="0" w:line="240" w:lineRule="auto"/>
        <w:ind w:left="59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до наказу відділу освіти райдержадміністрації 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СКЛАД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5456AD">
        <w:rPr>
          <w:rFonts w:ascii="Times New Roman" w:hAnsi="Times New Roman"/>
          <w:sz w:val="24"/>
          <w:szCs w:val="24"/>
          <w:lang w:val="uk-UA"/>
        </w:rPr>
        <w:t>омісії з контролю за організацією та станом підготовки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sz w:val="24"/>
          <w:szCs w:val="24"/>
          <w:lang w:val="uk-UA"/>
        </w:rPr>
        <w:t xml:space="preserve"> до державної підсумкової атестації навчальних закладів району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Голова комісії:</w:t>
      </w:r>
    </w:p>
    <w:p w:rsidR="00B67366" w:rsidRPr="005456AD" w:rsidRDefault="00B67366" w:rsidP="00361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Михайленко С.Л.                                 – головний спеціаліст відділу освіти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Заступник голови комісії: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Мартюшина Т.Г.                              – завідуюча методкабінетом відділу освіти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Члени комісії: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Власенко Л.М.                                – методист відділу освіти;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Симоненко В.В.                             – методист відділу освіти;   </w:t>
      </w:r>
    </w:p>
    <w:p w:rsidR="00B67366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Козакова Н.А.</w:t>
      </w: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 .                               – методист відділу освіти;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Максименко Т.І.                              – </w:t>
      </w: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>методист відділу освіти;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6AD">
        <w:rPr>
          <w:rFonts w:ascii="Times New Roman" w:hAnsi="Times New Roman"/>
          <w:color w:val="000000"/>
          <w:sz w:val="24"/>
          <w:szCs w:val="24"/>
          <w:lang w:val="uk-UA"/>
        </w:rPr>
        <w:t xml:space="preserve">Ляшко Н.В. .                                   – методист відділу освіти.    </w:t>
      </w:r>
    </w:p>
    <w:p w:rsidR="00B67366" w:rsidRPr="005456AD" w:rsidRDefault="00B67366" w:rsidP="00361A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B67366" w:rsidRPr="005456AD" w:rsidSect="00F9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5B3"/>
    <w:multiLevelType w:val="hybridMultilevel"/>
    <w:tmpl w:val="AE3E0B8E"/>
    <w:lvl w:ilvl="0" w:tplc="88D019D4">
      <w:start w:val="1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F7A3ADF"/>
    <w:multiLevelType w:val="multilevel"/>
    <w:tmpl w:val="968028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F7443B1"/>
    <w:multiLevelType w:val="hybridMultilevel"/>
    <w:tmpl w:val="2E10A92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7FF7CE4"/>
    <w:multiLevelType w:val="multilevel"/>
    <w:tmpl w:val="5F1C2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21C3277"/>
    <w:multiLevelType w:val="hybridMultilevel"/>
    <w:tmpl w:val="E214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97D04"/>
    <w:multiLevelType w:val="multilevel"/>
    <w:tmpl w:val="87EAB5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D20C38"/>
    <w:multiLevelType w:val="multilevel"/>
    <w:tmpl w:val="05A872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7">
    <w:nsid w:val="63D1148E"/>
    <w:multiLevelType w:val="hybridMultilevel"/>
    <w:tmpl w:val="D3C602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150D94"/>
    <w:multiLevelType w:val="multilevel"/>
    <w:tmpl w:val="52C256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8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090"/>
    <w:rsid w:val="00060D84"/>
    <w:rsid w:val="000C023C"/>
    <w:rsid w:val="000C1125"/>
    <w:rsid w:val="001B739F"/>
    <w:rsid w:val="001C3B32"/>
    <w:rsid w:val="001F1249"/>
    <w:rsid w:val="00265F41"/>
    <w:rsid w:val="00273DAF"/>
    <w:rsid w:val="00361A25"/>
    <w:rsid w:val="004049F7"/>
    <w:rsid w:val="005456AD"/>
    <w:rsid w:val="00572BDE"/>
    <w:rsid w:val="00690D91"/>
    <w:rsid w:val="006A493D"/>
    <w:rsid w:val="007A7512"/>
    <w:rsid w:val="0084592D"/>
    <w:rsid w:val="008826B3"/>
    <w:rsid w:val="00895C1A"/>
    <w:rsid w:val="008E6750"/>
    <w:rsid w:val="00996A45"/>
    <w:rsid w:val="00A23C50"/>
    <w:rsid w:val="00A46E8C"/>
    <w:rsid w:val="00A70090"/>
    <w:rsid w:val="00AD7412"/>
    <w:rsid w:val="00B67366"/>
    <w:rsid w:val="00BD449F"/>
    <w:rsid w:val="00CA0360"/>
    <w:rsid w:val="00CC344B"/>
    <w:rsid w:val="00D1298E"/>
    <w:rsid w:val="00D739B8"/>
    <w:rsid w:val="00DE3D1A"/>
    <w:rsid w:val="00E23E31"/>
    <w:rsid w:val="00E5099E"/>
    <w:rsid w:val="00EA6896"/>
    <w:rsid w:val="00EB5C56"/>
    <w:rsid w:val="00F15E9E"/>
    <w:rsid w:val="00F707D1"/>
    <w:rsid w:val="00F9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D7412"/>
    <w:pPr>
      <w:keepNext/>
      <w:widowControl w:val="0"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2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96A45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A46E8C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A46E8C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spacing w:val="8"/>
      <w:sz w:val="21"/>
      <w:szCs w:val="21"/>
    </w:rPr>
  </w:style>
  <w:style w:type="character" w:customStyle="1" w:styleId="9pt">
    <w:name w:val="Основной текст + 9 pt"/>
    <w:aliases w:val="Интервал 0 pt"/>
    <w:basedOn w:val="a"/>
    <w:uiPriority w:val="99"/>
    <w:rsid w:val="00A46E8C"/>
    <w:rPr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">
    <w:name w:val="Основной текст1"/>
    <w:basedOn w:val="Normal"/>
    <w:uiPriority w:val="99"/>
    <w:rsid w:val="001C3B3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/>
      <w:color w:val="000000"/>
      <w:spacing w:val="6"/>
      <w:lang w:eastAsia="ru-RU"/>
    </w:rPr>
  </w:style>
  <w:style w:type="character" w:customStyle="1" w:styleId="95pt">
    <w:name w:val="Основной текст + 9.5 pt"/>
    <w:aliases w:val="Интервал -1 pt"/>
    <w:basedOn w:val="a"/>
    <w:uiPriority w:val="99"/>
    <w:rsid w:val="00DE3D1A"/>
    <w:rPr>
      <w:color w:val="000000"/>
      <w:spacing w:val="-38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Интервал 0 pt"/>
    <w:basedOn w:val="a"/>
    <w:uiPriority w:val="99"/>
    <w:rsid w:val="00DE3D1A"/>
    <w:rPr>
      <w:color w:val="000000"/>
      <w:spacing w:val="4"/>
      <w:w w:val="100"/>
      <w:position w:val="0"/>
      <w:sz w:val="22"/>
      <w:szCs w:val="22"/>
      <w:u w:val="none"/>
      <w:lang w:val="ru-RU"/>
    </w:rPr>
  </w:style>
  <w:style w:type="table" w:styleId="TableGrid">
    <w:name w:val="Table Grid"/>
    <w:basedOn w:val="TableNormal"/>
    <w:uiPriority w:val="99"/>
    <w:rsid w:val="00572B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1B739F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1B739F"/>
    <w:rPr>
      <w:rFonts w:cs="Times New Roman"/>
      <w:b/>
      <w:bCs/>
    </w:rPr>
  </w:style>
  <w:style w:type="character" w:customStyle="1" w:styleId="Heading1Char1">
    <w:name w:val="Heading 1 Char1"/>
    <w:link w:val="Heading1"/>
    <w:uiPriority w:val="99"/>
    <w:locked/>
    <w:rsid w:val="00AD7412"/>
    <w:rPr>
      <w:rFonts w:ascii="Cambria" w:hAnsi="Cambria"/>
      <w:b/>
      <w:kern w:val="32"/>
      <w:sz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6</Pages>
  <Words>1458</Words>
  <Characters>8311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2016-04-05T06:45:00Z</cp:lastPrinted>
  <dcterms:created xsi:type="dcterms:W3CDTF">2016-03-31T13:12:00Z</dcterms:created>
  <dcterms:modified xsi:type="dcterms:W3CDTF">2016-04-06T13:13:00Z</dcterms:modified>
</cp:coreProperties>
</file>