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AB" w:rsidRPr="002E2FBC" w:rsidRDefault="00AF54AB" w:rsidP="00896064">
      <w:pPr>
        <w:pStyle w:val="Heading1"/>
        <w:jc w:val="center"/>
      </w:pPr>
      <w:r w:rsidRPr="009B32C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AF54AB" w:rsidRPr="002E2FBC" w:rsidRDefault="00AF54AB" w:rsidP="00896064">
      <w:pPr>
        <w:rPr>
          <w:sz w:val="20"/>
          <w:lang w:val="uk-UA"/>
        </w:rPr>
      </w:pPr>
    </w:p>
    <w:p w:rsidR="00AF54AB" w:rsidRPr="002E2FBC" w:rsidRDefault="00AF54AB" w:rsidP="00896064">
      <w:pPr>
        <w:jc w:val="center"/>
        <w:rPr>
          <w:b/>
          <w:sz w:val="22"/>
          <w:szCs w:val="22"/>
          <w:lang w:val="uk-UA"/>
        </w:rPr>
      </w:pPr>
      <w:r w:rsidRPr="002E2FBC">
        <w:rPr>
          <w:b/>
          <w:sz w:val="22"/>
          <w:szCs w:val="22"/>
          <w:lang w:val="uk-UA"/>
        </w:rPr>
        <w:t>УКРАЇНА</w:t>
      </w:r>
    </w:p>
    <w:p w:rsidR="00AF54AB" w:rsidRPr="00EF6549" w:rsidRDefault="00AF54AB" w:rsidP="00896064">
      <w:pPr>
        <w:jc w:val="center"/>
        <w:rPr>
          <w:b/>
          <w:bCs/>
          <w:sz w:val="10"/>
          <w:szCs w:val="10"/>
          <w:lang w:val="uk-UA"/>
        </w:rPr>
      </w:pPr>
    </w:p>
    <w:p w:rsidR="00AF54AB" w:rsidRPr="002E2FBC" w:rsidRDefault="00AF54AB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AF54AB" w:rsidRPr="002E2FBC" w:rsidRDefault="00AF54AB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AF54AB" w:rsidRPr="002E2FBC" w:rsidRDefault="00AF54AB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AF54AB" w:rsidRPr="00EF6549" w:rsidRDefault="00AF54AB" w:rsidP="00896064">
      <w:pPr>
        <w:jc w:val="center"/>
        <w:rPr>
          <w:b/>
          <w:sz w:val="16"/>
          <w:szCs w:val="16"/>
          <w:lang w:val="uk-UA"/>
        </w:rPr>
      </w:pPr>
    </w:p>
    <w:p w:rsidR="00AF54AB" w:rsidRPr="00F5474A" w:rsidRDefault="00AF54AB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AF54AB" w:rsidRPr="007C26BA" w:rsidRDefault="00AF54AB" w:rsidP="00896064">
      <w:pPr>
        <w:jc w:val="center"/>
        <w:rPr>
          <w:b/>
          <w:bCs/>
          <w:sz w:val="20"/>
          <w:szCs w:val="20"/>
        </w:rPr>
      </w:pPr>
    </w:p>
    <w:p w:rsidR="00AF54AB" w:rsidRPr="00EF6549" w:rsidRDefault="00AF54AB" w:rsidP="00896064">
      <w:pPr>
        <w:rPr>
          <w:bCs/>
          <w:sz w:val="26"/>
          <w:szCs w:val="26"/>
          <w:lang w:val="uk-UA"/>
        </w:rPr>
      </w:pPr>
      <w:r w:rsidRPr="00EF6549">
        <w:rPr>
          <w:bCs/>
          <w:sz w:val="26"/>
          <w:szCs w:val="26"/>
          <w:lang w:val="uk-UA"/>
        </w:rPr>
        <w:t>в</w:t>
      </w:r>
      <w:r w:rsidRPr="00EF6549">
        <w:rPr>
          <w:bCs/>
          <w:sz w:val="26"/>
          <w:szCs w:val="26"/>
        </w:rPr>
        <w:t xml:space="preserve">ід </w:t>
      </w:r>
      <w:r w:rsidRPr="007C26BA">
        <w:rPr>
          <w:bCs/>
          <w:sz w:val="26"/>
          <w:szCs w:val="26"/>
          <w:u w:val="single"/>
          <w:lang w:val="uk-UA"/>
        </w:rPr>
        <w:t>15.03.</w:t>
      </w:r>
      <w:r w:rsidRPr="00EF6549">
        <w:rPr>
          <w:bCs/>
          <w:sz w:val="26"/>
          <w:szCs w:val="26"/>
          <w:lang w:val="uk-UA"/>
        </w:rPr>
        <w:t xml:space="preserve"> 20</w:t>
      </w:r>
      <w:r w:rsidRPr="007C26BA">
        <w:rPr>
          <w:bCs/>
          <w:sz w:val="26"/>
          <w:szCs w:val="26"/>
          <w:u w:val="single"/>
          <w:lang w:val="uk-UA"/>
        </w:rPr>
        <w:t>17</w:t>
      </w:r>
      <w:r w:rsidRPr="00EF6549">
        <w:rPr>
          <w:bCs/>
          <w:sz w:val="26"/>
          <w:szCs w:val="26"/>
          <w:lang w:val="uk-UA"/>
        </w:rPr>
        <w:t xml:space="preserve"> року</w:t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  <w:lang w:val="uk-UA"/>
        </w:rPr>
        <w:t xml:space="preserve">              </w:t>
      </w:r>
      <w:r>
        <w:rPr>
          <w:bCs/>
          <w:sz w:val="26"/>
          <w:szCs w:val="26"/>
          <w:lang w:val="uk-UA"/>
        </w:rPr>
        <w:t xml:space="preserve">        </w:t>
      </w:r>
      <w:r w:rsidRPr="00EF6549">
        <w:rPr>
          <w:bCs/>
          <w:sz w:val="26"/>
          <w:szCs w:val="26"/>
          <w:lang w:val="uk-UA"/>
        </w:rPr>
        <w:t xml:space="preserve">  </w:t>
      </w:r>
      <w:r w:rsidRPr="00EF6549">
        <w:rPr>
          <w:bCs/>
          <w:sz w:val="26"/>
          <w:szCs w:val="26"/>
        </w:rPr>
        <w:t xml:space="preserve">№ </w:t>
      </w:r>
      <w:r w:rsidRPr="007C26BA">
        <w:rPr>
          <w:bCs/>
          <w:sz w:val="26"/>
          <w:szCs w:val="26"/>
          <w:u w:val="single"/>
          <w:lang w:val="uk-UA"/>
        </w:rPr>
        <w:t>97</w:t>
      </w:r>
    </w:p>
    <w:p w:rsidR="00AF54AB" w:rsidRPr="007C26BA" w:rsidRDefault="00AF54AB" w:rsidP="00896064">
      <w:pPr>
        <w:jc w:val="center"/>
        <w:rPr>
          <w:bCs/>
          <w:sz w:val="16"/>
          <w:szCs w:val="16"/>
          <w:lang w:val="uk-UA"/>
        </w:rPr>
      </w:pPr>
    </w:p>
    <w:p w:rsidR="00AF54AB" w:rsidRPr="00EF6549" w:rsidRDefault="00AF54AB" w:rsidP="00896064">
      <w:pPr>
        <w:jc w:val="center"/>
        <w:rPr>
          <w:sz w:val="26"/>
          <w:szCs w:val="26"/>
          <w:lang w:val="uk-UA"/>
        </w:rPr>
      </w:pPr>
      <w:r w:rsidRPr="00EF6549">
        <w:rPr>
          <w:sz w:val="26"/>
          <w:szCs w:val="26"/>
          <w:lang w:val="uk-UA"/>
        </w:rPr>
        <w:t>м. Олександрія</w:t>
      </w:r>
    </w:p>
    <w:p w:rsidR="00AF54AB" w:rsidRPr="007C26BA" w:rsidRDefault="00AF54AB" w:rsidP="00896064">
      <w:pPr>
        <w:rPr>
          <w:sz w:val="20"/>
          <w:szCs w:val="20"/>
          <w:lang w:val="uk-UA"/>
        </w:rPr>
      </w:pP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Про безпечну та надійну експлуатацію </w:t>
      </w: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будівель , споруд та мереж  закладів </w:t>
      </w: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освіти Олександрійського району </w:t>
      </w:r>
    </w:p>
    <w:p w:rsidR="00AF54AB" w:rsidRPr="007C26BA" w:rsidRDefault="00AF54AB" w:rsidP="00896064">
      <w:pPr>
        <w:rPr>
          <w:sz w:val="16"/>
          <w:szCs w:val="16"/>
          <w:lang w:val="uk-UA"/>
        </w:rPr>
      </w:pPr>
    </w:p>
    <w:p w:rsidR="00AF54AB" w:rsidRPr="00EF6549" w:rsidRDefault="00AF54AB" w:rsidP="00896064">
      <w:pPr>
        <w:rPr>
          <w:sz w:val="10"/>
          <w:szCs w:val="10"/>
          <w:lang w:val="uk-UA"/>
        </w:rPr>
      </w:pPr>
    </w:p>
    <w:p w:rsidR="00AF54AB" w:rsidRPr="002409BC" w:rsidRDefault="00AF54AB" w:rsidP="00896064">
      <w:pPr>
        <w:ind w:firstLine="708"/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Відповідно до Положення «Про безпечну та надійну експлуатацію будівель і споруд»</w:t>
      </w:r>
      <w:r>
        <w:rPr>
          <w:sz w:val="26"/>
          <w:szCs w:val="26"/>
          <w:lang w:val="uk-UA"/>
        </w:rPr>
        <w:t xml:space="preserve"> та з метою безпечної та надійної експлуатації будівель, споруд та мереж закладів освіти</w:t>
      </w:r>
    </w:p>
    <w:p w:rsidR="00AF54AB" w:rsidRPr="00EF6549" w:rsidRDefault="00AF54AB" w:rsidP="00896064">
      <w:pPr>
        <w:rPr>
          <w:sz w:val="20"/>
          <w:szCs w:val="20"/>
          <w:lang w:val="uk-UA"/>
        </w:rPr>
      </w:pP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НАКАЗУЮ:</w:t>
      </w:r>
    </w:p>
    <w:p w:rsidR="00AF54AB" w:rsidRPr="00EF6549" w:rsidRDefault="00AF54AB" w:rsidP="00896064">
      <w:pPr>
        <w:rPr>
          <w:sz w:val="20"/>
          <w:szCs w:val="20"/>
          <w:lang w:val="uk-UA"/>
        </w:rPr>
      </w:pPr>
    </w:p>
    <w:p w:rsidR="00AF54AB" w:rsidRPr="002409BC" w:rsidRDefault="00AF54AB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409BC">
        <w:rPr>
          <w:sz w:val="26"/>
          <w:szCs w:val="26"/>
          <w:lang w:val="uk-UA"/>
        </w:rPr>
        <w:t>Директорам закладів освіти:</w:t>
      </w:r>
    </w:p>
    <w:p w:rsidR="00AF54AB" w:rsidRPr="002409BC" w:rsidRDefault="00AF54AB" w:rsidP="002A3578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До 01 травня 201</w:t>
      </w:r>
      <w:r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 xml:space="preserve"> року  відповідальним особам за безпечну експлуатацію будівель, споруд та мереж, постійно діючим комісіям підпорядкованих навчальни</w:t>
      </w:r>
      <w:r>
        <w:rPr>
          <w:sz w:val="26"/>
          <w:szCs w:val="26"/>
          <w:lang w:val="uk-UA"/>
        </w:rPr>
        <w:t>м</w:t>
      </w:r>
      <w:r w:rsidRPr="002409BC">
        <w:rPr>
          <w:sz w:val="26"/>
          <w:szCs w:val="26"/>
          <w:lang w:val="uk-UA"/>
        </w:rPr>
        <w:t xml:space="preserve"> заклад</w:t>
      </w:r>
      <w:r>
        <w:rPr>
          <w:sz w:val="26"/>
          <w:szCs w:val="26"/>
          <w:lang w:val="uk-UA"/>
        </w:rPr>
        <w:t>ам</w:t>
      </w:r>
      <w:r w:rsidRPr="002409BC">
        <w:rPr>
          <w:sz w:val="26"/>
          <w:szCs w:val="26"/>
          <w:lang w:val="uk-UA"/>
        </w:rPr>
        <w:t xml:space="preserve"> провести весняний огляд технічного стану будівель, споруд та інженерних мереж закладів</w:t>
      </w:r>
      <w:r>
        <w:rPr>
          <w:sz w:val="26"/>
          <w:szCs w:val="26"/>
          <w:lang w:val="uk-UA"/>
        </w:rPr>
        <w:t xml:space="preserve"> освіти</w:t>
      </w:r>
      <w:r w:rsidRPr="002409BC">
        <w:rPr>
          <w:sz w:val="26"/>
          <w:szCs w:val="26"/>
          <w:lang w:val="uk-UA"/>
        </w:rPr>
        <w:t>.</w:t>
      </w:r>
    </w:p>
    <w:p w:rsidR="00AF54AB" w:rsidRPr="002409BC" w:rsidRDefault="00AF54AB" w:rsidP="002A3578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За результатами огляду скласти акт обстеження та зробити відповідні записи в журнали спостереження за технічним станом.</w:t>
      </w:r>
    </w:p>
    <w:p w:rsidR="00AF54AB" w:rsidRPr="002409BC" w:rsidRDefault="00AF54AB" w:rsidP="00896064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Уточнити обсяги робіт з поточного ремонту будівель (споруд), які плану</w:t>
      </w:r>
      <w:r>
        <w:rPr>
          <w:sz w:val="26"/>
          <w:szCs w:val="26"/>
          <w:lang w:val="uk-UA"/>
        </w:rPr>
        <w:t>ю</w:t>
      </w:r>
      <w:r w:rsidRPr="002409BC">
        <w:rPr>
          <w:sz w:val="26"/>
          <w:szCs w:val="26"/>
          <w:lang w:val="uk-UA"/>
        </w:rPr>
        <w:t>ться провести у літній період під час підготовки навчальних закладів до роботи у новому 201</w:t>
      </w:r>
      <w:r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>-201</w:t>
      </w:r>
      <w:r>
        <w:rPr>
          <w:sz w:val="26"/>
          <w:szCs w:val="26"/>
          <w:lang w:val="uk-UA"/>
        </w:rPr>
        <w:t>8</w:t>
      </w:r>
      <w:r w:rsidRPr="002409BC">
        <w:rPr>
          <w:sz w:val="26"/>
          <w:szCs w:val="26"/>
          <w:lang w:val="uk-UA"/>
        </w:rPr>
        <w:t xml:space="preserve"> навчальному році та робіт з капітального ремонту для включення їх у план наступного 201</w:t>
      </w:r>
      <w:r>
        <w:rPr>
          <w:sz w:val="26"/>
          <w:szCs w:val="26"/>
          <w:lang w:val="uk-UA"/>
        </w:rPr>
        <w:t>8</w:t>
      </w:r>
      <w:r w:rsidRPr="002409BC">
        <w:rPr>
          <w:sz w:val="26"/>
          <w:szCs w:val="26"/>
          <w:lang w:val="uk-UA"/>
        </w:rPr>
        <w:t xml:space="preserve"> року. </w:t>
      </w:r>
    </w:p>
    <w:p w:rsidR="00AF54AB" w:rsidRPr="002409BC" w:rsidRDefault="00AF54AB" w:rsidP="00896064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Надати інформацію  про результати весняного огляду в господарчу групу відділу освіти до 01 травня 201</w:t>
      </w:r>
      <w:r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 фахівцю І категорії Шостак Є.Ю</w:t>
      </w:r>
      <w:r w:rsidRPr="002409BC">
        <w:rPr>
          <w:sz w:val="26"/>
          <w:szCs w:val="26"/>
          <w:lang w:val="uk-UA"/>
        </w:rPr>
        <w:t>.</w:t>
      </w:r>
    </w:p>
    <w:p w:rsidR="00AF54AB" w:rsidRPr="00EF6549" w:rsidRDefault="00AF54AB" w:rsidP="002409BC">
      <w:pPr>
        <w:pStyle w:val="ListParagraph"/>
        <w:ind w:left="0"/>
        <w:jc w:val="both"/>
        <w:rPr>
          <w:sz w:val="18"/>
          <w:szCs w:val="18"/>
          <w:lang w:val="uk-UA"/>
        </w:rPr>
      </w:pPr>
    </w:p>
    <w:p w:rsidR="00AF54AB" w:rsidRDefault="00AF54AB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Фахівцю І категорії Шостак Є.Ю. узагальнити надану інформацію для подальшого уточнення плану ремонтних робіт.</w:t>
      </w:r>
    </w:p>
    <w:p w:rsidR="00AF54AB" w:rsidRPr="007C26BA" w:rsidRDefault="00AF54AB" w:rsidP="00141E53">
      <w:pPr>
        <w:pStyle w:val="ListParagraph"/>
        <w:ind w:left="0"/>
        <w:jc w:val="both"/>
        <w:rPr>
          <w:sz w:val="18"/>
          <w:szCs w:val="18"/>
          <w:lang w:val="uk-UA"/>
        </w:rPr>
      </w:pPr>
    </w:p>
    <w:p w:rsidR="00AF54AB" w:rsidRDefault="00AF54AB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Начальнику господарчої групи Бабенко Н.С. організувати проведення навчання відповідальних осіб за безпечну та надійну експлуатацію будівель, споруд та мереж закладів освіти в квітні 2017 року.</w:t>
      </w:r>
    </w:p>
    <w:p w:rsidR="00AF54AB" w:rsidRPr="007C26BA" w:rsidRDefault="00AF54AB" w:rsidP="00141E53">
      <w:pPr>
        <w:pStyle w:val="ListParagraph"/>
        <w:ind w:left="0"/>
        <w:jc w:val="both"/>
        <w:rPr>
          <w:sz w:val="18"/>
          <w:szCs w:val="18"/>
          <w:lang w:val="uk-UA"/>
        </w:rPr>
      </w:pPr>
    </w:p>
    <w:p w:rsidR="00AF54AB" w:rsidRPr="002409BC" w:rsidRDefault="00AF54AB" w:rsidP="00141E53">
      <w:pPr>
        <w:pStyle w:val="ListParagraph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Pr="002409BC">
        <w:rPr>
          <w:sz w:val="26"/>
          <w:szCs w:val="26"/>
          <w:lang w:val="uk-UA"/>
        </w:rPr>
        <w:t xml:space="preserve">Контроль за виконанням даного наказу покласти на головного спеціаліста відділу освіти Михайленко С.Л. </w:t>
      </w:r>
    </w:p>
    <w:p w:rsidR="00AF54AB" w:rsidRDefault="00AF54AB" w:rsidP="00896064">
      <w:pPr>
        <w:rPr>
          <w:sz w:val="26"/>
          <w:szCs w:val="26"/>
          <w:lang w:val="uk-UA"/>
        </w:rPr>
      </w:pPr>
    </w:p>
    <w:p w:rsidR="00AF54AB" w:rsidRDefault="00AF54AB" w:rsidP="00896064">
      <w:pPr>
        <w:rPr>
          <w:sz w:val="26"/>
          <w:szCs w:val="26"/>
          <w:lang w:val="uk-UA"/>
        </w:rPr>
      </w:pPr>
    </w:p>
    <w:p w:rsidR="00AF54AB" w:rsidRPr="002409BC" w:rsidRDefault="00AF54AB" w:rsidP="00896064">
      <w:pPr>
        <w:pStyle w:val="Heading2"/>
        <w:rPr>
          <w:sz w:val="26"/>
          <w:szCs w:val="26"/>
        </w:rPr>
      </w:pPr>
      <w:r w:rsidRPr="002409BC">
        <w:rPr>
          <w:sz w:val="26"/>
          <w:szCs w:val="26"/>
        </w:rPr>
        <w:t>Начальник відділу освіти</w:t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09BC">
        <w:rPr>
          <w:sz w:val="26"/>
          <w:szCs w:val="26"/>
        </w:rPr>
        <w:t xml:space="preserve">О. </w:t>
      </w:r>
      <w:r>
        <w:rPr>
          <w:sz w:val="26"/>
          <w:szCs w:val="26"/>
        </w:rPr>
        <w:t>Полтавець</w:t>
      </w:r>
      <w:r w:rsidRPr="002409BC">
        <w:rPr>
          <w:sz w:val="26"/>
          <w:szCs w:val="26"/>
        </w:rPr>
        <w:t xml:space="preserve"> </w:t>
      </w:r>
    </w:p>
    <w:p w:rsidR="00AF54AB" w:rsidRPr="006E5785" w:rsidRDefault="00AF54AB" w:rsidP="00896064">
      <w:pPr>
        <w:pStyle w:val="Heading2"/>
        <w:rPr>
          <w:sz w:val="24"/>
        </w:rPr>
      </w:pPr>
    </w:p>
    <w:p w:rsidR="00AF54AB" w:rsidRPr="0043415E" w:rsidRDefault="00AF54AB">
      <w:pPr>
        <w:rPr>
          <w:lang w:val="uk-UA"/>
        </w:rPr>
      </w:pPr>
    </w:p>
    <w:sectPr w:rsidR="00AF54AB" w:rsidRPr="0043415E" w:rsidSect="005E62C5">
      <w:pgSz w:w="11906" w:h="16838"/>
      <w:pgMar w:top="113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6916C3D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64"/>
    <w:rsid w:val="000A6212"/>
    <w:rsid w:val="00110E1D"/>
    <w:rsid w:val="00112073"/>
    <w:rsid w:val="001369CB"/>
    <w:rsid w:val="00141E53"/>
    <w:rsid w:val="001A1CC3"/>
    <w:rsid w:val="001C35B0"/>
    <w:rsid w:val="002409BC"/>
    <w:rsid w:val="00245F0F"/>
    <w:rsid w:val="002A3578"/>
    <w:rsid w:val="002C41D1"/>
    <w:rsid w:val="002D161A"/>
    <w:rsid w:val="002E2FBC"/>
    <w:rsid w:val="003566C6"/>
    <w:rsid w:val="003A6CD8"/>
    <w:rsid w:val="003A7074"/>
    <w:rsid w:val="003D5597"/>
    <w:rsid w:val="003E43CE"/>
    <w:rsid w:val="0041313A"/>
    <w:rsid w:val="0043415E"/>
    <w:rsid w:val="00434681"/>
    <w:rsid w:val="004B68F3"/>
    <w:rsid w:val="00537374"/>
    <w:rsid w:val="00541CB9"/>
    <w:rsid w:val="00594F15"/>
    <w:rsid w:val="005B4D0E"/>
    <w:rsid w:val="005D486D"/>
    <w:rsid w:val="005E62C5"/>
    <w:rsid w:val="006931B5"/>
    <w:rsid w:val="006B5F83"/>
    <w:rsid w:val="006B64B2"/>
    <w:rsid w:val="006E5785"/>
    <w:rsid w:val="007A12CB"/>
    <w:rsid w:val="007C26BA"/>
    <w:rsid w:val="007E4F28"/>
    <w:rsid w:val="008106E3"/>
    <w:rsid w:val="00823BD8"/>
    <w:rsid w:val="008378CD"/>
    <w:rsid w:val="00882BFF"/>
    <w:rsid w:val="00896064"/>
    <w:rsid w:val="008F139F"/>
    <w:rsid w:val="009B32C2"/>
    <w:rsid w:val="00AD5DAD"/>
    <w:rsid w:val="00AF54AB"/>
    <w:rsid w:val="00AF6F51"/>
    <w:rsid w:val="00B148E2"/>
    <w:rsid w:val="00B9158F"/>
    <w:rsid w:val="00BB256D"/>
    <w:rsid w:val="00C034A4"/>
    <w:rsid w:val="00C7231E"/>
    <w:rsid w:val="00C93388"/>
    <w:rsid w:val="00CB6C97"/>
    <w:rsid w:val="00CF0B2C"/>
    <w:rsid w:val="00D072B9"/>
    <w:rsid w:val="00D476CF"/>
    <w:rsid w:val="00D74C53"/>
    <w:rsid w:val="00DA1AE9"/>
    <w:rsid w:val="00DD7BE8"/>
    <w:rsid w:val="00EB0EFE"/>
    <w:rsid w:val="00EF6549"/>
    <w:rsid w:val="00F06DEF"/>
    <w:rsid w:val="00F4065D"/>
    <w:rsid w:val="00F5474A"/>
    <w:rsid w:val="00FB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064"/>
    <w:pPr>
      <w:keepNext/>
      <w:outlineLvl w:val="0"/>
    </w:pPr>
    <w:rPr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064"/>
    <w:pPr>
      <w:keepNext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0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60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0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261</Words>
  <Characters>1488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17</cp:revision>
  <cp:lastPrinted>2017-03-16T08:47:00Z</cp:lastPrinted>
  <dcterms:created xsi:type="dcterms:W3CDTF">2014-04-07T07:53:00Z</dcterms:created>
  <dcterms:modified xsi:type="dcterms:W3CDTF">2017-03-16T08:48:00Z</dcterms:modified>
</cp:coreProperties>
</file>