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2" w:rsidRPr="0071518F" w:rsidRDefault="001E0B42">
      <w:pPr>
        <w:pStyle w:val="Heading1"/>
        <w:rPr>
          <w:rFonts w:ascii="Times New Roman" w:hAnsi="Times New Roman" w:cs="Times New Roman"/>
        </w:rPr>
      </w:pPr>
      <w:r w:rsidRPr="0071518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7" o:title=""/>
          </v:shape>
        </w:pict>
      </w:r>
    </w:p>
    <w:p w:rsidR="001E0B42" w:rsidRPr="0071518F" w:rsidRDefault="001E0B42">
      <w:pPr>
        <w:rPr>
          <w:sz w:val="20"/>
          <w:lang w:val="uk-UA"/>
        </w:rPr>
      </w:pPr>
    </w:p>
    <w:p w:rsidR="001E0B42" w:rsidRPr="0071518F" w:rsidRDefault="001E0B42">
      <w:pPr>
        <w:jc w:val="center"/>
        <w:rPr>
          <w:b/>
          <w:sz w:val="22"/>
          <w:szCs w:val="22"/>
          <w:lang w:val="uk-UA"/>
        </w:rPr>
      </w:pPr>
      <w:r w:rsidRPr="0071518F">
        <w:rPr>
          <w:b/>
          <w:sz w:val="22"/>
          <w:szCs w:val="22"/>
          <w:lang w:val="uk-UA"/>
        </w:rPr>
        <w:t>УКРАЇНА</w:t>
      </w:r>
    </w:p>
    <w:p w:rsidR="001E0B42" w:rsidRPr="0071518F" w:rsidRDefault="001E0B42">
      <w:pPr>
        <w:jc w:val="center"/>
        <w:rPr>
          <w:b/>
          <w:bCs/>
          <w:sz w:val="20"/>
          <w:szCs w:val="28"/>
          <w:lang w:val="uk-UA"/>
        </w:rPr>
      </w:pPr>
    </w:p>
    <w:p w:rsidR="001E0B42" w:rsidRPr="0071518F" w:rsidRDefault="001E0B42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1E0B42" w:rsidRPr="0071518F" w:rsidRDefault="001E0B42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1E0B42" w:rsidRPr="0071518F" w:rsidRDefault="001E0B42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1E0B42" w:rsidRPr="0071518F" w:rsidRDefault="001E0B42">
      <w:pPr>
        <w:jc w:val="center"/>
        <w:rPr>
          <w:b/>
          <w:sz w:val="20"/>
          <w:lang w:val="uk-UA"/>
        </w:rPr>
      </w:pPr>
    </w:p>
    <w:p w:rsidR="001E0B42" w:rsidRPr="0071518F" w:rsidRDefault="001E0B42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1E0B42" w:rsidRPr="0071518F" w:rsidRDefault="001E0B42">
      <w:pPr>
        <w:jc w:val="center"/>
        <w:rPr>
          <w:b/>
          <w:bCs/>
          <w:sz w:val="28"/>
          <w:szCs w:val="28"/>
        </w:rPr>
      </w:pPr>
    </w:p>
    <w:p w:rsidR="001E0B42" w:rsidRPr="0071518F" w:rsidRDefault="001E0B42">
      <w:pPr>
        <w:rPr>
          <w:b/>
          <w:bCs/>
        </w:rPr>
      </w:pPr>
    </w:p>
    <w:p w:rsidR="001E0B42" w:rsidRPr="0071518F" w:rsidRDefault="001E0B42">
      <w:pPr>
        <w:rPr>
          <w:bCs/>
          <w:sz w:val="28"/>
          <w:szCs w:val="28"/>
          <w:lang w:val="uk-UA"/>
        </w:rPr>
      </w:pPr>
      <w:r w:rsidRPr="0071518F">
        <w:rPr>
          <w:bCs/>
          <w:sz w:val="28"/>
          <w:szCs w:val="28"/>
          <w:lang w:val="uk-UA"/>
        </w:rPr>
        <w:t>в</w:t>
      </w:r>
      <w:r w:rsidRPr="0071518F">
        <w:rPr>
          <w:bCs/>
          <w:sz w:val="28"/>
          <w:szCs w:val="28"/>
        </w:rPr>
        <w:t xml:space="preserve">ід </w:t>
      </w:r>
      <w:r>
        <w:rPr>
          <w:bCs/>
          <w:sz w:val="28"/>
          <w:szCs w:val="28"/>
          <w:lang w:val="uk-UA"/>
        </w:rPr>
        <w:t>02.11.2015</w:t>
      </w:r>
      <w:r w:rsidRPr="0071518F">
        <w:rPr>
          <w:bCs/>
          <w:sz w:val="28"/>
          <w:szCs w:val="28"/>
          <w:lang w:val="uk-UA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 w:rsidRPr="007151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336</w:t>
      </w:r>
    </w:p>
    <w:p w:rsidR="001E0B42" w:rsidRPr="0071518F" w:rsidRDefault="001E0B42">
      <w:pPr>
        <w:jc w:val="center"/>
        <w:rPr>
          <w:bCs/>
          <w:lang w:val="uk-UA"/>
        </w:rPr>
      </w:pPr>
    </w:p>
    <w:p w:rsidR="001E0B42" w:rsidRPr="0071518F" w:rsidRDefault="001E0B42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1E0B42" w:rsidRDefault="001E0B42" w:rsidP="00903579">
      <w:pPr>
        <w:keepNext/>
        <w:jc w:val="both"/>
        <w:outlineLvl w:val="0"/>
        <w:rPr>
          <w:b/>
          <w:bCs/>
          <w:sz w:val="28"/>
          <w:szCs w:val="24"/>
          <w:lang w:val="uk-UA"/>
        </w:rPr>
      </w:pPr>
    </w:p>
    <w:p w:rsidR="001E0B42" w:rsidRPr="007301E6" w:rsidRDefault="001E0B42" w:rsidP="00903579">
      <w:pPr>
        <w:keepNext/>
        <w:jc w:val="both"/>
        <w:outlineLvl w:val="0"/>
        <w:rPr>
          <w:b/>
          <w:bCs/>
          <w:sz w:val="28"/>
          <w:szCs w:val="24"/>
          <w:lang w:val="uk-UA"/>
        </w:rPr>
      </w:pPr>
    </w:p>
    <w:p w:rsidR="001E0B42" w:rsidRPr="000B060A" w:rsidRDefault="001E0B42" w:rsidP="00903579">
      <w:pPr>
        <w:rPr>
          <w:bCs/>
          <w:sz w:val="28"/>
          <w:szCs w:val="28"/>
          <w:lang w:val="uk-UA"/>
        </w:rPr>
      </w:pPr>
      <w:r w:rsidRPr="000B060A">
        <w:rPr>
          <w:bCs/>
          <w:sz w:val="28"/>
          <w:szCs w:val="28"/>
          <w:lang w:val="uk-UA"/>
        </w:rPr>
        <w:t>Про вивчення стану організації</w:t>
      </w:r>
    </w:p>
    <w:p w:rsidR="001E0B42" w:rsidRPr="000B060A" w:rsidRDefault="001E0B42" w:rsidP="00903579">
      <w:pPr>
        <w:rPr>
          <w:bCs/>
          <w:sz w:val="28"/>
          <w:szCs w:val="28"/>
          <w:lang w:val="uk-UA"/>
        </w:rPr>
      </w:pPr>
      <w:r w:rsidRPr="000B060A">
        <w:rPr>
          <w:bCs/>
          <w:sz w:val="28"/>
          <w:szCs w:val="28"/>
          <w:lang w:val="uk-UA"/>
        </w:rPr>
        <w:t xml:space="preserve">методичної роботи з педагогічними </w:t>
      </w:r>
    </w:p>
    <w:p w:rsidR="001E0B42" w:rsidRPr="000B060A" w:rsidRDefault="001E0B42" w:rsidP="00903579">
      <w:pPr>
        <w:rPr>
          <w:bCs/>
          <w:sz w:val="28"/>
          <w:szCs w:val="28"/>
          <w:lang w:val="uk-UA"/>
        </w:rPr>
      </w:pPr>
      <w:r w:rsidRPr="000B060A">
        <w:rPr>
          <w:bCs/>
          <w:sz w:val="28"/>
          <w:szCs w:val="28"/>
          <w:lang w:val="uk-UA"/>
        </w:rPr>
        <w:t xml:space="preserve">кадрами  в навчальних закладів </w:t>
      </w:r>
    </w:p>
    <w:p w:rsidR="001E0B42" w:rsidRPr="000B060A" w:rsidRDefault="001E0B42" w:rsidP="00903579">
      <w:pPr>
        <w:rPr>
          <w:bCs/>
          <w:sz w:val="28"/>
          <w:szCs w:val="28"/>
          <w:lang w:val="uk-UA"/>
        </w:rPr>
      </w:pPr>
      <w:r w:rsidRPr="000B060A">
        <w:rPr>
          <w:bCs/>
          <w:sz w:val="28"/>
          <w:szCs w:val="28"/>
          <w:lang w:val="uk-UA"/>
        </w:rPr>
        <w:t>району</w:t>
      </w:r>
      <w:r w:rsidRPr="000B060A">
        <w:rPr>
          <w:bCs/>
          <w:sz w:val="28"/>
          <w:szCs w:val="24"/>
          <w:lang w:val="uk-UA"/>
        </w:rPr>
        <w:t xml:space="preserve"> </w:t>
      </w:r>
    </w:p>
    <w:p w:rsidR="001E0B42" w:rsidRPr="007301E6" w:rsidRDefault="001E0B42" w:rsidP="00903579">
      <w:pPr>
        <w:jc w:val="both"/>
        <w:rPr>
          <w:b/>
          <w:bCs/>
          <w:sz w:val="16"/>
          <w:szCs w:val="16"/>
          <w:lang w:val="uk-UA"/>
        </w:rPr>
      </w:pPr>
      <w:r w:rsidRPr="007301E6">
        <w:rPr>
          <w:b/>
          <w:bCs/>
          <w:sz w:val="28"/>
          <w:szCs w:val="28"/>
          <w:lang w:val="uk-UA"/>
        </w:rPr>
        <w:t xml:space="preserve"> </w:t>
      </w:r>
    </w:p>
    <w:p w:rsidR="001E0B42" w:rsidRPr="007301E6" w:rsidRDefault="001E0B42" w:rsidP="00903579">
      <w:pPr>
        <w:rPr>
          <w:b/>
          <w:szCs w:val="24"/>
          <w:lang w:val="uk-UA"/>
        </w:rPr>
      </w:pPr>
    </w:p>
    <w:p w:rsidR="001E0B42" w:rsidRPr="00B84C9E" w:rsidRDefault="001E0B42" w:rsidP="000B060A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C9E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Pr="00B84C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84C9E">
        <w:rPr>
          <w:rFonts w:ascii="Times New Roman" w:hAnsi="Times New Roman" w:cs="Times New Roman"/>
          <w:bCs/>
          <w:sz w:val="28"/>
          <w:szCs w:val="28"/>
          <w:lang w:val="uk-UA"/>
        </w:rPr>
        <w:t>Положення  про районний (міський) методичний  кабінет (центр), затвердженого наказом Міністерства осві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 і науки України від 08.</w:t>
      </w:r>
      <w:r w:rsidRPr="00B84C9E">
        <w:rPr>
          <w:rFonts w:ascii="Times New Roman" w:hAnsi="Times New Roman" w:cs="Times New Roman"/>
          <w:bCs/>
          <w:sz w:val="28"/>
          <w:szCs w:val="28"/>
          <w:lang w:val="uk-UA"/>
        </w:rPr>
        <w:t>12.2008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№1119, на виконання наказу по відділу освіти від 17.09.2015 р. № 273 «Про організацію методичної роботи з педагогічними кадрами у 2015-2016 навчальному році»</w:t>
      </w:r>
      <w:r w:rsidRPr="00B84C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4C9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84C9E">
        <w:rPr>
          <w:rFonts w:ascii="Times New Roman" w:hAnsi="Times New Roman" w:cs="Times New Roman"/>
          <w:sz w:val="28"/>
          <w:szCs w:val="24"/>
          <w:lang w:val="uk-UA"/>
        </w:rPr>
        <w:t xml:space="preserve">з метою вивчення дотримання нормативних вимог щодо організації методичної роботи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 закладах освіти району</w:t>
      </w:r>
      <w:r w:rsidRPr="00B84C9E">
        <w:rPr>
          <w:rFonts w:ascii="Times New Roman" w:hAnsi="Times New Roman" w:cs="Times New Roman"/>
          <w:sz w:val="28"/>
          <w:szCs w:val="24"/>
          <w:lang w:val="uk-UA"/>
        </w:rPr>
        <w:t xml:space="preserve"> , якісного забезпече</w:t>
      </w:r>
      <w:r>
        <w:rPr>
          <w:rFonts w:ascii="Times New Roman" w:hAnsi="Times New Roman" w:cs="Times New Roman"/>
          <w:sz w:val="28"/>
          <w:szCs w:val="24"/>
          <w:lang w:val="uk-UA"/>
        </w:rPr>
        <w:t>ння навчально-виховного процесу</w:t>
      </w:r>
    </w:p>
    <w:p w:rsidR="001E0B42" w:rsidRPr="007301E6" w:rsidRDefault="001E0B42" w:rsidP="00903579">
      <w:pPr>
        <w:ind w:firstLine="540"/>
        <w:jc w:val="both"/>
        <w:rPr>
          <w:bCs/>
          <w:sz w:val="28"/>
          <w:szCs w:val="28"/>
          <w:lang w:val="uk-UA"/>
        </w:rPr>
      </w:pPr>
    </w:p>
    <w:p w:rsidR="001E0B42" w:rsidRDefault="001E0B42" w:rsidP="00903579">
      <w:pPr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НАКАЗУЮ:</w:t>
      </w: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Default="001E0B42" w:rsidP="000B060A">
      <w:pPr>
        <w:tabs>
          <w:tab w:val="right" w:pos="9355"/>
        </w:tabs>
        <w:ind w:hanging="5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  <w:t xml:space="preserve">1. Завідувачу методичного кабінету </w:t>
      </w:r>
      <w:r w:rsidRPr="007301E6">
        <w:rPr>
          <w:sz w:val="28"/>
          <w:szCs w:val="24"/>
          <w:lang w:val="uk-UA"/>
        </w:rPr>
        <w:t xml:space="preserve"> відділу </w:t>
      </w:r>
      <w:r>
        <w:rPr>
          <w:sz w:val="28"/>
          <w:szCs w:val="24"/>
          <w:lang w:val="uk-UA"/>
        </w:rPr>
        <w:t xml:space="preserve">освіти Олександрійської районної державної адміністрації Мартюшиній Т.Г.: </w:t>
      </w:r>
    </w:p>
    <w:p w:rsidR="001E0B42" w:rsidRPr="000826DF" w:rsidRDefault="001E0B42" w:rsidP="000826DF">
      <w:pPr>
        <w:tabs>
          <w:tab w:val="center" w:pos="0"/>
          <w:tab w:val="center" w:pos="4677"/>
          <w:tab w:val="right" w:pos="9355"/>
          <w:tab w:val="right" w:pos="9975"/>
        </w:tabs>
        <w:rPr>
          <w:color w:val="FF0000"/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>1.1. Здійснити</w:t>
      </w:r>
      <w:r>
        <w:rPr>
          <w:sz w:val="28"/>
          <w:szCs w:val="24"/>
          <w:lang w:val="uk-UA"/>
        </w:rPr>
        <w:t xml:space="preserve"> в період </w:t>
      </w:r>
      <w:r w:rsidRPr="007301E6">
        <w:rPr>
          <w:sz w:val="28"/>
          <w:szCs w:val="24"/>
          <w:lang w:val="uk-UA"/>
        </w:rPr>
        <w:t xml:space="preserve">З </w:t>
      </w:r>
      <w:r>
        <w:rPr>
          <w:sz w:val="28"/>
          <w:szCs w:val="24"/>
          <w:lang w:val="uk-UA"/>
        </w:rPr>
        <w:t>0</w:t>
      </w:r>
      <w:r w:rsidRPr="009B5616">
        <w:rPr>
          <w:sz w:val="28"/>
          <w:szCs w:val="24"/>
          <w:lang w:val="uk-UA"/>
        </w:rPr>
        <w:t>6</w:t>
      </w:r>
      <w:r w:rsidRPr="007301E6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11</w:t>
      </w:r>
      <w:r w:rsidRPr="007301E6">
        <w:rPr>
          <w:sz w:val="28"/>
          <w:szCs w:val="24"/>
          <w:lang w:val="uk-UA"/>
        </w:rPr>
        <w:t>.201</w:t>
      </w:r>
      <w:r>
        <w:rPr>
          <w:sz w:val="28"/>
          <w:szCs w:val="24"/>
          <w:lang w:val="uk-UA"/>
        </w:rPr>
        <w:t>5</w:t>
      </w:r>
      <w:r w:rsidRPr="007301E6">
        <w:rPr>
          <w:sz w:val="28"/>
          <w:szCs w:val="24"/>
          <w:lang w:val="uk-UA"/>
        </w:rPr>
        <w:t xml:space="preserve"> по </w:t>
      </w:r>
      <w:r>
        <w:rPr>
          <w:sz w:val="28"/>
          <w:szCs w:val="24"/>
          <w:lang w:val="uk-UA"/>
        </w:rPr>
        <w:t>27</w:t>
      </w:r>
      <w:r w:rsidRPr="007301E6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11</w:t>
      </w:r>
      <w:r w:rsidRPr="007301E6">
        <w:rPr>
          <w:sz w:val="28"/>
          <w:szCs w:val="24"/>
          <w:lang w:val="uk-UA"/>
        </w:rPr>
        <w:t>.201</w:t>
      </w:r>
      <w:r>
        <w:rPr>
          <w:sz w:val="28"/>
          <w:szCs w:val="24"/>
          <w:lang w:val="uk-UA"/>
        </w:rPr>
        <w:t>5</w:t>
      </w:r>
      <w:r w:rsidRPr="007301E6">
        <w:rPr>
          <w:sz w:val="28"/>
          <w:szCs w:val="24"/>
          <w:lang w:val="uk-UA"/>
        </w:rPr>
        <w:t xml:space="preserve">  вивчення стану </w:t>
      </w:r>
      <w:r>
        <w:rPr>
          <w:sz w:val="28"/>
          <w:szCs w:val="24"/>
          <w:lang w:val="uk-UA"/>
        </w:rPr>
        <w:t xml:space="preserve">організації методичної роботи з педагогічними кадрами в навчальних закладах  району </w:t>
      </w:r>
      <w:r w:rsidRPr="007301E6">
        <w:rPr>
          <w:sz w:val="28"/>
          <w:szCs w:val="24"/>
          <w:lang w:val="uk-UA"/>
        </w:rPr>
        <w:t xml:space="preserve">згідно із затвердженим графіком (додаток 1). </w:t>
      </w:r>
    </w:p>
    <w:p w:rsidR="001E0B42" w:rsidRDefault="001E0B42" w:rsidP="000826DF">
      <w:pPr>
        <w:tabs>
          <w:tab w:val="center" w:pos="0"/>
          <w:tab w:val="center" w:pos="4677"/>
          <w:tab w:val="right" w:pos="9355"/>
          <w:tab w:val="right" w:pos="9975"/>
        </w:tabs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1.2.</w:t>
      </w:r>
      <w:r w:rsidRPr="000826DF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До 09</w:t>
      </w:r>
      <w:r w:rsidRPr="007301E6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12</w:t>
      </w:r>
      <w:r w:rsidRPr="007301E6">
        <w:rPr>
          <w:sz w:val="28"/>
          <w:szCs w:val="24"/>
          <w:lang w:val="uk-UA"/>
        </w:rPr>
        <w:t>.201</w:t>
      </w:r>
      <w:r>
        <w:rPr>
          <w:sz w:val="28"/>
          <w:szCs w:val="24"/>
          <w:lang w:val="uk-UA"/>
        </w:rPr>
        <w:t>5 року п</w:t>
      </w:r>
      <w:r w:rsidRPr="007301E6">
        <w:rPr>
          <w:sz w:val="28"/>
          <w:szCs w:val="24"/>
          <w:lang w:val="uk-UA"/>
        </w:rPr>
        <w:t xml:space="preserve">роаналізувати та підготувати відповідні матеріали за результатами вивчення питання щодо стану </w:t>
      </w:r>
      <w:r>
        <w:rPr>
          <w:sz w:val="28"/>
          <w:szCs w:val="24"/>
          <w:lang w:val="uk-UA"/>
        </w:rPr>
        <w:t xml:space="preserve">організації методичної роботи з педагогічними кадрами в навчальних закладах  району </w:t>
      </w:r>
      <w:r w:rsidRPr="007301E6">
        <w:rPr>
          <w:sz w:val="28"/>
          <w:szCs w:val="24"/>
          <w:lang w:val="uk-UA"/>
        </w:rPr>
        <w:t xml:space="preserve">для розгляду </w:t>
      </w:r>
      <w:r>
        <w:rPr>
          <w:sz w:val="28"/>
          <w:szCs w:val="24"/>
          <w:lang w:val="uk-UA"/>
        </w:rPr>
        <w:t>на засіданні методичної ради.</w:t>
      </w:r>
    </w:p>
    <w:p w:rsidR="001E0B42" w:rsidRPr="007301E6" w:rsidRDefault="001E0B42" w:rsidP="000826DF">
      <w:pPr>
        <w:tabs>
          <w:tab w:val="center" w:pos="0"/>
          <w:tab w:val="center" w:pos="4677"/>
          <w:tab w:val="right" w:pos="9355"/>
          <w:tab w:val="right" w:pos="9975"/>
        </w:tabs>
        <w:rPr>
          <w:sz w:val="28"/>
          <w:szCs w:val="24"/>
          <w:lang w:val="uk-UA"/>
        </w:rPr>
      </w:pPr>
    </w:p>
    <w:p w:rsidR="001E0B42" w:rsidRPr="007301E6" w:rsidRDefault="001E0B42" w:rsidP="00903579">
      <w:pPr>
        <w:tabs>
          <w:tab w:val="center" w:pos="4677"/>
          <w:tab w:val="right" w:pos="9355"/>
        </w:tabs>
        <w:ind w:firstLine="5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Pr="007301E6">
        <w:rPr>
          <w:sz w:val="28"/>
          <w:szCs w:val="24"/>
          <w:lang w:val="uk-UA"/>
        </w:rPr>
        <w:t xml:space="preserve">Затвердити протокол вивчення стану </w:t>
      </w:r>
      <w:r>
        <w:rPr>
          <w:sz w:val="28"/>
          <w:szCs w:val="24"/>
          <w:lang w:val="uk-UA"/>
        </w:rPr>
        <w:t>організації методичної роботи з педагогічними кадрами в навчальних закладах  району (</w:t>
      </w:r>
      <w:r w:rsidRPr="007301E6">
        <w:rPr>
          <w:sz w:val="28"/>
          <w:szCs w:val="24"/>
          <w:lang w:val="uk-UA"/>
        </w:rPr>
        <w:t>додаток 2).</w:t>
      </w:r>
    </w:p>
    <w:p w:rsidR="001E0B42" w:rsidRPr="007301E6" w:rsidRDefault="001E0B42" w:rsidP="00903579">
      <w:pPr>
        <w:jc w:val="both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3. </w:t>
      </w:r>
      <w:r>
        <w:rPr>
          <w:sz w:val="28"/>
          <w:szCs w:val="24"/>
          <w:lang w:val="uk-UA"/>
        </w:rPr>
        <w:t xml:space="preserve">Керівникам начальних закладів  району </w:t>
      </w:r>
      <w:r w:rsidRPr="007301E6">
        <w:rPr>
          <w:sz w:val="28"/>
          <w:szCs w:val="24"/>
          <w:lang w:val="uk-UA"/>
        </w:rPr>
        <w:t xml:space="preserve">забезпечити </w:t>
      </w:r>
      <w:r>
        <w:rPr>
          <w:sz w:val="28"/>
          <w:szCs w:val="24"/>
          <w:lang w:val="uk-UA"/>
        </w:rPr>
        <w:t xml:space="preserve"> надання матеріалів по вивченню</w:t>
      </w:r>
      <w:r w:rsidRPr="00EF5FDF">
        <w:rPr>
          <w:sz w:val="28"/>
          <w:szCs w:val="24"/>
          <w:lang w:val="uk-UA"/>
        </w:rPr>
        <w:t xml:space="preserve"> </w:t>
      </w:r>
      <w:r w:rsidRPr="007301E6">
        <w:rPr>
          <w:sz w:val="28"/>
          <w:szCs w:val="24"/>
          <w:lang w:val="uk-UA"/>
        </w:rPr>
        <w:t xml:space="preserve">стану </w:t>
      </w:r>
      <w:r>
        <w:rPr>
          <w:sz w:val="28"/>
          <w:szCs w:val="24"/>
          <w:lang w:val="uk-UA"/>
        </w:rPr>
        <w:t>організації методичної роботи з педагогічними кадрами в навчальних закладах  району завідувачу районним методичним кабінетом Мартюшиній Т.Г. відповідно до переліку документів (додаток 2) та графіка (додаток 1).</w:t>
      </w:r>
    </w:p>
    <w:p w:rsidR="001E0B42" w:rsidRPr="007301E6" w:rsidRDefault="001E0B42" w:rsidP="00903579">
      <w:pPr>
        <w:tabs>
          <w:tab w:val="center" w:pos="0"/>
          <w:tab w:val="center" w:pos="4677"/>
          <w:tab w:val="right" w:pos="9355"/>
          <w:tab w:val="right" w:pos="9975"/>
        </w:tabs>
        <w:jc w:val="right"/>
        <w:rPr>
          <w:color w:val="FF0000"/>
          <w:sz w:val="28"/>
          <w:szCs w:val="24"/>
          <w:lang w:val="uk-UA"/>
        </w:rPr>
      </w:pPr>
    </w:p>
    <w:p w:rsidR="001E0B42" w:rsidRDefault="001E0B42" w:rsidP="00903579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4</w:t>
      </w:r>
      <w:r w:rsidRPr="007301E6">
        <w:rPr>
          <w:sz w:val="28"/>
          <w:szCs w:val="24"/>
        </w:rPr>
        <w:t xml:space="preserve">. </w:t>
      </w:r>
      <w:r w:rsidRPr="007301E6">
        <w:rPr>
          <w:sz w:val="28"/>
          <w:szCs w:val="28"/>
        </w:rPr>
        <w:t xml:space="preserve">Контроль за </w:t>
      </w:r>
      <w:r w:rsidRPr="007301E6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>даного</w:t>
      </w:r>
      <w:r w:rsidRPr="007301E6">
        <w:rPr>
          <w:sz w:val="28"/>
          <w:szCs w:val="28"/>
          <w:lang w:val="uk-UA"/>
        </w:rPr>
        <w:t xml:space="preserve"> наказу покласти на</w:t>
      </w:r>
      <w:r>
        <w:rPr>
          <w:sz w:val="28"/>
          <w:szCs w:val="28"/>
          <w:lang w:val="uk-UA"/>
        </w:rPr>
        <w:t xml:space="preserve"> головного спеціаліста відділу освіти  Михайленко С.Л.</w:t>
      </w:r>
      <w:r w:rsidRPr="007301E6">
        <w:rPr>
          <w:sz w:val="28"/>
          <w:szCs w:val="28"/>
          <w:lang w:val="uk-UA"/>
        </w:rPr>
        <w:t xml:space="preserve"> </w:t>
      </w:r>
    </w:p>
    <w:p w:rsidR="001E0B42" w:rsidRDefault="001E0B42" w:rsidP="00903579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1E0B42" w:rsidRPr="00EF5FDF" w:rsidRDefault="001E0B42" w:rsidP="00903579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 w:rsidRPr="00EF5FDF">
        <w:rPr>
          <w:sz w:val="28"/>
          <w:szCs w:val="28"/>
          <w:lang w:val="uk-UA"/>
        </w:rPr>
        <w:t xml:space="preserve">Начальник відділу освіти </w:t>
      </w:r>
    </w:p>
    <w:p w:rsidR="001E0B42" w:rsidRDefault="001E0B42" w:rsidP="00254E8F">
      <w:pPr>
        <w:tabs>
          <w:tab w:val="left" w:pos="5400"/>
        </w:tabs>
        <w:jc w:val="both"/>
        <w:rPr>
          <w:sz w:val="28"/>
          <w:szCs w:val="28"/>
          <w:lang w:val="uk-UA"/>
        </w:rPr>
      </w:pPr>
      <w:r w:rsidRPr="00EF5FDF">
        <w:rPr>
          <w:sz w:val="28"/>
          <w:szCs w:val="28"/>
          <w:lang w:val="uk-UA"/>
        </w:rPr>
        <w:tab/>
        <w:t xml:space="preserve">                              О.Коріненко</w:t>
      </w:r>
    </w:p>
    <w:p w:rsidR="001E0B42" w:rsidRDefault="001E0B42" w:rsidP="00254E8F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ind w:left="5387" w:hanging="527"/>
        <w:rPr>
          <w:sz w:val="28"/>
          <w:szCs w:val="28"/>
          <w:lang w:val="uk-UA"/>
        </w:rPr>
      </w:pPr>
    </w:p>
    <w:p w:rsidR="001E0B42" w:rsidRDefault="001E0B42" w:rsidP="00903579">
      <w:pPr>
        <w:ind w:left="5387" w:hanging="527"/>
        <w:rPr>
          <w:sz w:val="28"/>
          <w:szCs w:val="28"/>
          <w:lang w:val="uk-UA"/>
        </w:rPr>
      </w:pPr>
    </w:p>
    <w:p w:rsidR="001E0B42" w:rsidRDefault="001E0B42" w:rsidP="00903579">
      <w:pPr>
        <w:ind w:left="5387" w:hanging="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1E0B42" w:rsidRPr="007301E6" w:rsidRDefault="001E0B42" w:rsidP="00903579">
      <w:pPr>
        <w:ind w:left="5387" w:hanging="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 xml:space="preserve">                      </w:t>
      </w:r>
      <w:r w:rsidRPr="007301E6">
        <w:rPr>
          <w:sz w:val="28"/>
          <w:szCs w:val="28"/>
          <w:lang w:val="uk-UA"/>
        </w:rPr>
        <w:t>Додаток 1</w:t>
      </w:r>
    </w:p>
    <w:p w:rsidR="001E0B42" w:rsidRPr="007301E6" w:rsidRDefault="001E0B42" w:rsidP="00EF5FDF">
      <w:pPr>
        <w:spacing w:line="240" w:lineRule="atLeast"/>
        <w:ind w:left="6372" w:hanging="527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</w:t>
      </w:r>
      <w:r w:rsidRPr="007301E6">
        <w:rPr>
          <w:sz w:val="28"/>
          <w:szCs w:val="24"/>
          <w:lang w:val="uk-UA"/>
        </w:rPr>
        <w:t xml:space="preserve">до наказу </w:t>
      </w:r>
      <w:r>
        <w:rPr>
          <w:sz w:val="28"/>
          <w:szCs w:val="24"/>
          <w:lang w:val="uk-UA"/>
        </w:rPr>
        <w:t xml:space="preserve">відділу освіти             Олександрійської  районної  </w:t>
      </w:r>
      <w:r w:rsidRPr="007301E6">
        <w:rPr>
          <w:sz w:val="28"/>
          <w:szCs w:val="24"/>
          <w:lang w:val="uk-UA"/>
        </w:rPr>
        <w:t>державної адміністрації</w:t>
      </w:r>
    </w:p>
    <w:p w:rsidR="001E0B42" w:rsidRPr="007301E6" w:rsidRDefault="001E0B42" w:rsidP="00903579">
      <w:pPr>
        <w:spacing w:line="240" w:lineRule="atLeast"/>
        <w:ind w:left="486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від 02.11.2015 р. № 336</w:t>
      </w:r>
    </w:p>
    <w:p w:rsidR="001E0B42" w:rsidRPr="007301E6" w:rsidRDefault="001E0B42" w:rsidP="00903579">
      <w:pPr>
        <w:ind w:left="5040"/>
        <w:rPr>
          <w:sz w:val="28"/>
          <w:szCs w:val="24"/>
          <w:lang w:val="uk-UA"/>
        </w:rPr>
      </w:pPr>
    </w:p>
    <w:p w:rsidR="001E0B42" w:rsidRPr="007301E6" w:rsidRDefault="001E0B42" w:rsidP="00903579">
      <w:pPr>
        <w:jc w:val="center"/>
        <w:rPr>
          <w:bCs/>
          <w:sz w:val="28"/>
          <w:szCs w:val="28"/>
          <w:lang w:val="uk-UA"/>
        </w:rPr>
      </w:pPr>
      <w:r w:rsidRPr="007301E6">
        <w:rPr>
          <w:bCs/>
          <w:sz w:val="28"/>
          <w:szCs w:val="28"/>
          <w:lang w:val="uk-UA"/>
        </w:rPr>
        <w:t>Графік</w:t>
      </w:r>
    </w:p>
    <w:p w:rsidR="001E0B42" w:rsidRPr="007301E6" w:rsidRDefault="001E0B42" w:rsidP="00EF5FDF">
      <w:pPr>
        <w:jc w:val="center"/>
        <w:rPr>
          <w:sz w:val="28"/>
          <w:szCs w:val="24"/>
          <w:lang w:val="uk-UA"/>
        </w:rPr>
      </w:pPr>
      <w:r w:rsidRPr="007301E6">
        <w:rPr>
          <w:bCs/>
          <w:sz w:val="28"/>
          <w:szCs w:val="28"/>
          <w:lang w:val="uk-UA"/>
        </w:rPr>
        <w:t xml:space="preserve">вивчення </w:t>
      </w:r>
      <w:r>
        <w:rPr>
          <w:sz w:val="28"/>
          <w:szCs w:val="24"/>
          <w:lang w:val="uk-UA"/>
        </w:rPr>
        <w:t xml:space="preserve">стану </w:t>
      </w:r>
      <w:r w:rsidRPr="007301E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організації методичної роботи з педагогічними кадрами в навчальних закладах  району</w:t>
      </w:r>
    </w:p>
    <w:p w:rsidR="001E0B42" w:rsidRPr="007301E6" w:rsidRDefault="001E0B42" w:rsidP="00903579">
      <w:pPr>
        <w:ind w:left="5040"/>
        <w:rPr>
          <w:bCs/>
          <w:sz w:val="28"/>
          <w:szCs w:val="24"/>
          <w:lang w:val="uk-UA"/>
        </w:rPr>
      </w:pPr>
    </w:p>
    <w:tbl>
      <w:tblPr>
        <w:tblW w:w="0" w:type="auto"/>
        <w:jc w:val="center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3726"/>
      </w:tblGrid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EF5FDF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Навчальні заклади</w:t>
            </w:r>
          </w:p>
          <w:p w:rsidR="001E0B42" w:rsidRPr="00B355F0" w:rsidRDefault="001E0B42" w:rsidP="00B355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1E0B42" w:rsidRPr="00B355F0" w:rsidRDefault="001E0B42" w:rsidP="00B355F0">
            <w:pPr>
              <w:jc w:val="center"/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 xml:space="preserve"> Дата</w:t>
            </w:r>
          </w:p>
          <w:p w:rsidR="001E0B42" w:rsidRPr="00B355F0" w:rsidRDefault="001E0B42" w:rsidP="00B355F0">
            <w:pPr>
              <w:jc w:val="center"/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(надання матеріалів)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Червонокам</w:t>
            </w:r>
            <w:r w:rsidRPr="00B355F0">
              <w:rPr>
                <w:rFonts w:ascii="Calibri" w:hAnsi="Calibri"/>
                <w:sz w:val="28"/>
                <w:szCs w:val="28"/>
                <w:lang w:val="uk-UA"/>
              </w:rPr>
              <w:t>’</w:t>
            </w:r>
            <w:r w:rsidRPr="00B355F0">
              <w:rPr>
                <w:sz w:val="28"/>
                <w:szCs w:val="28"/>
                <w:lang w:val="uk-UA"/>
              </w:rPr>
              <w:t>янська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13.11.2015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Олександрівська ЗШІ-ІІІ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16.11.2015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 xml:space="preserve">Косівська ЗШ І-ІІІ </w:t>
            </w:r>
            <w:r>
              <w:rPr>
                <w:sz w:val="28"/>
                <w:szCs w:val="28"/>
                <w:lang w:val="uk-UA"/>
              </w:rPr>
              <w:t>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18.112015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Добронадіївська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18.11.2015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 xml:space="preserve">Новопразька ЗШ-І-ІІІ </w:t>
            </w:r>
            <w:r>
              <w:rPr>
                <w:sz w:val="28"/>
                <w:szCs w:val="28"/>
                <w:lang w:val="uk-UA"/>
              </w:rPr>
              <w:t>ст.</w:t>
            </w:r>
            <w:r w:rsidRPr="00B355F0">
              <w:rPr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19.11.2015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Бутівська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19.112015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 xml:space="preserve">Протопопівська ЗШ І-ІІІ </w:t>
            </w:r>
            <w:r>
              <w:rPr>
                <w:sz w:val="28"/>
                <w:szCs w:val="28"/>
                <w:lang w:val="uk-UA"/>
              </w:rPr>
              <w:t>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23.112015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 xml:space="preserve">Цукрозаводська ЗШ І-ІІІ </w:t>
            </w:r>
            <w:r>
              <w:rPr>
                <w:sz w:val="28"/>
                <w:szCs w:val="28"/>
                <w:lang w:val="uk-UA"/>
              </w:rPr>
              <w:t>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23.112015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Головківська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24.11.2015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Ізмайлівська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24.11.2015.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Лікарівська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24.11.2015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Куколівська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25.11.2015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Попельнастівська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25.11.2015.</w:t>
            </w:r>
          </w:p>
        </w:tc>
      </w:tr>
      <w:tr w:rsidR="001E0B42" w:rsidRPr="007301E6" w:rsidTr="00B355F0">
        <w:trPr>
          <w:jc w:val="center"/>
        </w:trPr>
        <w:tc>
          <w:tcPr>
            <w:tcW w:w="4819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Войнівська ЗШ І-ІІІ ст.</w:t>
            </w:r>
          </w:p>
        </w:tc>
        <w:tc>
          <w:tcPr>
            <w:tcW w:w="3726" w:type="dxa"/>
          </w:tcPr>
          <w:p w:rsidR="001E0B42" w:rsidRPr="00B355F0" w:rsidRDefault="001E0B42" w:rsidP="005B5377">
            <w:pPr>
              <w:rPr>
                <w:sz w:val="28"/>
                <w:szCs w:val="28"/>
                <w:lang w:val="uk-UA"/>
              </w:rPr>
            </w:pPr>
            <w:r w:rsidRPr="00B355F0">
              <w:rPr>
                <w:sz w:val="28"/>
                <w:szCs w:val="28"/>
                <w:lang w:val="uk-UA"/>
              </w:rPr>
              <w:t>25.11.2015</w:t>
            </w:r>
          </w:p>
        </w:tc>
      </w:tr>
    </w:tbl>
    <w:p w:rsidR="001E0B42" w:rsidRPr="007301E6" w:rsidRDefault="001E0B42" w:rsidP="00903579">
      <w:pPr>
        <w:jc w:val="both"/>
        <w:rPr>
          <w:sz w:val="22"/>
          <w:szCs w:val="22"/>
          <w:lang w:val="uk-UA"/>
        </w:rPr>
      </w:pPr>
    </w:p>
    <w:p w:rsidR="001E0B42" w:rsidRPr="007301E6" w:rsidRDefault="001E0B42" w:rsidP="00903579">
      <w:pPr>
        <w:jc w:val="both"/>
        <w:rPr>
          <w:sz w:val="22"/>
          <w:szCs w:val="22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jc w:val="both"/>
        <w:rPr>
          <w:sz w:val="28"/>
          <w:szCs w:val="28"/>
          <w:lang w:val="uk-UA"/>
        </w:rPr>
      </w:pPr>
    </w:p>
    <w:p w:rsidR="001E0B42" w:rsidRDefault="001E0B42" w:rsidP="00254E8F">
      <w:pPr>
        <w:rPr>
          <w:sz w:val="28"/>
          <w:szCs w:val="28"/>
          <w:lang w:val="uk-UA"/>
        </w:rPr>
      </w:pPr>
    </w:p>
    <w:p w:rsidR="001E0B42" w:rsidRDefault="001E0B42" w:rsidP="00254E8F">
      <w:pPr>
        <w:rPr>
          <w:sz w:val="28"/>
          <w:szCs w:val="28"/>
          <w:lang w:val="uk-UA"/>
        </w:rPr>
      </w:pPr>
    </w:p>
    <w:p w:rsidR="001E0B42" w:rsidRDefault="001E0B42" w:rsidP="00254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E0B42" w:rsidRDefault="001E0B42" w:rsidP="0027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Додаток 2</w:t>
      </w:r>
    </w:p>
    <w:p w:rsidR="001E0B42" w:rsidRDefault="001E0B42" w:rsidP="000B060A">
      <w:pPr>
        <w:ind w:left="566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1E0B42" w:rsidRDefault="001E0B42" w:rsidP="0027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Олександрійської </w:t>
      </w:r>
    </w:p>
    <w:p w:rsidR="001E0B42" w:rsidRDefault="001E0B42" w:rsidP="00272D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райдержадміністрації</w:t>
      </w:r>
    </w:p>
    <w:p w:rsidR="001E0B42" w:rsidRPr="007301E6" w:rsidRDefault="001E0B42" w:rsidP="000826DF">
      <w:pPr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4"/>
          <w:lang w:val="uk-UA"/>
        </w:rPr>
        <w:t>від 02.11.2015 р. № 336</w:t>
      </w:r>
    </w:p>
    <w:p w:rsidR="001E0B42" w:rsidRDefault="001E0B42" w:rsidP="000B060A">
      <w:pPr>
        <w:jc w:val="center"/>
        <w:rPr>
          <w:bCs/>
          <w:sz w:val="28"/>
          <w:szCs w:val="28"/>
          <w:lang w:val="uk-UA"/>
        </w:rPr>
      </w:pPr>
    </w:p>
    <w:p w:rsidR="001E0B42" w:rsidRDefault="001E0B42" w:rsidP="000B060A">
      <w:pPr>
        <w:jc w:val="center"/>
        <w:rPr>
          <w:bCs/>
          <w:sz w:val="28"/>
          <w:szCs w:val="28"/>
          <w:lang w:val="uk-UA"/>
        </w:rPr>
      </w:pPr>
    </w:p>
    <w:p w:rsidR="001E0B42" w:rsidRPr="007301E6" w:rsidRDefault="001E0B42" w:rsidP="000B060A">
      <w:pPr>
        <w:jc w:val="center"/>
        <w:rPr>
          <w:bCs/>
          <w:sz w:val="28"/>
          <w:szCs w:val="28"/>
          <w:lang w:val="uk-UA"/>
        </w:rPr>
      </w:pPr>
      <w:r w:rsidRPr="007301E6">
        <w:rPr>
          <w:bCs/>
          <w:sz w:val="28"/>
          <w:szCs w:val="28"/>
          <w:lang w:val="uk-UA"/>
        </w:rPr>
        <w:t>Протокол</w:t>
      </w:r>
    </w:p>
    <w:p w:rsidR="001E0B42" w:rsidRPr="007301E6" w:rsidRDefault="001E0B42" w:rsidP="00903579">
      <w:pPr>
        <w:jc w:val="center"/>
        <w:rPr>
          <w:sz w:val="28"/>
          <w:szCs w:val="24"/>
          <w:lang w:val="uk-UA"/>
        </w:rPr>
      </w:pPr>
      <w:r w:rsidRPr="007301E6">
        <w:rPr>
          <w:sz w:val="28"/>
          <w:szCs w:val="24"/>
          <w:lang w:val="uk-UA"/>
        </w:rPr>
        <w:t xml:space="preserve">вивчення стану  </w:t>
      </w:r>
      <w:r>
        <w:rPr>
          <w:sz w:val="28"/>
          <w:szCs w:val="24"/>
          <w:lang w:val="uk-UA"/>
        </w:rPr>
        <w:t>організації методичної роботи з педагогічними кадрами в навчальних закладах  району</w:t>
      </w:r>
    </w:p>
    <w:p w:rsidR="001E0B42" w:rsidRPr="007301E6" w:rsidRDefault="001E0B42" w:rsidP="00903579">
      <w:pPr>
        <w:pBdr>
          <w:bottom w:val="single" w:sz="12" w:space="1" w:color="auto"/>
        </w:pBdr>
        <w:jc w:val="center"/>
        <w:rPr>
          <w:sz w:val="28"/>
          <w:szCs w:val="24"/>
          <w:lang w:val="uk-UA"/>
        </w:rPr>
      </w:pPr>
    </w:p>
    <w:p w:rsidR="001E0B42" w:rsidRPr="007301E6" w:rsidRDefault="001E0B42" w:rsidP="00903579">
      <w:pPr>
        <w:jc w:val="center"/>
        <w:rPr>
          <w:b/>
          <w:sz w:val="28"/>
          <w:szCs w:val="24"/>
          <w:lang w:val="uk-UA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42"/>
        <w:gridCol w:w="5023"/>
        <w:gridCol w:w="1888"/>
      </w:tblGrid>
      <w:tr w:rsidR="001E0B42" w:rsidRPr="007301E6" w:rsidTr="00B355F0">
        <w:tc>
          <w:tcPr>
            <w:tcW w:w="606" w:type="dxa"/>
          </w:tcPr>
          <w:p w:rsidR="001E0B42" w:rsidRPr="00B355F0" w:rsidRDefault="001E0B42" w:rsidP="00B355F0">
            <w:pPr>
              <w:jc w:val="center"/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№</w:t>
            </w:r>
          </w:p>
          <w:p w:rsidR="001E0B42" w:rsidRPr="00B355F0" w:rsidRDefault="001E0B42" w:rsidP="00B355F0">
            <w:pPr>
              <w:jc w:val="center"/>
              <w:rPr>
                <w:szCs w:val="24"/>
              </w:rPr>
            </w:pPr>
            <w:r w:rsidRPr="00B355F0">
              <w:rPr>
                <w:szCs w:val="24"/>
                <w:lang w:val="uk-UA"/>
              </w:rPr>
              <w:t>з/п</w:t>
            </w:r>
          </w:p>
        </w:tc>
        <w:tc>
          <w:tcPr>
            <w:tcW w:w="2442" w:type="dxa"/>
          </w:tcPr>
          <w:p w:rsidR="001E0B42" w:rsidRPr="00B355F0" w:rsidRDefault="001E0B42" w:rsidP="00B355F0">
            <w:pPr>
              <w:jc w:val="center"/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Об</w:t>
            </w:r>
            <w:r w:rsidRPr="00B355F0">
              <w:rPr>
                <w:szCs w:val="24"/>
                <w:lang w:val="uk-UA"/>
              </w:rPr>
              <w:sym w:font="Symbol" w:char="F0A2"/>
            </w:r>
            <w:r w:rsidRPr="00B355F0">
              <w:rPr>
                <w:szCs w:val="24"/>
                <w:lang w:val="uk-UA"/>
              </w:rPr>
              <w:t>єкт</w:t>
            </w:r>
          </w:p>
          <w:p w:rsidR="001E0B42" w:rsidRPr="00B355F0" w:rsidRDefault="001E0B42" w:rsidP="00B355F0">
            <w:pPr>
              <w:jc w:val="center"/>
              <w:rPr>
                <w:szCs w:val="24"/>
              </w:rPr>
            </w:pPr>
            <w:r w:rsidRPr="00B355F0">
              <w:rPr>
                <w:szCs w:val="24"/>
                <w:lang w:val="uk-UA"/>
              </w:rPr>
              <w:t>вивчення</w:t>
            </w:r>
          </w:p>
        </w:tc>
        <w:tc>
          <w:tcPr>
            <w:tcW w:w="5023" w:type="dxa"/>
          </w:tcPr>
          <w:p w:rsidR="001E0B42" w:rsidRPr="00B355F0" w:rsidRDefault="001E0B42" w:rsidP="00B355F0">
            <w:pPr>
              <w:jc w:val="center"/>
              <w:rPr>
                <w:szCs w:val="24"/>
              </w:rPr>
            </w:pPr>
            <w:r w:rsidRPr="00B355F0">
              <w:rPr>
                <w:szCs w:val="24"/>
                <w:lang w:val="uk-UA"/>
              </w:rPr>
              <w:t>Показники вивчення стану об</w:t>
            </w:r>
            <w:r w:rsidRPr="00B355F0">
              <w:rPr>
                <w:szCs w:val="24"/>
                <w:lang w:val="uk-UA"/>
              </w:rPr>
              <w:sym w:font="Symbol" w:char="F0A2"/>
            </w:r>
            <w:r w:rsidRPr="00B355F0">
              <w:rPr>
                <w:szCs w:val="24"/>
                <w:lang w:val="uk-UA"/>
              </w:rPr>
              <w:t>єкта</w:t>
            </w:r>
          </w:p>
        </w:tc>
        <w:tc>
          <w:tcPr>
            <w:tcW w:w="1888" w:type="dxa"/>
          </w:tcPr>
          <w:p w:rsidR="001E0B42" w:rsidRPr="00B355F0" w:rsidRDefault="001E0B42" w:rsidP="00B355F0">
            <w:pPr>
              <w:jc w:val="center"/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 xml:space="preserve">Примітка </w:t>
            </w:r>
          </w:p>
        </w:tc>
      </w:tr>
      <w:tr w:rsidR="001E0B42" w:rsidRPr="00BA5B2D" w:rsidTr="00B355F0">
        <w:tc>
          <w:tcPr>
            <w:tcW w:w="606" w:type="dxa"/>
            <w:vMerge w:val="restart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1.</w:t>
            </w:r>
          </w:p>
        </w:tc>
        <w:tc>
          <w:tcPr>
            <w:tcW w:w="2442" w:type="dxa"/>
            <w:vMerge w:val="restart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Річний план роботи закладу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Розділ «Методична робота»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</w:tr>
      <w:tr w:rsidR="001E0B42" w:rsidRPr="00BA5B2D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</w:tr>
      <w:tr w:rsidR="001E0B42" w:rsidRPr="00BA5B2D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</w:tr>
      <w:tr w:rsidR="001E0B42" w:rsidRPr="007301E6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2.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Робота над науково-методичною проблемою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u w:val="single"/>
                <w:lang w:val="uk-UA"/>
              </w:rPr>
            </w:pPr>
            <w:r w:rsidRPr="00B355F0">
              <w:rPr>
                <w:szCs w:val="24"/>
                <w:u w:val="single"/>
                <w:lang w:val="uk-UA"/>
              </w:rPr>
              <w:t>Система роботи над проблемою.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u w:val="single"/>
                <w:lang w:val="uk-UA"/>
              </w:rPr>
              <w:t>Протоколи засідань педради, методичної ради, де слухалось дане питання.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  <w:vMerge w:val="restart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3</w:t>
            </w:r>
          </w:p>
        </w:tc>
        <w:tc>
          <w:tcPr>
            <w:tcW w:w="2442" w:type="dxa"/>
            <w:vMerge w:val="restart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3 вивчення та узагальнення ППД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Перспективний план вивчення ППД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Накази з даного питання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2442" w:type="dxa"/>
            <w:vMerge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Матеріали узагальнення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Адреси ППД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4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Структура методичної роботи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Модель організації методичної роботи в закладі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5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Планування  методичної роботи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Плани роботи методичних формувань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Положення про методичні формування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Перспективний план атестації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Перспективний план підвищення кваліфікації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Графіки проведення відкритих уроків, тижнів тощо.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Місячне, тижневе планування роботи заступника директора з НВР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Циклограма роботи заступника директора з НВР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6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Діагностування в системі методичної роботи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Діагностичні карти вчителів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Діагностична карта закладу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Матеріали узагальнення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7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Внутрішньошкільний контроль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Книга контролю заступника директора з НВР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Графіки внутрішньо шкільного контролю</w:t>
            </w:r>
          </w:p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Узагальнені матеріали контролю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8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Програма розвитку методичної служби навчального закладу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  <w:tr w:rsidR="001E0B42" w:rsidRPr="007301E6" w:rsidTr="00B355F0">
        <w:tc>
          <w:tcPr>
            <w:tcW w:w="606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9</w:t>
            </w:r>
          </w:p>
        </w:tc>
        <w:tc>
          <w:tcPr>
            <w:tcW w:w="2442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>Посадова інструкція заступника директора з НВР</w:t>
            </w:r>
          </w:p>
        </w:tc>
        <w:tc>
          <w:tcPr>
            <w:tcW w:w="5023" w:type="dxa"/>
          </w:tcPr>
          <w:p w:rsidR="001E0B42" w:rsidRPr="00B355F0" w:rsidRDefault="001E0B42" w:rsidP="005B5377">
            <w:pPr>
              <w:rPr>
                <w:szCs w:val="24"/>
                <w:lang w:val="uk-UA"/>
              </w:rPr>
            </w:pPr>
            <w:r w:rsidRPr="00B355F0">
              <w:rPr>
                <w:szCs w:val="24"/>
                <w:lang w:val="uk-UA"/>
              </w:rPr>
              <w:t xml:space="preserve">Наказ про розподіл функціональних обов’язків </w:t>
            </w:r>
          </w:p>
        </w:tc>
        <w:tc>
          <w:tcPr>
            <w:tcW w:w="1888" w:type="dxa"/>
          </w:tcPr>
          <w:p w:rsidR="001E0B42" w:rsidRPr="00B355F0" w:rsidRDefault="001E0B42" w:rsidP="005B5377">
            <w:pPr>
              <w:rPr>
                <w:szCs w:val="24"/>
              </w:rPr>
            </w:pPr>
          </w:p>
        </w:tc>
      </w:tr>
    </w:tbl>
    <w:p w:rsidR="001E0B42" w:rsidRPr="007301E6" w:rsidRDefault="001E0B42" w:rsidP="00903579">
      <w:pPr>
        <w:rPr>
          <w:sz w:val="28"/>
          <w:szCs w:val="24"/>
        </w:rPr>
      </w:pP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Висновок: ____________________________________________________________________</w:t>
      </w: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>Підпис  ________________________  Дата  _______________________________</w:t>
      </w: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 w:rsidRPr="007301E6">
        <w:rPr>
          <w:sz w:val="28"/>
          <w:szCs w:val="28"/>
          <w:lang w:val="uk-UA"/>
        </w:rPr>
        <w:t xml:space="preserve">   </w:t>
      </w: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7301E6">
        <w:rPr>
          <w:sz w:val="28"/>
          <w:szCs w:val="28"/>
          <w:lang w:val="uk-UA"/>
        </w:rPr>
        <w:t>(а) _____________________________________________________</w:t>
      </w: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Pr="007301E6" w:rsidRDefault="001E0B42" w:rsidP="00903579">
      <w:pPr>
        <w:pBdr>
          <w:bottom w:val="single" w:sz="12" w:space="4" w:color="auto"/>
        </w:pBdr>
        <w:tabs>
          <w:tab w:val="right" w:pos="14165"/>
        </w:tabs>
        <w:jc w:val="both"/>
        <w:rPr>
          <w:sz w:val="28"/>
          <w:szCs w:val="28"/>
          <w:lang w:val="uk-UA"/>
        </w:rPr>
      </w:pPr>
    </w:p>
    <w:p w:rsidR="001E0B42" w:rsidRPr="007301E6" w:rsidRDefault="001E0B42" w:rsidP="00254E8F">
      <w:pPr>
        <w:jc w:val="both"/>
        <w:rPr>
          <w:sz w:val="28"/>
          <w:szCs w:val="24"/>
          <w:lang w:val="uk-UA"/>
        </w:rPr>
      </w:pPr>
    </w:p>
    <w:p w:rsidR="001E0B42" w:rsidRPr="007301E6" w:rsidRDefault="001E0B42" w:rsidP="00903579">
      <w:pPr>
        <w:rPr>
          <w:sz w:val="28"/>
          <w:szCs w:val="24"/>
        </w:rPr>
      </w:pPr>
    </w:p>
    <w:p w:rsidR="001E0B42" w:rsidRPr="007301E6" w:rsidRDefault="001E0B42" w:rsidP="00903579">
      <w:pPr>
        <w:spacing w:line="360" w:lineRule="auto"/>
        <w:jc w:val="both"/>
        <w:rPr>
          <w:sz w:val="20"/>
          <w:lang w:val="uk-UA"/>
        </w:rPr>
      </w:pPr>
    </w:p>
    <w:p w:rsidR="001E0B42" w:rsidRPr="007301E6" w:rsidRDefault="001E0B42" w:rsidP="00903579">
      <w:pPr>
        <w:spacing w:line="360" w:lineRule="auto"/>
        <w:jc w:val="both"/>
        <w:rPr>
          <w:sz w:val="20"/>
          <w:lang w:val="uk-UA"/>
        </w:rPr>
      </w:pPr>
    </w:p>
    <w:p w:rsidR="001E0B42" w:rsidRPr="007301E6" w:rsidRDefault="001E0B42" w:rsidP="00903579">
      <w:pPr>
        <w:spacing w:line="360" w:lineRule="auto"/>
        <w:jc w:val="both"/>
        <w:rPr>
          <w:sz w:val="20"/>
          <w:lang w:val="uk-UA"/>
        </w:rPr>
      </w:pPr>
    </w:p>
    <w:p w:rsidR="001E0B42" w:rsidRPr="007301E6" w:rsidRDefault="001E0B42" w:rsidP="00903579">
      <w:pPr>
        <w:spacing w:line="360" w:lineRule="auto"/>
        <w:jc w:val="both"/>
        <w:rPr>
          <w:sz w:val="20"/>
          <w:lang w:val="uk-UA"/>
        </w:rPr>
      </w:pPr>
    </w:p>
    <w:p w:rsidR="001E0B42" w:rsidRPr="007301E6" w:rsidRDefault="001E0B42" w:rsidP="00903579">
      <w:pPr>
        <w:ind w:left="4500"/>
        <w:rPr>
          <w:bCs/>
          <w:sz w:val="28"/>
          <w:szCs w:val="28"/>
          <w:lang w:val="uk-UA"/>
        </w:rPr>
      </w:pPr>
    </w:p>
    <w:p w:rsidR="001E0B42" w:rsidRPr="007301E6" w:rsidRDefault="001E0B42" w:rsidP="00903579">
      <w:pPr>
        <w:ind w:left="4500"/>
        <w:rPr>
          <w:bCs/>
          <w:sz w:val="28"/>
          <w:szCs w:val="28"/>
          <w:lang w:val="uk-UA"/>
        </w:rPr>
      </w:pPr>
    </w:p>
    <w:p w:rsidR="001E0B42" w:rsidRPr="007301E6" w:rsidRDefault="001E0B42" w:rsidP="00903579">
      <w:pPr>
        <w:ind w:left="4500"/>
        <w:rPr>
          <w:bCs/>
          <w:sz w:val="28"/>
          <w:szCs w:val="28"/>
          <w:lang w:val="uk-UA"/>
        </w:rPr>
      </w:pPr>
    </w:p>
    <w:p w:rsidR="001E0B42" w:rsidRPr="007301E6" w:rsidRDefault="001E0B42" w:rsidP="00903579">
      <w:pPr>
        <w:tabs>
          <w:tab w:val="left" w:pos="7320"/>
        </w:tabs>
        <w:jc w:val="both"/>
        <w:rPr>
          <w:sz w:val="20"/>
          <w:lang w:val="uk-UA"/>
        </w:rPr>
      </w:pPr>
    </w:p>
    <w:p w:rsidR="001E0B42" w:rsidRDefault="001E0B42" w:rsidP="00903579"/>
    <w:p w:rsidR="001E0B42" w:rsidRDefault="001E0B42"/>
    <w:sectPr w:rsidR="001E0B42" w:rsidSect="005B53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42" w:rsidRDefault="001E0B42" w:rsidP="000826DF">
      <w:r>
        <w:separator/>
      </w:r>
    </w:p>
  </w:endnote>
  <w:endnote w:type="continuationSeparator" w:id="0">
    <w:p w:rsidR="001E0B42" w:rsidRDefault="001E0B42" w:rsidP="0008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42" w:rsidRDefault="001E0B42" w:rsidP="000826DF">
      <w:r>
        <w:separator/>
      </w:r>
    </w:p>
  </w:footnote>
  <w:footnote w:type="continuationSeparator" w:id="0">
    <w:p w:rsidR="001E0B42" w:rsidRDefault="001E0B42" w:rsidP="0008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3F2"/>
    <w:multiLevelType w:val="hybridMultilevel"/>
    <w:tmpl w:val="7FD6CCC0"/>
    <w:lvl w:ilvl="0" w:tplc="18E69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239CD"/>
    <w:multiLevelType w:val="hybridMultilevel"/>
    <w:tmpl w:val="0AB4FD8C"/>
    <w:lvl w:ilvl="0" w:tplc="DAEE65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79"/>
    <w:rsid w:val="0001638A"/>
    <w:rsid w:val="000826DF"/>
    <w:rsid w:val="000B060A"/>
    <w:rsid w:val="001A297E"/>
    <w:rsid w:val="001E0B42"/>
    <w:rsid w:val="00254E8F"/>
    <w:rsid w:val="00272DD0"/>
    <w:rsid w:val="0029756A"/>
    <w:rsid w:val="00384CA2"/>
    <w:rsid w:val="0041757E"/>
    <w:rsid w:val="00435D9D"/>
    <w:rsid w:val="00562A00"/>
    <w:rsid w:val="005B5377"/>
    <w:rsid w:val="006179BD"/>
    <w:rsid w:val="006F6A5C"/>
    <w:rsid w:val="0071518F"/>
    <w:rsid w:val="007301E6"/>
    <w:rsid w:val="00903579"/>
    <w:rsid w:val="009B5616"/>
    <w:rsid w:val="009F1221"/>
    <w:rsid w:val="00AD0D6B"/>
    <w:rsid w:val="00B355F0"/>
    <w:rsid w:val="00B84C9E"/>
    <w:rsid w:val="00BA5B2D"/>
    <w:rsid w:val="00C7746B"/>
    <w:rsid w:val="00D9354D"/>
    <w:rsid w:val="00E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79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060A"/>
    <w:pPr>
      <w:keepNext/>
      <w:jc w:val="center"/>
      <w:outlineLvl w:val="0"/>
    </w:pPr>
    <w:rPr>
      <w:rFonts w:ascii="Arial" w:eastAsia="Calibri" w:hAnsi="Arial" w:cs="Arial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0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03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3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57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03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57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579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84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4C9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5</Pages>
  <Words>881</Words>
  <Characters>5024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2015-11-13T06:34:00Z</cp:lastPrinted>
  <dcterms:created xsi:type="dcterms:W3CDTF">2015-11-12T10:51:00Z</dcterms:created>
  <dcterms:modified xsi:type="dcterms:W3CDTF">2015-11-13T06:35:00Z</dcterms:modified>
</cp:coreProperties>
</file>