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18" w:rsidRPr="0071518F" w:rsidRDefault="008F4818" w:rsidP="00110A7B">
      <w:pPr>
        <w:pStyle w:val="Heading1"/>
        <w:rPr>
          <w:rFonts w:ascii="Times New Roman" w:hAnsi="Times New Roman" w:cs="Times New Roman"/>
        </w:rPr>
      </w:pPr>
      <w:r w:rsidRPr="00516808">
        <w:rPr>
          <w:rFonts w:ascii="Times New Roman" w:hAnsi="Times New Roman" w:cs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4" o:title=""/>
          </v:shape>
        </w:pict>
      </w:r>
    </w:p>
    <w:p w:rsidR="008F4818" w:rsidRPr="0071518F" w:rsidRDefault="008F4818" w:rsidP="00110A7B">
      <w:pPr>
        <w:rPr>
          <w:rFonts w:ascii="Times New Roman" w:hAnsi="Times New Roman"/>
          <w:sz w:val="20"/>
          <w:lang w:val="uk-UA"/>
        </w:rPr>
      </w:pPr>
    </w:p>
    <w:p w:rsidR="008F4818" w:rsidRPr="0071518F" w:rsidRDefault="008F4818" w:rsidP="00110A7B"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71518F">
        <w:rPr>
          <w:rFonts w:ascii="Times New Roman" w:hAnsi="Times New Roman"/>
          <w:b/>
          <w:sz w:val="22"/>
          <w:szCs w:val="22"/>
          <w:lang w:val="uk-UA"/>
        </w:rPr>
        <w:t>УКРАЇНА</w:t>
      </w:r>
    </w:p>
    <w:p w:rsidR="008F4818" w:rsidRPr="0071518F" w:rsidRDefault="008F4818" w:rsidP="00110A7B">
      <w:pPr>
        <w:jc w:val="center"/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8F4818" w:rsidRPr="0071518F" w:rsidRDefault="008F4818" w:rsidP="00110A7B">
      <w:pPr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ОЛЕКСАНДРІЙСЬКА РАЙОННА ДЕРЖАВНА АДМІНІСТРАЦІЯ</w:t>
      </w:r>
    </w:p>
    <w:p w:rsidR="008F4818" w:rsidRPr="0071518F" w:rsidRDefault="008F4818" w:rsidP="00110A7B">
      <w:pPr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КІРОВОГРАДСЬКОЇ ОБЛАСТІ</w:t>
      </w:r>
    </w:p>
    <w:p w:rsidR="008F4818" w:rsidRPr="0071518F" w:rsidRDefault="008F4818" w:rsidP="00110A7B">
      <w:pPr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ВІДДІЛ ОСВІТИ</w:t>
      </w:r>
    </w:p>
    <w:p w:rsidR="008F4818" w:rsidRPr="0071518F" w:rsidRDefault="008F4818" w:rsidP="00110A7B">
      <w:pPr>
        <w:jc w:val="center"/>
        <w:rPr>
          <w:rFonts w:ascii="Times New Roman" w:hAnsi="Times New Roman"/>
          <w:b/>
          <w:sz w:val="20"/>
          <w:lang w:val="uk-UA"/>
        </w:rPr>
      </w:pPr>
    </w:p>
    <w:p w:rsidR="008F4818" w:rsidRPr="0071518F" w:rsidRDefault="008F4818" w:rsidP="00110A7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1518F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8F4818" w:rsidRPr="004271D9" w:rsidRDefault="008F4818" w:rsidP="00F5396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F4818" w:rsidRPr="004A7992" w:rsidRDefault="008F4818" w:rsidP="00F5396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0608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5C0608">
        <w:rPr>
          <w:rFonts w:ascii="Times New Roman" w:hAnsi="Times New Roman" w:cs="Times New Roman"/>
          <w:bCs/>
          <w:sz w:val="28"/>
          <w:szCs w:val="28"/>
        </w:rPr>
        <w:t xml:space="preserve">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05.10.2016</w:t>
      </w:r>
      <w:r w:rsidRPr="005C0608">
        <w:rPr>
          <w:rFonts w:ascii="Times New Roman" w:hAnsi="Times New Roman" w:cs="Times New Roman"/>
          <w:bCs/>
          <w:sz w:val="28"/>
          <w:szCs w:val="28"/>
          <w:lang w:val="uk-UA"/>
        </w:rPr>
        <w:t>року</w:t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  <w:t>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330</w:t>
      </w:r>
    </w:p>
    <w:p w:rsidR="008F4818" w:rsidRPr="005C0608" w:rsidRDefault="008F4818" w:rsidP="00F53960">
      <w:pPr>
        <w:jc w:val="center"/>
        <w:rPr>
          <w:rFonts w:ascii="Times New Roman" w:hAnsi="Times New Roman" w:cs="Times New Roman"/>
          <w:bCs/>
          <w:lang w:val="uk-UA"/>
        </w:rPr>
      </w:pPr>
    </w:p>
    <w:p w:rsidR="008F4818" w:rsidRDefault="008F4818" w:rsidP="00F539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0608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8F4818" w:rsidRPr="00910004" w:rsidRDefault="008F4818" w:rsidP="00F539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районної</w:t>
      </w:r>
    </w:p>
    <w:p w:rsidR="008F4818" w:rsidRDefault="008F4818" w:rsidP="00F53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28">
        <w:rPr>
          <w:rFonts w:ascii="Times New Roman" w:hAnsi="Times New Roman" w:cs="Times New Roman"/>
          <w:sz w:val="28"/>
          <w:szCs w:val="28"/>
          <w:lang w:val="uk-UA"/>
        </w:rPr>
        <w:t xml:space="preserve">спартакіади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 учнів</w:t>
      </w:r>
    </w:p>
    <w:p w:rsidR="008F4818" w:rsidRPr="00363228" w:rsidRDefault="008F4818" w:rsidP="00F53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28">
        <w:rPr>
          <w:rFonts w:ascii="Times New Roman" w:hAnsi="Times New Roman" w:cs="Times New Roman"/>
          <w:sz w:val="28"/>
          <w:szCs w:val="28"/>
          <w:lang w:val="uk-UA"/>
        </w:rPr>
        <w:t>загальноосвітніх</w:t>
      </w:r>
    </w:p>
    <w:p w:rsidR="008F4818" w:rsidRDefault="008F4818" w:rsidP="00F53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28">
        <w:rPr>
          <w:rFonts w:ascii="Times New Roman" w:hAnsi="Times New Roman" w:cs="Times New Roman"/>
          <w:sz w:val="28"/>
          <w:szCs w:val="28"/>
          <w:lang w:val="uk-UA"/>
        </w:rPr>
        <w:t>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4818" w:rsidRPr="00363228" w:rsidRDefault="008F4818" w:rsidP="00F53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2016-2017 н.р.</w:t>
      </w:r>
    </w:p>
    <w:p w:rsidR="008F4818" w:rsidRPr="00363228" w:rsidRDefault="008F4818" w:rsidP="00F53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Pr="00363228" w:rsidRDefault="008F4818" w:rsidP="00F539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Pr="00363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Кіровоградської обласно</w:t>
      </w:r>
      <w:r>
        <w:rPr>
          <w:rFonts w:ascii="Times New Roman" w:hAnsi="Times New Roman" w:cs="Times New Roman"/>
          <w:sz w:val="28"/>
          <w:szCs w:val="28"/>
          <w:lang w:val="uk-UA"/>
        </w:rPr>
        <w:t>ї державної адміністрації від 29 вересня 2016 року №667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обласної Спартакіади серед школярів загальноосв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ітніх навчальних закладів у 2017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 році» </w:t>
      </w:r>
      <w:r w:rsidRPr="00363228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популяризації фізичної культури і спорту, пропаганди здорового способу життя, підвищення ефективності відбору та підготовки перспективних спортсменів району до участі в обласних змаганнях школярів, </w:t>
      </w:r>
    </w:p>
    <w:p w:rsidR="008F4818" w:rsidRPr="0036322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Pr="0036322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2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F4818" w:rsidRPr="00363228" w:rsidRDefault="008F4818" w:rsidP="00F53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28">
        <w:rPr>
          <w:rFonts w:ascii="Times New Roman" w:hAnsi="Times New Roman" w:cs="Times New Roman"/>
          <w:sz w:val="28"/>
          <w:szCs w:val="28"/>
          <w:lang w:val="uk-UA"/>
        </w:rPr>
        <w:t>1. Затвердити календар проведення районн</w:t>
      </w:r>
      <w:r>
        <w:rPr>
          <w:rFonts w:ascii="Times New Roman" w:hAnsi="Times New Roman" w:cs="Times New Roman"/>
          <w:sz w:val="28"/>
          <w:szCs w:val="28"/>
          <w:lang w:val="uk-UA"/>
        </w:rPr>
        <w:t>ої спартакіади серед учнів</w:t>
      </w:r>
      <w:r w:rsidRPr="00363228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 навчальних закладів Олександрійського 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2016 -</w:t>
      </w:r>
      <w:r w:rsidRPr="00363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2017 навчальному році (додається)</w:t>
      </w:r>
      <w:r w:rsidRPr="00363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4818" w:rsidRPr="00363228" w:rsidRDefault="008F4818" w:rsidP="00F53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2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З 5 жовтня</w:t>
      </w:r>
      <w:r w:rsidRPr="003632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Pr="00363228">
        <w:rPr>
          <w:rFonts w:ascii="Times New Roman" w:hAnsi="Times New Roman" w:cs="Times New Roman"/>
          <w:sz w:val="28"/>
          <w:szCs w:val="28"/>
          <w:lang w:val="uk-UA"/>
        </w:rPr>
        <w:t xml:space="preserve"> року розпочати спартакіа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r w:rsidRPr="00363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4818" w:rsidRPr="00363228" w:rsidRDefault="008F4818" w:rsidP="00F53960">
      <w:pPr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Pr="00363228" w:rsidRDefault="008F4818" w:rsidP="00F53960">
      <w:pPr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2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28">
        <w:rPr>
          <w:rFonts w:ascii="Times New Roman" w:hAnsi="Times New Roman" w:cs="Times New Roman"/>
          <w:sz w:val="28"/>
          <w:szCs w:val="28"/>
          <w:lang w:val="uk-UA"/>
        </w:rPr>
        <w:t>Директорам загальноосвітніх навчальних закладів:</w:t>
      </w:r>
    </w:p>
    <w:p w:rsidR="008F4818" w:rsidRPr="00363228" w:rsidRDefault="008F4818" w:rsidP="00F53960">
      <w:pPr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363228"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І та ІІ етапів спартакіади у загальноосвітніх навчальних закладах;</w:t>
      </w:r>
    </w:p>
    <w:p w:rsidR="008F4818" w:rsidRPr="00363228" w:rsidRDefault="008F4818" w:rsidP="00F53960">
      <w:pPr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363228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участь команд у  спартакіаді згідно плану роботи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63228">
        <w:rPr>
          <w:rFonts w:ascii="Times New Roman" w:hAnsi="Times New Roman" w:cs="Times New Roman"/>
          <w:sz w:val="28"/>
          <w:szCs w:val="28"/>
          <w:lang w:val="uk-UA"/>
        </w:rPr>
        <w:t>освіти.</w:t>
      </w:r>
    </w:p>
    <w:p w:rsidR="008F4818" w:rsidRPr="00363228" w:rsidRDefault="008F4818" w:rsidP="00F53960">
      <w:pPr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2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спеціалісту відділу освіти Тимченку О.А.</w:t>
      </w:r>
      <w:r w:rsidRPr="0036322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F4818" w:rsidRPr="00363228" w:rsidRDefault="008F4818" w:rsidP="00F53960">
      <w:pPr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Pr="00363228">
        <w:rPr>
          <w:rFonts w:ascii="Times New Roman" w:hAnsi="Times New Roman" w:cs="Times New Roman"/>
          <w:sz w:val="28"/>
          <w:szCs w:val="28"/>
          <w:lang w:val="uk-UA"/>
        </w:rPr>
        <w:t>Здійснювати координацію проведення спартакіади загальноосвітніх навчальних закладів;</w:t>
      </w:r>
    </w:p>
    <w:p w:rsidR="008F4818" w:rsidRDefault="008F4818" w:rsidP="00F53960">
      <w:pPr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4.2.У серпні 2017</w:t>
      </w:r>
      <w:r w:rsidRPr="00363228">
        <w:rPr>
          <w:rFonts w:ascii="Times New Roman" w:hAnsi="Times New Roman" w:cs="Times New Roman"/>
          <w:sz w:val="28"/>
          <w:szCs w:val="28"/>
          <w:lang w:val="uk-UA"/>
        </w:rPr>
        <w:t xml:space="preserve"> року  на секційному засіданні вчителів фізичного виховання заслухати питання про підсумки проведення спартакіади загальноосвітніх навчальних закладів Олександрійського району.</w:t>
      </w:r>
    </w:p>
    <w:p w:rsidR="008F4818" w:rsidRPr="00363228" w:rsidRDefault="008F4818" w:rsidP="00F53960">
      <w:pPr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Pr="003E3DC4" w:rsidRDefault="008F4818" w:rsidP="003E0F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3228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даного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8F4818" w:rsidRDefault="008F4818" w:rsidP="003E0F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3E0F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Pr="003E0F35" w:rsidRDefault="008F4818" w:rsidP="003E0F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Pr="00363228" w:rsidRDefault="008F4818" w:rsidP="00F53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3E0F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О.Полтавець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8F4818" w:rsidRDefault="008F4818" w:rsidP="003E0F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3B56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F53960">
      <w:pPr>
        <w:ind w:left="-60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3E0F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3E0F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Default="008F4818" w:rsidP="003E0F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18" w:rsidRPr="003E0F35" w:rsidRDefault="008F4818" w:rsidP="003E0F35">
      <w:pPr>
        <w:ind w:left="-600" w:firstLine="600"/>
        <w:jc w:val="both"/>
        <w:rPr>
          <w:rFonts w:ascii="Times New Roman" w:hAnsi="Times New Roman" w:cs="Times New Roman"/>
          <w:sz w:val="20"/>
          <w:lang w:val="uk-UA"/>
        </w:rPr>
      </w:pPr>
      <w:r w:rsidRPr="003E0F35">
        <w:rPr>
          <w:rFonts w:ascii="Times New Roman" w:hAnsi="Times New Roman" w:cs="Times New Roman"/>
          <w:sz w:val="20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                               </w:t>
      </w:r>
    </w:p>
    <w:p w:rsidR="008F4818" w:rsidRDefault="008F4818" w:rsidP="003E0F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8F4818" w:rsidRDefault="008F4818" w:rsidP="00422FC8">
      <w:pPr>
        <w:ind w:left="7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0004">
        <w:rPr>
          <w:rFonts w:ascii="Times New Roman" w:hAnsi="Times New Roman" w:cs="Times New Roman"/>
          <w:b/>
          <w:sz w:val="20"/>
          <w:lang w:val="uk-UA"/>
        </w:rPr>
        <w:t xml:space="preserve">ЗАТВЕРДЖЕНО: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</w:t>
      </w:r>
    </w:p>
    <w:p w:rsidR="008F4818" w:rsidRDefault="008F4818" w:rsidP="003E0F35">
      <w:pPr>
        <w:jc w:val="both"/>
        <w:rPr>
          <w:rFonts w:ascii="Times New Roman" w:hAnsi="Times New Roman" w:cs="Times New Roman"/>
          <w:sz w:val="20"/>
          <w:lang w:val="uk-UA"/>
        </w:rPr>
      </w:pPr>
      <w:r w:rsidRPr="009B7201">
        <w:rPr>
          <w:rFonts w:ascii="Times New Roman" w:hAnsi="Times New Roman" w:cs="Times New Roman"/>
          <w:sz w:val="20"/>
          <w:lang w:val="uk-UA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                                         н</w:t>
      </w:r>
      <w:r w:rsidRPr="009B7201">
        <w:rPr>
          <w:rFonts w:ascii="Times New Roman" w:hAnsi="Times New Roman" w:cs="Times New Roman"/>
          <w:sz w:val="20"/>
          <w:lang w:val="uk-UA"/>
        </w:rPr>
        <w:t>а</w:t>
      </w:r>
      <w:r>
        <w:rPr>
          <w:rFonts w:ascii="Times New Roman" w:hAnsi="Times New Roman" w:cs="Times New Roman"/>
          <w:sz w:val="20"/>
          <w:lang w:val="uk-UA"/>
        </w:rPr>
        <w:t>казом відділу освіти</w:t>
      </w:r>
    </w:p>
    <w:p w:rsidR="008F4818" w:rsidRDefault="008F4818" w:rsidP="003E0F35">
      <w:pPr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 xml:space="preserve">                                                                                                                                             Олександрійської</w:t>
      </w:r>
    </w:p>
    <w:p w:rsidR="008F4818" w:rsidRDefault="008F4818" w:rsidP="003E0F35">
      <w:pPr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 xml:space="preserve">                                                                                                                                             райдержадміністрації</w:t>
      </w:r>
    </w:p>
    <w:p w:rsidR="008F4818" w:rsidRDefault="008F4818" w:rsidP="003E0F35">
      <w:pPr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 xml:space="preserve">                                                                                                                                             №330 від 05.10.2016р.</w:t>
      </w:r>
    </w:p>
    <w:p w:rsidR="008F4818" w:rsidRPr="00437915" w:rsidRDefault="008F4818" w:rsidP="00F53960">
      <w:pPr>
        <w:ind w:left="-600" w:firstLine="600"/>
        <w:jc w:val="both"/>
        <w:rPr>
          <w:rFonts w:ascii="Times New Roman" w:hAnsi="Times New Roman" w:cs="Times New Roman"/>
          <w:szCs w:val="24"/>
          <w:lang w:val="uk-UA"/>
        </w:rPr>
      </w:pPr>
    </w:p>
    <w:p w:rsidR="008F4818" w:rsidRPr="00363228" w:rsidRDefault="008F4818" w:rsidP="00F53960">
      <w:pPr>
        <w:ind w:left="-600" w:firstLine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3228">
        <w:rPr>
          <w:rFonts w:ascii="Times New Roman" w:hAnsi="Times New Roman" w:cs="Times New Roman"/>
          <w:sz w:val="28"/>
          <w:szCs w:val="28"/>
          <w:lang w:val="uk-UA"/>
        </w:rPr>
        <w:t>КАЛЕНДАР</w:t>
      </w:r>
    </w:p>
    <w:p w:rsidR="008F4818" w:rsidRPr="00363228" w:rsidRDefault="008F4818" w:rsidP="00F53960">
      <w:pPr>
        <w:ind w:left="-600" w:firstLine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322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спартакіади  серед учнів </w:t>
      </w:r>
      <w:r w:rsidRPr="00363228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</w:t>
      </w:r>
    </w:p>
    <w:p w:rsidR="008F4818" w:rsidRPr="00363228" w:rsidRDefault="008F4818" w:rsidP="00F539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3228">
        <w:rPr>
          <w:rFonts w:ascii="Times New Roman" w:hAnsi="Times New Roman" w:cs="Times New Roman"/>
          <w:sz w:val="28"/>
          <w:szCs w:val="28"/>
          <w:lang w:val="uk-UA"/>
        </w:rPr>
        <w:t>навчальних закладів Олександрійського  району</w:t>
      </w:r>
    </w:p>
    <w:p w:rsidR="008F4818" w:rsidRDefault="008F4818" w:rsidP="00F539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2016-2017 </w:t>
      </w:r>
      <w:r w:rsidRPr="00363228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</w:p>
    <w:p w:rsidR="008F4818" w:rsidRPr="00363228" w:rsidRDefault="008F4818" w:rsidP="00F539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275"/>
        <w:gridCol w:w="3261"/>
        <w:gridCol w:w="1842"/>
        <w:gridCol w:w="1985"/>
      </w:tblGrid>
      <w:tr w:rsidR="008F4818" w:rsidRPr="00326484" w:rsidTr="00FB4D5B">
        <w:tc>
          <w:tcPr>
            <w:tcW w:w="567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№ </w:t>
            </w:r>
          </w:p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п\п</w:t>
            </w:r>
          </w:p>
        </w:tc>
        <w:tc>
          <w:tcPr>
            <w:tcW w:w="2269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Види спорту</w:t>
            </w:r>
          </w:p>
        </w:tc>
        <w:tc>
          <w:tcPr>
            <w:tcW w:w="127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Термін</w:t>
            </w:r>
          </w:p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 проведення</w:t>
            </w:r>
          </w:p>
        </w:tc>
        <w:tc>
          <w:tcPr>
            <w:tcW w:w="3261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Програма змагань</w:t>
            </w:r>
          </w:p>
        </w:tc>
        <w:tc>
          <w:tcPr>
            <w:tcW w:w="1842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Місце </w:t>
            </w:r>
          </w:p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проведення</w:t>
            </w:r>
          </w:p>
        </w:tc>
        <w:tc>
          <w:tcPr>
            <w:tcW w:w="198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Склад команди</w:t>
            </w:r>
          </w:p>
        </w:tc>
      </w:tr>
      <w:tr w:rsidR="008F4818" w:rsidRPr="00326484" w:rsidTr="00FB4D5B">
        <w:trPr>
          <w:trHeight w:val="588"/>
        </w:trPr>
        <w:tc>
          <w:tcPr>
            <w:tcW w:w="567" w:type="dxa"/>
            <w:vMerge w:val="restart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1. </w:t>
            </w:r>
          </w:p>
        </w:tc>
        <w:tc>
          <w:tcPr>
            <w:tcW w:w="2269" w:type="dxa"/>
            <w:vMerge w:val="restart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Футбол на приз </w:t>
            </w:r>
          </w:p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Клубу «Шкіряний м</w:t>
            </w:r>
            <w:r w:rsidRPr="00FB4D5B">
              <w:rPr>
                <w:rFonts w:ascii="Times New Roman" w:hAnsi="Times New Roman" w:cs="Times New Roman"/>
                <w:sz w:val="20"/>
              </w:rPr>
              <w:t>’</w:t>
            </w: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яч»</w:t>
            </w:r>
          </w:p>
        </w:tc>
        <w:tc>
          <w:tcPr>
            <w:tcW w:w="1275" w:type="dxa"/>
            <w:vMerge w:val="restart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Жовтень</w:t>
            </w:r>
          </w:p>
        </w:tc>
        <w:tc>
          <w:tcPr>
            <w:tcW w:w="3261" w:type="dxa"/>
          </w:tcPr>
          <w:p w:rsidR="008F4818" w:rsidRPr="00FB4D5B" w:rsidRDefault="008F4818" w:rsidP="000A5A0A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Командні, за коловою си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стемою   2004р.н.,2005р.н., 2006</w:t>
            </w: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р.н. Зональні змагання</w:t>
            </w:r>
          </w:p>
        </w:tc>
        <w:tc>
          <w:tcPr>
            <w:tcW w:w="1842" w:type="dxa"/>
          </w:tcPr>
          <w:p w:rsidR="008F4818" w:rsidRPr="00FB4D5B" w:rsidRDefault="008F4818" w:rsidP="0032648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8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 чол.</w:t>
            </w:r>
          </w:p>
        </w:tc>
      </w:tr>
      <w:tr w:rsidR="008F4818" w:rsidRPr="00326484" w:rsidTr="00FB4D5B">
        <w:trPr>
          <w:trHeight w:val="315"/>
        </w:trPr>
        <w:tc>
          <w:tcPr>
            <w:tcW w:w="567" w:type="dxa"/>
            <w:vMerge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261" w:type="dxa"/>
          </w:tcPr>
          <w:p w:rsidR="008F4818" w:rsidRPr="00FB4D5B" w:rsidRDefault="008F4818" w:rsidP="00110A7B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Командні, за коловою си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стемою   2004р.н.,2005р.н., 2006</w:t>
            </w: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р. н. Фінальні змагання</w:t>
            </w:r>
          </w:p>
        </w:tc>
        <w:tc>
          <w:tcPr>
            <w:tcW w:w="1842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8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 чол.</w:t>
            </w:r>
          </w:p>
        </w:tc>
      </w:tr>
      <w:tr w:rsidR="008F4818" w:rsidRPr="00326484" w:rsidTr="00FB4D5B">
        <w:trPr>
          <w:trHeight w:val="186"/>
        </w:trPr>
        <w:tc>
          <w:tcPr>
            <w:tcW w:w="567" w:type="dxa"/>
            <w:vMerge w:val="restart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2.</w:t>
            </w:r>
          </w:p>
        </w:tc>
        <w:tc>
          <w:tcPr>
            <w:tcW w:w="2269" w:type="dxa"/>
            <w:vMerge w:val="restart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Теніс настільний</w:t>
            </w:r>
          </w:p>
        </w:tc>
        <w:tc>
          <w:tcPr>
            <w:tcW w:w="1275" w:type="dxa"/>
            <w:vMerge w:val="restart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жовтень</w:t>
            </w:r>
          </w:p>
        </w:tc>
        <w:tc>
          <w:tcPr>
            <w:tcW w:w="3261" w:type="dxa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Командні. Зональні змагання</w:t>
            </w:r>
          </w:p>
        </w:tc>
        <w:tc>
          <w:tcPr>
            <w:tcW w:w="1842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8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2х2</w:t>
            </w:r>
          </w:p>
        </w:tc>
      </w:tr>
      <w:tr w:rsidR="008F4818" w:rsidRPr="00326484" w:rsidTr="00FB4D5B">
        <w:trPr>
          <w:trHeight w:val="240"/>
        </w:trPr>
        <w:tc>
          <w:tcPr>
            <w:tcW w:w="567" w:type="dxa"/>
            <w:vMerge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261" w:type="dxa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Командні. Фінальні змагання</w:t>
            </w:r>
          </w:p>
        </w:tc>
        <w:tc>
          <w:tcPr>
            <w:tcW w:w="1842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За призначенням </w:t>
            </w:r>
          </w:p>
        </w:tc>
        <w:tc>
          <w:tcPr>
            <w:tcW w:w="198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2х2</w:t>
            </w:r>
          </w:p>
        </w:tc>
      </w:tr>
      <w:tr w:rsidR="008F4818" w:rsidRPr="00326484" w:rsidTr="00FB4D5B">
        <w:trPr>
          <w:trHeight w:val="349"/>
        </w:trPr>
        <w:tc>
          <w:tcPr>
            <w:tcW w:w="567" w:type="dxa"/>
            <w:vMerge w:val="restart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3.</w:t>
            </w:r>
          </w:p>
        </w:tc>
        <w:tc>
          <w:tcPr>
            <w:tcW w:w="2269" w:type="dxa"/>
            <w:vMerge w:val="restart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Баскетбол (юнаки)</w:t>
            </w:r>
          </w:p>
        </w:tc>
        <w:tc>
          <w:tcPr>
            <w:tcW w:w="1275" w:type="dxa"/>
            <w:vMerge w:val="restart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Грудень</w:t>
            </w:r>
          </w:p>
        </w:tc>
        <w:tc>
          <w:tcPr>
            <w:tcW w:w="3261" w:type="dxa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Командні. За коловою системою.</w:t>
            </w:r>
          </w:p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Зональні змагання</w:t>
            </w:r>
          </w:p>
        </w:tc>
        <w:tc>
          <w:tcPr>
            <w:tcW w:w="1842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8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</w:p>
        </w:tc>
      </w:tr>
      <w:tr w:rsidR="008F4818" w:rsidRPr="00326484" w:rsidTr="00FB4D5B">
        <w:trPr>
          <w:trHeight w:val="345"/>
        </w:trPr>
        <w:tc>
          <w:tcPr>
            <w:tcW w:w="567" w:type="dxa"/>
            <w:vMerge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261" w:type="dxa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Командні. За коловою системою. </w:t>
            </w:r>
          </w:p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Фінальні  змагання</w:t>
            </w:r>
          </w:p>
        </w:tc>
        <w:tc>
          <w:tcPr>
            <w:tcW w:w="1842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8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</w:p>
        </w:tc>
      </w:tr>
      <w:tr w:rsidR="008F4818" w:rsidRPr="00326484" w:rsidTr="00FB4D5B">
        <w:trPr>
          <w:trHeight w:val="345"/>
        </w:trPr>
        <w:tc>
          <w:tcPr>
            <w:tcW w:w="567" w:type="dxa"/>
            <w:vMerge w:val="restart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4.</w:t>
            </w:r>
          </w:p>
        </w:tc>
        <w:tc>
          <w:tcPr>
            <w:tcW w:w="2269" w:type="dxa"/>
            <w:vMerge w:val="restart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Баскетбол (дівчата)</w:t>
            </w:r>
          </w:p>
        </w:tc>
        <w:tc>
          <w:tcPr>
            <w:tcW w:w="1275" w:type="dxa"/>
            <w:vMerge w:val="restart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Грудень</w:t>
            </w:r>
          </w:p>
        </w:tc>
        <w:tc>
          <w:tcPr>
            <w:tcW w:w="3261" w:type="dxa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Командні. За коловою системою.</w:t>
            </w:r>
          </w:p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Зональні змагання</w:t>
            </w:r>
          </w:p>
        </w:tc>
        <w:tc>
          <w:tcPr>
            <w:tcW w:w="1842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8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</w:p>
        </w:tc>
      </w:tr>
      <w:tr w:rsidR="008F4818" w:rsidRPr="00326484" w:rsidTr="00FB4D5B">
        <w:trPr>
          <w:trHeight w:val="345"/>
        </w:trPr>
        <w:tc>
          <w:tcPr>
            <w:tcW w:w="567" w:type="dxa"/>
            <w:vMerge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261" w:type="dxa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Командні. За коловою системою. </w:t>
            </w:r>
          </w:p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Фінальні  змагання</w:t>
            </w:r>
          </w:p>
        </w:tc>
        <w:tc>
          <w:tcPr>
            <w:tcW w:w="1842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8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</w:p>
        </w:tc>
      </w:tr>
      <w:tr w:rsidR="008F4818" w:rsidRPr="00326484" w:rsidTr="00AD1F98">
        <w:trPr>
          <w:trHeight w:val="412"/>
        </w:trPr>
        <w:tc>
          <w:tcPr>
            <w:tcW w:w="567" w:type="dxa"/>
            <w:vMerge w:val="restart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5.</w:t>
            </w:r>
          </w:p>
        </w:tc>
        <w:tc>
          <w:tcPr>
            <w:tcW w:w="2269" w:type="dxa"/>
            <w:vMerge w:val="restart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Стрітбол </w:t>
            </w: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(юнаки)</w:t>
            </w:r>
          </w:p>
        </w:tc>
        <w:tc>
          <w:tcPr>
            <w:tcW w:w="1275" w:type="dxa"/>
            <w:vMerge w:val="restart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січень</w:t>
            </w:r>
          </w:p>
        </w:tc>
        <w:tc>
          <w:tcPr>
            <w:tcW w:w="3261" w:type="dxa"/>
          </w:tcPr>
          <w:p w:rsidR="008F4818" w:rsidRPr="00FB4D5B" w:rsidRDefault="008F4818" w:rsidP="00BA4859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Командні. За коловою системою.</w:t>
            </w:r>
          </w:p>
          <w:p w:rsidR="008F4818" w:rsidRPr="00FB4D5B" w:rsidRDefault="008F4818" w:rsidP="00BA4859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Зональні змагання</w:t>
            </w:r>
          </w:p>
        </w:tc>
        <w:tc>
          <w:tcPr>
            <w:tcW w:w="1842" w:type="dxa"/>
          </w:tcPr>
          <w:p w:rsidR="008F4818" w:rsidRPr="00FB4D5B" w:rsidRDefault="008F4818" w:rsidP="00BA485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85" w:type="dxa"/>
          </w:tcPr>
          <w:p w:rsidR="008F4818" w:rsidRPr="00FB4D5B" w:rsidRDefault="008F4818" w:rsidP="00BA485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</w:tr>
      <w:tr w:rsidR="008F4818" w:rsidRPr="00326484" w:rsidTr="00FB4D5B">
        <w:trPr>
          <w:trHeight w:val="497"/>
        </w:trPr>
        <w:tc>
          <w:tcPr>
            <w:tcW w:w="567" w:type="dxa"/>
            <w:vMerge/>
          </w:tcPr>
          <w:p w:rsidR="008F4818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8F4818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8F4818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261" w:type="dxa"/>
          </w:tcPr>
          <w:p w:rsidR="008F4818" w:rsidRPr="00FB4D5B" w:rsidRDefault="008F4818" w:rsidP="00BA4859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Командні. За коловою системою. </w:t>
            </w:r>
          </w:p>
          <w:p w:rsidR="008F4818" w:rsidRPr="00FB4D5B" w:rsidRDefault="008F4818" w:rsidP="00BA4859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Фінальні  змагання</w:t>
            </w:r>
          </w:p>
        </w:tc>
        <w:tc>
          <w:tcPr>
            <w:tcW w:w="1842" w:type="dxa"/>
          </w:tcPr>
          <w:p w:rsidR="008F4818" w:rsidRPr="00FB4D5B" w:rsidRDefault="008F4818" w:rsidP="00BA485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85" w:type="dxa"/>
          </w:tcPr>
          <w:p w:rsidR="008F4818" w:rsidRDefault="008F4818" w:rsidP="00BA485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</w:tr>
      <w:tr w:rsidR="008F4818" w:rsidRPr="00326484" w:rsidTr="00CE3AF7">
        <w:trPr>
          <w:trHeight w:val="497"/>
        </w:trPr>
        <w:tc>
          <w:tcPr>
            <w:tcW w:w="567" w:type="dxa"/>
            <w:vMerge w:val="restart"/>
          </w:tcPr>
          <w:p w:rsidR="008F4818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6.</w:t>
            </w:r>
          </w:p>
        </w:tc>
        <w:tc>
          <w:tcPr>
            <w:tcW w:w="2269" w:type="dxa"/>
            <w:vMerge w:val="restart"/>
          </w:tcPr>
          <w:p w:rsidR="008F4818" w:rsidRPr="00FB4D5B" w:rsidRDefault="008F4818" w:rsidP="00BA4859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Стрітбол </w:t>
            </w: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(дівчата</w:t>
            </w:r>
          </w:p>
        </w:tc>
        <w:tc>
          <w:tcPr>
            <w:tcW w:w="1275" w:type="dxa"/>
            <w:vMerge w:val="restart"/>
          </w:tcPr>
          <w:p w:rsidR="008F4818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січень</w:t>
            </w:r>
          </w:p>
        </w:tc>
        <w:tc>
          <w:tcPr>
            <w:tcW w:w="3261" w:type="dxa"/>
          </w:tcPr>
          <w:p w:rsidR="008F4818" w:rsidRPr="00FB4D5B" w:rsidRDefault="008F4818" w:rsidP="00BA4859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Командні. За коловою системою.</w:t>
            </w:r>
          </w:p>
          <w:p w:rsidR="008F4818" w:rsidRPr="00FB4D5B" w:rsidRDefault="008F4818" w:rsidP="00BA4859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Зональні змагання</w:t>
            </w:r>
          </w:p>
        </w:tc>
        <w:tc>
          <w:tcPr>
            <w:tcW w:w="1842" w:type="dxa"/>
          </w:tcPr>
          <w:p w:rsidR="008F4818" w:rsidRPr="00FB4D5B" w:rsidRDefault="008F4818" w:rsidP="00BA485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85" w:type="dxa"/>
          </w:tcPr>
          <w:p w:rsidR="008F4818" w:rsidRPr="00FB4D5B" w:rsidRDefault="008F4818" w:rsidP="00BA485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</w:tr>
      <w:tr w:rsidR="008F4818" w:rsidRPr="00326484" w:rsidTr="00FB4D5B">
        <w:trPr>
          <w:trHeight w:val="412"/>
        </w:trPr>
        <w:tc>
          <w:tcPr>
            <w:tcW w:w="567" w:type="dxa"/>
            <w:vMerge/>
          </w:tcPr>
          <w:p w:rsidR="008F4818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8F4818" w:rsidRDefault="008F4818" w:rsidP="00BA4859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8F4818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261" w:type="dxa"/>
          </w:tcPr>
          <w:p w:rsidR="008F4818" w:rsidRPr="00FB4D5B" w:rsidRDefault="008F4818" w:rsidP="00BA4859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Командні. За коловою системою.</w:t>
            </w:r>
          </w:p>
          <w:p w:rsidR="008F4818" w:rsidRPr="00FB4D5B" w:rsidRDefault="008F4818" w:rsidP="00BA4859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Зональні змагання</w:t>
            </w:r>
          </w:p>
        </w:tc>
        <w:tc>
          <w:tcPr>
            <w:tcW w:w="1842" w:type="dxa"/>
          </w:tcPr>
          <w:p w:rsidR="008F4818" w:rsidRPr="00FB4D5B" w:rsidRDefault="008F4818" w:rsidP="00BA485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85" w:type="dxa"/>
          </w:tcPr>
          <w:p w:rsidR="008F4818" w:rsidRDefault="008F4818" w:rsidP="00BA485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</w:tr>
      <w:tr w:rsidR="008F4818" w:rsidRPr="00326484" w:rsidTr="00FB4D5B">
        <w:trPr>
          <w:trHeight w:val="433"/>
        </w:trPr>
        <w:tc>
          <w:tcPr>
            <w:tcW w:w="567" w:type="dxa"/>
            <w:vMerge w:val="restart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. </w:t>
            </w:r>
          </w:p>
        </w:tc>
        <w:tc>
          <w:tcPr>
            <w:tcW w:w="2269" w:type="dxa"/>
            <w:vMerge w:val="restart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Волейбол (юнаки)</w:t>
            </w:r>
          </w:p>
        </w:tc>
        <w:tc>
          <w:tcPr>
            <w:tcW w:w="1275" w:type="dxa"/>
            <w:vMerge w:val="restart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Лютий</w:t>
            </w:r>
          </w:p>
        </w:tc>
        <w:tc>
          <w:tcPr>
            <w:tcW w:w="3261" w:type="dxa"/>
          </w:tcPr>
          <w:p w:rsidR="008F4818" w:rsidRPr="00FB4D5B" w:rsidRDefault="008F4818" w:rsidP="00BA4859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Командні. За коловою системою. </w:t>
            </w:r>
          </w:p>
          <w:p w:rsidR="008F4818" w:rsidRPr="00FB4D5B" w:rsidRDefault="008F4818" w:rsidP="00BA4859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Фінальні  змагання</w:t>
            </w:r>
          </w:p>
        </w:tc>
        <w:tc>
          <w:tcPr>
            <w:tcW w:w="1842" w:type="dxa"/>
          </w:tcPr>
          <w:p w:rsidR="008F4818" w:rsidRPr="00FB4D5B" w:rsidRDefault="008F4818" w:rsidP="00BA485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85" w:type="dxa"/>
          </w:tcPr>
          <w:p w:rsidR="008F4818" w:rsidRPr="00FB4D5B" w:rsidRDefault="008F4818" w:rsidP="00BA485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</w:p>
        </w:tc>
      </w:tr>
      <w:tr w:rsidR="008F4818" w:rsidRPr="00326484" w:rsidTr="00FB4D5B">
        <w:trPr>
          <w:trHeight w:val="225"/>
        </w:trPr>
        <w:tc>
          <w:tcPr>
            <w:tcW w:w="567" w:type="dxa"/>
            <w:vMerge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261" w:type="dxa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Командні. За коловою системою. </w:t>
            </w:r>
          </w:p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Фінальні  змагання</w:t>
            </w:r>
          </w:p>
        </w:tc>
        <w:tc>
          <w:tcPr>
            <w:tcW w:w="1842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8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</w:p>
        </w:tc>
      </w:tr>
      <w:tr w:rsidR="008F4818" w:rsidRPr="00326484" w:rsidTr="00FB4D5B">
        <w:trPr>
          <w:trHeight w:val="453"/>
        </w:trPr>
        <w:tc>
          <w:tcPr>
            <w:tcW w:w="567" w:type="dxa"/>
            <w:vMerge w:val="restart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269" w:type="dxa"/>
            <w:vMerge w:val="restart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Волейбол (Дівчата)</w:t>
            </w:r>
          </w:p>
        </w:tc>
        <w:tc>
          <w:tcPr>
            <w:tcW w:w="1275" w:type="dxa"/>
            <w:vMerge w:val="restart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Лютий</w:t>
            </w:r>
          </w:p>
        </w:tc>
        <w:tc>
          <w:tcPr>
            <w:tcW w:w="3261" w:type="dxa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Командні. За коловою системою.</w:t>
            </w:r>
          </w:p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Зональні змагання</w:t>
            </w:r>
          </w:p>
        </w:tc>
        <w:tc>
          <w:tcPr>
            <w:tcW w:w="1842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8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</w:p>
        </w:tc>
      </w:tr>
      <w:tr w:rsidR="008F4818" w:rsidRPr="00326484" w:rsidTr="00FB4D5B">
        <w:trPr>
          <w:trHeight w:val="150"/>
        </w:trPr>
        <w:tc>
          <w:tcPr>
            <w:tcW w:w="567" w:type="dxa"/>
            <w:vMerge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261" w:type="dxa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Командні. За коловою системою.</w:t>
            </w:r>
          </w:p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Фінальні змагання</w:t>
            </w:r>
          </w:p>
        </w:tc>
        <w:tc>
          <w:tcPr>
            <w:tcW w:w="1842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8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</w:p>
        </w:tc>
      </w:tr>
      <w:tr w:rsidR="008F4818" w:rsidRPr="00326484" w:rsidTr="00FB4D5B">
        <w:trPr>
          <w:trHeight w:val="414"/>
        </w:trPr>
        <w:tc>
          <w:tcPr>
            <w:tcW w:w="567" w:type="dxa"/>
            <w:vMerge w:val="restart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9</w:t>
            </w: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269" w:type="dxa"/>
            <w:vMerge w:val="restart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Футбол на кубок «Юність»</w:t>
            </w:r>
          </w:p>
        </w:tc>
        <w:tc>
          <w:tcPr>
            <w:tcW w:w="1275" w:type="dxa"/>
            <w:vMerge w:val="restart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Квітень</w:t>
            </w:r>
          </w:p>
        </w:tc>
        <w:tc>
          <w:tcPr>
            <w:tcW w:w="3261" w:type="dxa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Командні. За коловою системою.</w:t>
            </w:r>
          </w:p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Зональні змагання</w:t>
            </w:r>
          </w:p>
        </w:tc>
        <w:tc>
          <w:tcPr>
            <w:tcW w:w="1842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8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</w:tr>
      <w:tr w:rsidR="008F4818" w:rsidRPr="00326484" w:rsidTr="00FB4D5B">
        <w:trPr>
          <w:trHeight w:val="165"/>
        </w:trPr>
        <w:tc>
          <w:tcPr>
            <w:tcW w:w="567" w:type="dxa"/>
            <w:vMerge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261" w:type="dxa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Командні. За коловою системою.</w:t>
            </w:r>
          </w:p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Фінальні змагання</w:t>
            </w:r>
          </w:p>
        </w:tc>
        <w:tc>
          <w:tcPr>
            <w:tcW w:w="1842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8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</w:tr>
      <w:tr w:rsidR="008F4818" w:rsidRPr="00326484" w:rsidTr="00FB4D5B">
        <w:trPr>
          <w:trHeight w:val="165"/>
        </w:trPr>
        <w:tc>
          <w:tcPr>
            <w:tcW w:w="567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269" w:type="dxa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Легкоатлетичнй крос</w:t>
            </w:r>
          </w:p>
        </w:tc>
        <w:tc>
          <w:tcPr>
            <w:tcW w:w="127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жовтень</w:t>
            </w:r>
          </w:p>
        </w:tc>
        <w:tc>
          <w:tcPr>
            <w:tcW w:w="3261" w:type="dxa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Біг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B4D5B">
                <w:rPr>
                  <w:rFonts w:ascii="Times New Roman" w:hAnsi="Times New Roman" w:cs="Times New Roman"/>
                  <w:sz w:val="20"/>
                  <w:lang w:val="uk-UA"/>
                </w:rPr>
                <w:t>2000 м</w:t>
              </w:r>
            </w:smartTag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1842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За призначенням </w:t>
            </w:r>
          </w:p>
        </w:tc>
        <w:tc>
          <w:tcPr>
            <w:tcW w:w="198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2х2</w:t>
            </w:r>
          </w:p>
        </w:tc>
      </w:tr>
      <w:tr w:rsidR="008F4818" w:rsidRPr="00326484" w:rsidTr="00FB4D5B">
        <w:trPr>
          <w:trHeight w:val="165"/>
        </w:trPr>
        <w:tc>
          <w:tcPr>
            <w:tcW w:w="567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11</w:t>
            </w: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269" w:type="dxa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 Фізкультурно-патріотичний фестиваль школярів «Козацький гарт»</w:t>
            </w:r>
          </w:p>
        </w:tc>
        <w:tc>
          <w:tcPr>
            <w:tcW w:w="127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Квітень </w:t>
            </w:r>
          </w:p>
        </w:tc>
        <w:tc>
          <w:tcPr>
            <w:tcW w:w="3261" w:type="dxa"/>
          </w:tcPr>
          <w:p w:rsidR="008F4818" w:rsidRPr="00FB4D5B" w:rsidRDefault="008F4818" w:rsidP="00F83B3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 «Човниковий»біг 4х9м (х.,д.), стрибок у довжину з місця (х.,д.), перетягування канату (х), стрибки через скакалку протягом 30с (д)</w:t>
            </w:r>
          </w:p>
        </w:tc>
        <w:tc>
          <w:tcPr>
            <w:tcW w:w="1842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8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6х6</w:t>
            </w:r>
          </w:p>
        </w:tc>
      </w:tr>
      <w:tr w:rsidR="008F4818" w:rsidRPr="00326484" w:rsidTr="00FB4D5B">
        <w:trPr>
          <w:trHeight w:val="165"/>
        </w:trPr>
        <w:tc>
          <w:tcPr>
            <w:tcW w:w="567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12</w:t>
            </w: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269" w:type="dxa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Легка атлетика </w:t>
            </w:r>
          </w:p>
        </w:tc>
        <w:tc>
          <w:tcPr>
            <w:tcW w:w="127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Травень</w:t>
            </w:r>
          </w:p>
        </w:tc>
        <w:tc>
          <w:tcPr>
            <w:tcW w:w="3261" w:type="dxa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Біг на 200; 400;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B4D5B">
                <w:rPr>
                  <w:rFonts w:ascii="Times New Roman" w:hAnsi="Times New Roman" w:cs="Times New Roman"/>
                  <w:sz w:val="20"/>
                  <w:lang w:val="uk-UA"/>
                </w:rPr>
                <w:t>1500 м</w:t>
              </w:r>
            </w:smartTag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.стрибок у довжину естафета 4х100 м.</w:t>
            </w:r>
          </w:p>
        </w:tc>
        <w:tc>
          <w:tcPr>
            <w:tcW w:w="1842" w:type="dxa"/>
          </w:tcPr>
          <w:p w:rsidR="008F4818" w:rsidRPr="00FB4D5B" w:rsidRDefault="008F4818" w:rsidP="00F83B3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 За призначенням </w:t>
            </w:r>
          </w:p>
        </w:tc>
        <w:tc>
          <w:tcPr>
            <w:tcW w:w="198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4х4</w:t>
            </w:r>
          </w:p>
        </w:tc>
      </w:tr>
      <w:tr w:rsidR="008F4818" w:rsidRPr="00326484" w:rsidTr="00FB4D5B">
        <w:trPr>
          <w:trHeight w:val="165"/>
        </w:trPr>
        <w:tc>
          <w:tcPr>
            <w:tcW w:w="567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13</w:t>
            </w: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269" w:type="dxa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Спартакіада допризовної молоді</w:t>
            </w:r>
          </w:p>
        </w:tc>
        <w:tc>
          <w:tcPr>
            <w:tcW w:w="127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Травень</w:t>
            </w:r>
          </w:p>
        </w:tc>
        <w:tc>
          <w:tcPr>
            <w:tcW w:w="3261" w:type="dxa"/>
          </w:tcPr>
          <w:p w:rsidR="008F4818" w:rsidRPr="00FB4D5B" w:rsidRDefault="008F4818" w:rsidP="00FB4D5B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Біг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B4D5B">
                <w:rPr>
                  <w:rFonts w:ascii="Times New Roman" w:hAnsi="Times New Roman" w:cs="Times New Roman"/>
                  <w:sz w:val="20"/>
                  <w:lang w:val="uk-UA"/>
                </w:rPr>
                <w:t>100 м</w:t>
              </w:r>
            </w:smartTag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 xml:space="preserve">., підтягування,метання гранати, біг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FB4D5B">
                <w:rPr>
                  <w:rFonts w:ascii="Times New Roman" w:hAnsi="Times New Roman" w:cs="Times New Roman"/>
                  <w:sz w:val="20"/>
                  <w:lang w:val="uk-UA"/>
                </w:rPr>
                <w:t>3000 м</w:t>
              </w:r>
            </w:smartTag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1842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85" w:type="dxa"/>
          </w:tcPr>
          <w:p w:rsidR="008F4818" w:rsidRPr="00FB4D5B" w:rsidRDefault="008F4818" w:rsidP="00FB4D5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4D5B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</w:tr>
    </w:tbl>
    <w:p w:rsidR="008F4818" w:rsidRPr="00326484" w:rsidRDefault="008F4818">
      <w:pPr>
        <w:rPr>
          <w:sz w:val="20"/>
          <w:lang w:val="uk-UA"/>
        </w:rPr>
      </w:pPr>
    </w:p>
    <w:sectPr w:rsidR="008F4818" w:rsidRPr="00326484" w:rsidSect="003264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960"/>
    <w:rsid w:val="000A5A0A"/>
    <w:rsid w:val="00104A14"/>
    <w:rsid w:val="00110A7B"/>
    <w:rsid w:val="001A47B3"/>
    <w:rsid w:val="001B0F41"/>
    <w:rsid w:val="00227203"/>
    <w:rsid w:val="00326484"/>
    <w:rsid w:val="00363228"/>
    <w:rsid w:val="003B5653"/>
    <w:rsid w:val="003E0F35"/>
    <w:rsid w:val="003E3DC4"/>
    <w:rsid w:val="00422FC8"/>
    <w:rsid w:val="004271D9"/>
    <w:rsid w:val="00437915"/>
    <w:rsid w:val="00467392"/>
    <w:rsid w:val="004A7992"/>
    <w:rsid w:val="004B5852"/>
    <w:rsid w:val="00516808"/>
    <w:rsid w:val="00596176"/>
    <w:rsid w:val="005B257E"/>
    <w:rsid w:val="005C0608"/>
    <w:rsid w:val="006106CF"/>
    <w:rsid w:val="006A428D"/>
    <w:rsid w:val="006E39E1"/>
    <w:rsid w:val="0071518F"/>
    <w:rsid w:val="00761C07"/>
    <w:rsid w:val="0079698F"/>
    <w:rsid w:val="007B43ED"/>
    <w:rsid w:val="008525E8"/>
    <w:rsid w:val="008F4818"/>
    <w:rsid w:val="00910004"/>
    <w:rsid w:val="00911F29"/>
    <w:rsid w:val="009861CA"/>
    <w:rsid w:val="009B3CD6"/>
    <w:rsid w:val="009B61C7"/>
    <w:rsid w:val="009B7201"/>
    <w:rsid w:val="00A20110"/>
    <w:rsid w:val="00A41E4B"/>
    <w:rsid w:val="00A43C02"/>
    <w:rsid w:val="00AD1F98"/>
    <w:rsid w:val="00BA4859"/>
    <w:rsid w:val="00C05FB3"/>
    <w:rsid w:val="00CE3AF7"/>
    <w:rsid w:val="00D25D30"/>
    <w:rsid w:val="00DD0CF9"/>
    <w:rsid w:val="00E833C4"/>
    <w:rsid w:val="00E9024C"/>
    <w:rsid w:val="00F53960"/>
    <w:rsid w:val="00F73C4D"/>
    <w:rsid w:val="00F83B38"/>
    <w:rsid w:val="00FB4D5B"/>
    <w:rsid w:val="00FF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60"/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960"/>
    <w:pPr>
      <w:keepNext/>
      <w:jc w:val="center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3960"/>
    <w:rPr>
      <w:rFonts w:ascii="Arial" w:hAnsi="Arial" w:cs="Arial"/>
      <w:b/>
      <w:bCs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3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96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539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406</TotalTime>
  <Pages>3</Pages>
  <Words>765</Words>
  <Characters>4362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2015-10-20T11:41:00Z</cp:lastPrinted>
  <dcterms:created xsi:type="dcterms:W3CDTF">2013-09-02T08:43:00Z</dcterms:created>
  <dcterms:modified xsi:type="dcterms:W3CDTF">2016-10-11T06:31:00Z</dcterms:modified>
</cp:coreProperties>
</file>